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63" w:rsidRDefault="00BB6E63" w:rsidP="00BB6E63">
      <w:pPr>
        <w:pStyle w:val="Heading1"/>
        <w:spacing w:after="0"/>
        <w:ind w:right="-132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C8E575" wp14:editId="791780F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362200" cy="1066800"/>
            <wp:effectExtent l="0" t="0" r="0" b="0"/>
            <wp:wrapSquare wrapText="bothSides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B6E63" w:rsidRPr="002E7B75" w:rsidRDefault="00BB6E63" w:rsidP="00BB6E63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Sacramento County</w:t>
      </w:r>
    </w:p>
    <w:p w:rsidR="00BB6E63" w:rsidRPr="002E7B75" w:rsidRDefault="00BB6E63" w:rsidP="00BB6E63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 xml:space="preserve">Human Services Coordinating Council </w:t>
      </w:r>
    </w:p>
    <w:p w:rsidR="00BB6E63" w:rsidRPr="002E7B75" w:rsidRDefault="00BB6E63" w:rsidP="00BB6E63">
      <w:pPr>
        <w:pStyle w:val="Heading1"/>
        <w:spacing w:after="0"/>
        <w:rPr>
          <w:sz w:val="24"/>
          <w:szCs w:val="24"/>
        </w:rPr>
      </w:pPr>
      <w:r w:rsidRPr="002E7B75">
        <w:rPr>
          <w:sz w:val="24"/>
          <w:szCs w:val="24"/>
        </w:rPr>
        <w:t>Staffed by Cindy Marks, DHA</w:t>
      </w:r>
    </w:p>
    <w:p w:rsidR="00BB6E63" w:rsidRPr="002E7B75" w:rsidRDefault="00BB6E63" w:rsidP="00BB6E63">
      <w:pPr>
        <w:pStyle w:val="Heading2"/>
        <w:spacing w:before="0"/>
        <w:rPr>
          <w:sz w:val="24"/>
          <w:szCs w:val="24"/>
        </w:rPr>
      </w:pPr>
    </w:p>
    <w:p w:rsidR="00BB6E63" w:rsidRPr="002E7B75" w:rsidRDefault="00BB6E63" w:rsidP="00BB6E63">
      <w:pPr>
        <w:pStyle w:val="Heading2"/>
        <w:spacing w:before="0"/>
        <w:rPr>
          <w:sz w:val="24"/>
          <w:szCs w:val="24"/>
        </w:rPr>
      </w:pPr>
    </w:p>
    <w:p w:rsidR="00BB6E63" w:rsidRPr="002C1A70" w:rsidRDefault="00BB6E63" w:rsidP="00BB6E63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2C1A70">
        <w:rPr>
          <w:rFonts w:ascii="Arial" w:hAnsi="Arial" w:cs="Arial"/>
          <w:color w:val="auto"/>
          <w:sz w:val="24"/>
          <w:szCs w:val="24"/>
        </w:rPr>
        <w:t>Meeting Agenda</w:t>
      </w:r>
    </w:p>
    <w:p w:rsidR="00BB6E63" w:rsidRPr="002C1A70" w:rsidRDefault="00BB6E63" w:rsidP="00BB6E63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May 14</w:t>
      </w:r>
      <w:r>
        <w:rPr>
          <w:rFonts w:cs="Arial"/>
          <w:lang w:eastAsia="en-US"/>
        </w:rPr>
        <w:t>, 2020</w:t>
      </w:r>
      <w:r w:rsidRPr="002C1A70">
        <w:rPr>
          <w:rFonts w:cs="Arial"/>
          <w:lang w:eastAsia="en-US"/>
        </w:rPr>
        <w:t xml:space="preserve">, Noon </w:t>
      </w:r>
    </w:p>
    <w:p w:rsidR="00BB6E63" w:rsidRPr="002C1A70" w:rsidRDefault="00BB6E63" w:rsidP="00BB6E63">
      <w:pPr>
        <w:rPr>
          <w:rFonts w:ascii="Arial" w:hAnsi="Arial" w:cs="Arial"/>
        </w:rPr>
      </w:pPr>
    </w:p>
    <w:p w:rsidR="00BB6E63" w:rsidRPr="002C1A70" w:rsidRDefault="00BB6E63" w:rsidP="00BB6E63">
      <w:pPr>
        <w:pStyle w:val="MeetingAddress"/>
        <w:spacing w:before="0" w:after="0" w:line="240" w:lineRule="auto"/>
        <w:rPr>
          <w:rStyle w:val="Bold"/>
          <w:rFonts w:cs="Arial"/>
        </w:rPr>
      </w:pPr>
      <w:r w:rsidRPr="002C1A70">
        <w:rPr>
          <w:rStyle w:val="Bold"/>
          <w:rFonts w:cs="Arial"/>
        </w:rPr>
        <w:t>Meeting Location</w:t>
      </w:r>
    </w:p>
    <w:p w:rsidR="00BB6E63" w:rsidRPr="002C1A70" w:rsidRDefault="00BB6E63" w:rsidP="00BB6E63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2C1A70">
        <w:rPr>
          <w:rStyle w:val="Bold"/>
          <w:rFonts w:cs="Arial"/>
        </w:rPr>
        <w:t>Dept. of Human Assistance</w:t>
      </w:r>
    </w:p>
    <w:p w:rsidR="00BB6E63" w:rsidRDefault="00BB6E63" w:rsidP="00BB6E63">
      <w:pPr>
        <w:pStyle w:val="MeetingAddress"/>
        <w:spacing w:before="0" w:after="0" w:line="240" w:lineRule="auto"/>
        <w:rPr>
          <w:rFonts w:cs="Arial"/>
        </w:rPr>
      </w:pPr>
      <w:r>
        <w:rPr>
          <w:rFonts w:cs="Arial"/>
        </w:rPr>
        <w:t xml:space="preserve">Zoom Meeting </w:t>
      </w:r>
    </w:p>
    <w:p w:rsidR="00BB6E63" w:rsidRPr="00BB6E63" w:rsidRDefault="00BB6E63" w:rsidP="00BB6E63">
      <w:pPr>
        <w:pStyle w:val="MeetingAddress"/>
        <w:spacing w:before="0" w:after="0" w:line="240" w:lineRule="auto"/>
        <w:rPr>
          <w:rFonts w:cs="Arial"/>
        </w:rPr>
      </w:pPr>
      <w:hyperlink r:id="rId6" w:history="1">
        <w:r w:rsidRPr="00BB6E63">
          <w:rPr>
            <w:rStyle w:val="Hyperlink"/>
          </w:rPr>
          <w:t>https://zoom.us/meeting/register/vpcsd-ivrz4trg0-pSWwPP2W235kdo5UoA</w:t>
        </w:r>
      </w:hyperlink>
      <w:r w:rsidRPr="00BB6E63">
        <w:t xml:space="preserve"> </w:t>
      </w:r>
      <w:r w:rsidRPr="00BB6E63">
        <w:br/>
      </w:r>
    </w:p>
    <w:p w:rsidR="00BB6E63" w:rsidRPr="002C1A70" w:rsidRDefault="00BB6E63" w:rsidP="00BB6E63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Facilitator</w:t>
      </w:r>
      <w:r w:rsidRPr="002C1A70">
        <w:rPr>
          <w:rFonts w:cs="Arial"/>
        </w:rPr>
        <w:t>:</w:t>
      </w:r>
      <w:r w:rsidRPr="002C1A70">
        <w:rPr>
          <w:rFonts w:cs="Arial"/>
        </w:rPr>
        <w:tab/>
        <w:t>Ernie Brown – Chair</w:t>
      </w:r>
    </w:p>
    <w:p w:rsidR="00BB6E63" w:rsidRPr="002C1A70" w:rsidRDefault="00BB6E63" w:rsidP="00BB6E63">
      <w:pPr>
        <w:pStyle w:val="MeetingDetails"/>
        <w:spacing w:before="0" w:after="0" w:line="240" w:lineRule="auto"/>
        <w:rPr>
          <w:rFonts w:cs="Arial"/>
        </w:rPr>
      </w:pPr>
    </w:p>
    <w:p w:rsidR="00BB6E63" w:rsidRPr="002C1A70" w:rsidRDefault="00BB6E63" w:rsidP="00BB6E63">
      <w:pPr>
        <w:pStyle w:val="MeetingDetails"/>
        <w:spacing w:before="0" w:after="0" w:line="240" w:lineRule="auto"/>
        <w:rPr>
          <w:rFonts w:cs="Arial"/>
        </w:rPr>
      </w:pPr>
      <w:r w:rsidRPr="002C1A70">
        <w:rPr>
          <w:rStyle w:val="Bold"/>
          <w:rFonts w:cs="Arial"/>
        </w:rPr>
        <w:t>Meeting Invitees</w:t>
      </w:r>
      <w:r w:rsidRPr="002C1A70">
        <w:rPr>
          <w:rFonts w:cs="Arial"/>
        </w:rPr>
        <w:t>:</w:t>
      </w:r>
    </w:p>
    <w:p w:rsidR="00BB6E63" w:rsidRPr="002C1A70" w:rsidRDefault="00BB6E63" w:rsidP="00BB6E63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2C1A70">
        <w:rPr>
          <w:rFonts w:cs="Arial"/>
          <w:lang w:eastAsia="en-US"/>
        </w:rPr>
        <w:t xml:space="preserve">HSCC Committee     </w:t>
      </w:r>
    </w:p>
    <w:p w:rsidR="00BB6E63" w:rsidRDefault="00BB6E63" w:rsidP="00BB6E63">
      <w:pPr>
        <w:pStyle w:val="MeetingDetails"/>
        <w:numPr>
          <w:ilvl w:val="0"/>
          <w:numId w:val="1"/>
        </w:numPr>
        <w:spacing w:before="0" w:after="0" w:line="240" w:lineRule="auto"/>
        <w:rPr>
          <w:rFonts w:cs="Arial"/>
          <w:lang w:eastAsia="en-US"/>
        </w:rPr>
      </w:pPr>
      <w:r w:rsidRPr="00AE62D6">
        <w:rPr>
          <w:rFonts w:cs="Arial"/>
          <w:lang w:eastAsia="en-US"/>
        </w:rPr>
        <w:t>This meeting is open to the public</w:t>
      </w:r>
    </w:p>
    <w:p w:rsidR="00BB6E63" w:rsidRPr="00AE62D6" w:rsidRDefault="00BB6E63" w:rsidP="00BB6E63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34"/>
        <w:gridCol w:w="2056"/>
      </w:tblGrid>
      <w:tr w:rsidR="00BB6E63" w:rsidRPr="002C1A70" w:rsidTr="00994C97">
        <w:trPr>
          <w:trHeight w:val="39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BB6E63" w:rsidRPr="002C1A70" w:rsidRDefault="00BB6E63" w:rsidP="00994C97">
            <w:pPr>
              <w:pStyle w:val="TopicTabletext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Topic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BB6E63" w:rsidRPr="002C1A70" w:rsidRDefault="00BB6E63" w:rsidP="00994C97">
            <w:pPr>
              <w:pStyle w:val="TopicTabletext"/>
              <w:jc w:val="center"/>
              <w:rPr>
                <w:rFonts w:cs="Arial"/>
                <w:b/>
              </w:rPr>
            </w:pPr>
            <w:r w:rsidRPr="002C1A70">
              <w:rPr>
                <w:rFonts w:cs="Arial"/>
                <w:b/>
              </w:rPr>
              <w:t>Presenter</w:t>
            </w:r>
          </w:p>
        </w:tc>
      </w:tr>
      <w:tr w:rsidR="00BB6E63" w:rsidRPr="001446F9" w:rsidTr="00994C97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BB6E63" w:rsidRPr="001446F9" w:rsidRDefault="00BB6E63" w:rsidP="00994C97">
            <w:pPr>
              <w:pStyle w:val="TopicTabletext"/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6E63" w:rsidRPr="001446F9" w:rsidRDefault="00BB6E63" w:rsidP="00994C9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BB6E63" w:rsidRPr="001446F9" w:rsidTr="00994C97">
        <w:trPr>
          <w:trHeight w:val="398"/>
        </w:trPr>
        <w:tc>
          <w:tcPr>
            <w:tcW w:w="6734" w:type="dxa"/>
            <w:tcBorders>
              <w:bottom w:val="nil"/>
            </w:tcBorders>
            <w:shd w:val="clear" w:color="auto" w:fill="auto"/>
            <w:vAlign w:val="center"/>
          </w:tcPr>
          <w:p w:rsidR="00BB6E63" w:rsidRPr="00BB6E63" w:rsidRDefault="00BB6E63" w:rsidP="00BB6E63">
            <w:pPr>
              <w:pStyle w:val="TopicTabletext"/>
              <w:rPr>
                <w:rFonts w:cs="Arial"/>
              </w:rPr>
            </w:pPr>
            <w:r w:rsidRPr="00BB6E63">
              <w:rPr>
                <w:rFonts w:cs="Arial"/>
              </w:rPr>
              <w:t xml:space="preserve">Approval of </w:t>
            </w:r>
            <w:r w:rsidRPr="00BB6E63">
              <w:rPr>
                <w:rStyle w:val="Bold"/>
                <w:b w:val="0"/>
              </w:rPr>
              <w:t>April 9</w:t>
            </w:r>
            <w:r w:rsidRPr="00BB6E63">
              <w:rPr>
                <w:rStyle w:val="Bold"/>
                <w:b w:val="0"/>
              </w:rPr>
              <w:t>, 2020</w:t>
            </w:r>
            <w:r w:rsidRPr="00BB6E63">
              <w:rPr>
                <w:rStyle w:val="Bold"/>
              </w:rPr>
              <w:t xml:space="preserve"> </w:t>
            </w:r>
            <w:r w:rsidRPr="00BB6E63">
              <w:rPr>
                <w:rFonts w:cs="Arial"/>
              </w:rPr>
              <w:t>Minutes</w:t>
            </w:r>
          </w:p>
        </w:tc>
        <w:tc>
          <w:tcPr>
            <w:tcW w:w="2056" w:type="dxa"/>
            <w:tcBorders>
              <w:bottom w:val="nil"/>
            </w:tcBorders>
            <w:shd w:val="clear" w:color="auto" w:fill="auto"/>
            <w:vAlign w:val="center"/>
          </w:tcPr>
          <w:p w:rsidR="00BB6E63" w:rsidRPr="001446F9" w:rsidRDefault="00BB6E63" w:rsidP="00994C9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BB6E63" w:rsidRPr="001446F9" w:rsidTr="00994C97">
        <w:trPr>
          <w:trHeight w:val="657"/>
        </w:trPr>
        <w:tc>
          <w:tcPr>
            <w:tcW w:w="6734" w:type="dxa"/>
            <w:shd w:val="clear" w:color="auto" w:fill="auto"/>
            <w:vAlign w:val="center"/>
          </w:tcPr>
          <w:p w:rsidR="00BB6E63" w:rsidRPr="001446F9" w:rsidRDefault="00BB6E63" w:rsidP="00994C97">
            <w:pPr>
              <w:pStyle w:val="MeetingDetails"/>
              <w:tabs>
                <w:tab w:val="left" w:pos="0"/>
              </w:tabs>
              <w:spacing w:after="0"/>
            </w:pPr>
            <w:r w:rsidRPr="001446F9">
              <w:rPr>
                <w:rFonts w:cs="Arial"/>
              </w:rPr>
              <w:t>Presentation</w:t>
            </w:r>
            <w:r>
              <w:rPr>
                <w:rFonts w:cs="Arial"/>
              </w:rPr>
              <w:t xml:space="preserve">- Alejandra </w:t>
            </w:r>
            <w:proofErr w:type="spellStart"/>
            <w:r>
              <w:rPr>
                <w:rFonts w:cs="Arial"/>
              </w:rPr>
              <w:t>Labrado</w:t>
            </w:r>
            <w:proofErr w:type="spellEnd"/>
            <w:r>
              <w:rPr>
                <w:rFonts w:cs="Arial"/>
              </w:rPr>
              <w:t xml:space="preserve"> with First 5</w:t>
            </w:r>
          </w:p>
          <w:p w:rsidR="00BB6E63" w:rsidRPr="001446F9" w:rsidRDefault="00BB6E63" w:rsidP="00994C97">
            <w:pPr>
              <w:rPr>
                <w:rFonts w:ascii="Arial" w:hAnsi="Arial" w:cs="Arial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B6E63" w:rsidRPr="001446F9" w:rsidRDefault="00BB6E63" w:rsidP="00994C97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Public</w:t>
            </w:r>
          </w:p>
        </w:tc>
      </w:tr>
      <w:tr w:rsidR="00BB6E63" w:rsidRPr="001446F9" w:rsidTr="00994C97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BB6E63" w:rsidRPr="001446F9" w:rsidRDefault="00BB6E63" w:rsidP="00994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Ideas Moving Forward Post COVID-19</w:t>
            </w:r>
            <w:r>
              <w:rPr>
                <w:rFonts w:ascii="Arial" w:hAnsi="Arial" w:cs="Arial"/>
              </w:rPr>
              <w:t xml:space="preserve"> (Q &amp; A)</w:t>
            </w:r>
            <w:bookmarkStart w:id="0" w:name="_GoBack"/>
            <w:bookmarkEnd w:id="0"/>
          </w:p>
        </w:tc>
        <w:tc>
          <w:tcPr>
            <w:tcW w:w="2056" w:type="dxa"/>
            <w:shd w:val="clear" w:color="auto" w:fill="auto"/>
            <w:vAlign w:val="center"/>
          </w:tcPr>
          <w:p w:rsidR="00BB6E63" w:rsidRPr="001446F9" w:rsidRDefault="00BB6E63" w:rsidP="00994C97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</w:tr>
      <w:tr w:rsidR="00BB6E63" w:rsidRPr="001446F9" w:rsidTr="00994C97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BB6E63" w:rsidRPr="001446F9" w:rsidRDefault="00BB6E63" w:rsidP="00994C97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 xml:space="preserve">Member Comments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6E63" w:rsidRPr="001446F9" w:rsidRDefault="00BB6E63" w:rsidP="00994C9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 xml:space="preserve">Chair </w:t>
            </w:r>
          </w:p>
        </w:tc>
      </w:tr>
      <w:tr w:rsidR="00BB6E63" w:rsidRPr="001446F9" w:rsidTr="00994C97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BB6E63" w:rsidRPr="001446F9" w:rsidRDefault="00BB6E63" w:rsidP="00994C97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Public Comments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6E63" w:rsidRPr="001446F9" w:rsidRDefault="00BB6E63" w:rsidP="00994C9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Public</w:t>
            </w:r>
          </w:p>
        </w:tc>
      </w:tr>
      <w:tr w:rsidR="00BB6E63" w:rsidRPr="001446F9" w:rsidTr="00994C97">
        <w:trPr>
          <w:trHeight w:val="294"/>
        </w:trPr>
        <w:tc>
          <w:tcPr>
            <w:tcW w:w="6734" w:type="dxa"/>
            <w:shd w:val="clear" w:color="auto" w:fill="auto"/>
            <w:vAlign w:val="center"/>
          </w:tcPr>
          <w:p w:rsidR="00BB6E63" w:rsidRPr="001446F9" w:rsidRDefault="00BB6E63" w:rsidP="00994C97">
            <w:pPr>
              <w:rPr>
                <w:rFonts w:ascii="Arial" w:hAnsi="Arial" w:cs="Arial"/>
              </w:rPr>
            </w:pPr>
            <w:r w:rsidRPr="001446F9">
              <w:rPr>
                <w:rFonts w:ascii="Arial" w:hAnsi="Arial" w:cs="Arial"/>
              </w:rPr>
              <w:t>Announcements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6E63" w:rsidRPr="001446F9" w:rsidRDefault="00BB6E63" w:rsidP="00994C9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TBD</w:t>
            </w:r>
          </w:p>
        </w:tc>
      </w:tr>
      <w:tr w:rsidR="00BB6E63" w:rsidRPr="001446F9" w:rsidTr="00994C97">
        <w:trPr>
          <w:trHeight w:val="398"/>
        </w:trPr>
        <w:tc>
          <w:tcPr>
            <w:tcW w:w="6734" w:type="dxa"/>
            <w:shd w:val="clear" w:color="auto" w:fill="auto"/>
            <w:vAlign w:val="center"/>
          </w:tcPr>
          <w:p w:rsidR="00BB6E63" w:rsidRPr="001446F9" w:rsidRDefault="00BB6E63" w:rsidP="00994C97">
            <w:pPr>
              <w:pStyle w:val="TopicTabletext"/>
              <w:rPr>
                <w:rFonts w:cs="Arial"/>
              </w:rPr>
            </w:pPr>
            <w:r>
              <w:rPr>
                <w:rFonts w:cs="Arial"/>
              </w:rPr>
              <w:t>Adj</w:t>
            </w:r>
            <w:r w:rsidRPr="001446F9">
              <w:rPr>
                <w:rFonts w:cs="Arial"/>
              </w:rPr>
              <w:t xml:space="preserve">ourn 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B6E63" w:rsidRPr="001446F9" w:rsidRDefault="00BB6E63" w:rsidP="00994C97">
            <w:pPr>
              <w:pStyle w:val="TopicTabletext"/>
              <w:jc w:val="center"/>
              <w:rPr>
                <w:rFonts w:cs="Arial"/>
              </w:rPr>
            </w:pPr>
            <w:r w:rsidRPr="001446F9">
              <w:rPr>
                <w:rFonts w:cs="Arial"/>
              </w:rPr>
              <w:t>Chair</w:t>
            </w:r>
          </w:p>
        </w:tc>
      </w:tr>
    </w:tbl>
    <w:p w:rsidR="00BB6E63" w:rsidRDefault="00BB6E63" w:rsidP="00BB6E63"/>
    <w:p w:rsidR="00BB6E63" w:rsidRDefault="00BB6E63" w:rsidP="00BB6E63"/>
    <w:p w:rsidR="00AF6094" w:rsidRDefault="00363040"/>
    <w:sectPr w:rsidR="00AF6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8CC"/>
    <w:multiLevelType w:val="hybridMultilevel"/>
    <w:tmpl w:val="08C4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63"/>
    <w:rsid w:val="00087D26"/>
    <w:rsid w:val="00351663"/>
    <w:rsid w:val="006F5FA7"/>
    <w:rsid w:val="00BB6E63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4598"/>
  <w15:chartTrackingRefBased/>
  <w15:docId w15:val="{C63A1D9F-98FA-428E-B06D-4565280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6E63"/>
    <w:pPr>
      <w:keepNext/>
      <w:spacing w:after="3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6E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E6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B6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BB6E63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BB6E63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BB6E63"/>
    <w:rPr>
      <w:rFonts w:ascii="Arial" w:eastAsia="SimSun" w:hAnsi="Arial"/>
      <w:lang w:eastAsia="zh-CN"/>
    </w:rPr>
  </w:style>
  <w:style w:type="character" w:customStyle="1" w:styleId="DateChar">
    <w:name w:val="Date Char"/>
    <w:basedOn w:val="DefaultParagraphFont"/>
    <w:link w:val="Date"/>
    <w:rsid w:val="00BB6E63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BB6E63"/>
    <w:pPr>
      <w:spacing w:before="450" w:after="450" w:line="400" w:lineRule="atLeast"/>
      <w:contextualSpacing/>
    </w:pPr>
    <w:rPr>
      <w:rFonts w:ascii="Arial" w:eastAsia="SimSun" w:hAnsi="Arial"/>
    </w:rPr>
  </w:style>
  <w:style w:type="paragraph" w:customStyle="1" w:styleId="MeetingDetails">
    <w:name w:val="Meeting Details"/>
    <w:basedOn w:val="Normal"/>
    <w:rsid w:val="00BB6E63"/>
    <w:pPr>
      <w:spacing w:before="90" w:after="300" w:line="400" w:lineRule="exact"/>
      <w:contextualSpacing/>
    </w:pPr>
    <w:rPr>
      <w:rFonts w:ascii="Arial" w:eastAsia="SimSun" w:hAnsi="Arial"/>
      <w:lang w:eastAsia="zh-CN"/>
    </w:rPr>
  </w:style>
  <w:style w:type="character" w:customStyle="1" w:styleId="Bold">
    <w:name w:val="Bold"/>
    <w:rsid w:val="00BB6E6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vpcsd-ivrz4trg0-pSWwPP2W235kdo5Uo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05</Month_x0020_No>
    <BLC xmlns="016b7f04-c8c7-48b1-bac8-3a3a73920df3">false</BLC>
    <Year xmlns="016b7f04-c8c7-48b1-bac8-3a3a73920df3">2020</Year>
    <Month xmlns="016b7f04-c8c7-48b1-bac8-3a3a73920df3">May</Month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9E31672A-142F-41C0-8AEA-425CD3867688}"/>
</file>

<file path=customXml/itemProps2.xml><?xml version="1.0" encoding="utf-8"?>
<ds:datastoreItem xmlns:ds="http://schemas.openxmlformats.org/officeDocument/2006/customXml" ds:itemID="{B08BD177-B344-4594-B205-448C62D0EC2E}"/>
</file>

<file path=customXml/itemProps3.xml><?xml version="1.0" encoding="utf-8"?>
<ds:datastoreItem xmlns:ds="http://schemas.openxmlformats.org/officeDocument/2006/customXml" ds:itemID="{8433E095-C9C9-46B2-BEEB-594B55DEF8AC}"/>
</file>

<file path=docProps/app.xml><?xml version="1.0" encoding="utf-8"?>
<Properties xmlns="http://schemas.openxmlformats.org/officeDocument/2006/extended-properties" xmlns:vt="http://schemas.openxmlformats.org/officeDocument/2006/docPropsVTypes">
  <Template>581B3ED6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/ </vt:lpstr>
      <vt:lpstr>Sacramento County</vt:lpstr>
      <vt:lpstr>Human Services Coordinating Council </vt:lpstr>
      <vt:lpstr>Staffed by Cindy Marks, DHA</vt:lpstr>
      <vt:lpstr>    </vt:lpstr>
      <vt:lpstr>    </vt:lpstr>
      <vt:lpstr>    Meeting Agenda</vt:lpstr>
    </vt:vector>
  </TitlesOfParts>
  <Company>County of Sacramento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1</cp:revision>
  <dcterms:created xsi:type="dcterms:W3CDTF">2020-05-12T19:00:00Z</dcterms:created>
  <dcterms:modified xsi:type="dcterms:W3CDTF">2020-05-12T19:06:00Z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