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3F" w:rsidRDefault="00D90F3F" w:rsidP="00D90F3F">
      <w:pPr>
        <w:pStyle w:val="Heading1"/>
        <w:spacing w:after="0"/>
        <w:ind w:right="-132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6CE97CA" wp14:editId="6EA227B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90F3F" w:rsidRPr="00A214E7" w:rsidRDefault="00D90F3F" w:rsidP="00D90F3F">
      <w:pPr>
        <w:pStyle w:val="Heading1"/>
        <w:spacing w:after="0"/>
        <w:rPr>
          <w:sz w:val="24"/>
          <w:szCs w:val="24"/>
        </w:rPr>
      </w:pPr>
      <w:r w:rsidRPr="00A214E7">
        <w:rPr>
          <w:sz w:val="24"/>
          <w:szCs w:val="24"/>
        </w:rPr>
        <w:t>Sacramento County</w:t>
      </w:r>
    </w:p>
    <w:p w:rsidR="00D90F3F" w:rsidRPr="00A214E7" w:rsidRDefault="00D90F3F" w:rsidP="00D90F3F">
      <w:pPr>
        <w:pStyle w:val="Heading1"/>
        <w:spacing w:after="0"/>
        <w:rPr>
          <w:sz w:val="24"/>
          <w:szCs w:val="24"/>
        </w:rPr>
      </w:pPr>
      <w:r w:rsidRPr="00A214E7">
        <w:rPr>
          <w:sz w:val="24"/>
          <w:szCs w:val="24"/>
        </w:rPr>
        <w:t xml:space="preserve">Human Services Coordinating Council </w:t>
      </w:r>
    </w:p>
    <w:p w:rsidR="00D90F3F" w:rsidRPr="00A214E7" w:rsidRDefault="00D90F3F" w:rsidP="00D90F3F">
      <w:pPr>
        <w:pStyle w:val="Heading1"/>
        <w:spacing w:after="0"/>
        <w:rPr>
          <w:sz w:val="24"/>
          <w:szCs w:val="24"/>
        </w:rPr>
      </w:pPr>
      <w:r w:rsidRPr="00A214E7">
        <w:rPr>
          <w:sz w:val="24"/>
          <w:szCs w:val="24"/>
        </w:rPr>
        <w:t>Staffed by Cindy Marks, DHA</w:t>
      </w:r>
    </w:p>
    <w:p w:rsidR="00D90F3F" w:rsidRPr="00A214E7" w:rsidRDefault="00D90F3F" w:rsidP="00D90F3F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:rsidR="00D90F3F" w:rsidRPr="00A214E7" w:rsidRDefault="00D90F3F" w:rsidP="00D90F3F">
      <w:pPr>
        <w:pStyle w:val="Heading2"/>
        <w:spacing w:before="0"/>
        <w:rPr>
          <w:rFonts w:ascii="Arial" w:hAnsi="Arial" w:cs="Arial"/>
          <w:sz w:val="24"/>
          <w:szCs w:val="24"/>
        </w:rPr>
      </w:pPr>
    </w:p>
    <w:p w:rsidR="00D90F3F" w:rsidRPr="00A214E7" w:rsidRDefault="00D90F3F" w:rsidP="00D90F3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A214E7">
        <w:rPr>
          <w:rFonts w:ascii="Arial" w:hAnsi="Arial" w:cs="Arial"/>
          <w:color w:val="auto"/>
          <w:sz w:val="24"/>
          <w:szCs w:val="24"/>
        </w:rPr>
        <w:t>Meeting Agenda</w:t>
      </w:r>
    </w:p>
    <w:p w:rsidR="00D90F3F" w:rsidRPr="00A214E7" w:rsidRDefault="00D90F3F" w:rsidP="00D90F3F">
      <w:pPr>
        <w:pStyle w:val="Date"/>
        <w:rPr>
          <w:rFonts w:cs="Arial"/>
          <w:b/>
          <w:lang w:eastAsia="en-US"/>
        </w:rPr>
      </w:pPr>
      <w:r w:rsidRPr="00A214E7">
        <w:rPr>
          <w:rFonts w:cs="Arial"/>
          <w:lang w:eastAsia="en-US"/>
        </w:rPr>
        <w:t xml:space="preserve">January 9, 2020, Noon </w:t>
      </w:r>
    </w:p>
    <w:p w:rsidR="00D90F3F" w:rsidRPr="00A214E7" w:rsidRDefault="00D90F3F" w:rsidP="00D90F3F">
      <w:pPr>
        <w:rPr>
          <w:rFonts w:ascii="Arial" w:hAnsi="Arial" w:cs="Arial"/>
        </w:rPr>
      </w:pPr>
    </w:p>
    <w:p w:rsidR="00D90F3F" w:rsidRPr="00A214E7" w:rsidRDefault="00D90F3F" w:rsidP="00D90F3F">
      <w:pPr>
        <w:pStyle w:val="MeetingAddress"/>
        <w:spacing w:before="0" w:after="0" w:line="240" w:lineRule="auto"/>
        <w:rPr>
          <w:rStyle w:val="Bold"/>
          <w:rFonts w:cs="Arial"/>
        </w:rPr>
      </w:pPr>
      <w:r w:rsidRPr="00A214E7">
        <w:rPr>
          <w:rStyle w:val="Bold"/>
          <w:rFonts w:cs="Arial"/>
        </w:rPr>
        <w:t>Meeting Location</w:t>
      </w:r>
    </w:p>
    <w:p w:rsidR="00D90F3F" w:rsidRPr="00A214E7" w:rsidRDefault="00D90F3F" w:rsidP="00D90F3F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A214E7">
        <w:rPr>
          <w:rStyle w:val="Bold"/>
          <w:rFonts w:cs="Arial"/>
        </w:rPr>
        <w:t>Dept. of Human Assistance</w:t>
      </w:r>
    </w:p>
    <w:p w:rsidR="00D90F3F" w:rsidRPr="00A214E7" w:rsidRDefault="00D90F3F" w:rsidP="00D90F3F">
      <w:pPr>
        <w:pStyle w:val="MeetingAddress"/>
        <w:spacing w:before="0" w:after="0" w:line="240" w:lineRule="auto"/>
        <w:rPr>
          <w:rFonts w:cs="Arial"/>
        </w:rPr>
      </w:pPr>
      <w:r w:rsidRPr="00A214E7">
        <w:rPr>
          <w:rFonts w:cs="Arial"/>
        </w:rPr>
        <w:t xml:space="preserve">2700 Fulton Ave l </w:t>
      </w:r>
      <w:hyperlink r:id="rId6" w:history="1">
        <w:r w:rsidRPr="00A214E7">
          <w:rPr>
            <w:rStyle w:val="Hyperlink"/>
            <w:rFonts w:cs="Arial"/>
          </w:rPr>
          <w:t>Map</w:t>
        </w:r>
      </w:hyperlink>
    </w:p>
    <w:p w:rsidR="00D90F3F" w:rsidRPr="00A214E7" w:rsidRDefault="00D90F3F" w:rsidP="00D90F3F">
      <w:pPr>
        <w:pStyle w:val="MeetingAddress"/>
        <w:spacing w:before="0" w:after="0" w:line="240" w:lineRule="auto"/>
        <w:rPr>
          <w:rFonts w:cs="Arial"/>
        </w:rPr>
      </w:pPr>
      <w:r w:rsidRPr="00A214E7">
        <w:rPr>
          <w:rFonts w:cs="Arial"/>
        </w:rPr>
        <w:t>Sacramento, CA 95821</w:t>
      </w:r>
    </w:p>
    <w:p w:rsidR="00D90F3F" w:rsidRPr="00A214E7" w:rsidRDefault="00D90F3F" w:rsidP="00D90F3F">
      <w:pPr>
        <w:pStyle w:val="MeetingAddress"/>
        <w:spacing w:before="0" w:after="0" w:line="240" w:lineRule="auto"/>
        <w:rPr>
          <w:rFonts w:cs="Arial"/>
          <w:b/>
          <w:color w:val="FF0000"/>
        </w:rPr>
      </w:pPr>
      <w:r w:rsidRPr="00A214E7">
        <w:rPr>
          <w:rFonts w:cs="Arial"/>
        </w:rPr>
        <w:t>Conference Room 58</w:t>
      </w:r>
    </w:p>
    <w:p w:rsidR="00D90F3F" w:rsidRPr="00A214E7" w:rsidRDefault="00D90F3F" w:rsidP="00D90F3F">
      <w:pPr>
        <w:pStyle w:val="MeetingAddress"/>
        <w:spacing w:before="0" w:after="0" w:line="240" w:lineRule="auto"/>
        <w:rPr>
          <w:rFonts w:cs="Arial"/>
        </w:rPr>
      </w:pPr>
    </w:p>
    <w:p w:rsidR="001C03D7" w:rsidRPr="00A214E7" w:rsidRDefault="00D90F3F" w:rsidP="00D90F3F">
      <w:pPr>
        <w:pStyle w:val="MeetingDetails"/>
        <w:spacing w:before="0" w:after="0" w:line="240" w:lineRule="auto"/>
        <w:rPr>
          <w:rFonts w:cs="Arial"/>
        </w:rPr>
      </w:pPr>
      <w:r w:rsidRPr="00A214E7">
        <w:rPr>
          <w:rStyle w:val="Bold"/>
          <w:rFonts w:cs="Arial"/>
        </w:rPr>
        <w:t>Facilitator</w:t>
      </w:r>
      <w:r w:rsidRPr="00A214E7">
        <w:rPr>
          <w:rFonts w:cs="Arial"/>
        </w:rPr>
        <w:t>:</w:t>
      </w:r>
      <w:r w:rsidR="001C03D7" w:rsidRPr="00A214E7">
        <w:rPr>
          <w:rFonts w:cs="Arial"/>
        </w:rPr>
        <w:t xml:space="preserve"> Kula Koenig-Main Facilitator </w:t>
      </w:r>
    </w:p>
    <w:p w:rsidR="001C03D7" w:rsidRPr="00A214E7" w:rsidRDefault="001C03D7" w:rsidP="001C03D7">
      <w:pPr>
        <w:pStyle w:val="MeetingDetails"/>
        <w:spacing w:before="0" w:after="0" w:line="240" w:lineRule="auto"/>
        <w:ind w:left="720"/>
        <w:rPr>
          <w:rFonts w:cs="Arial"/>
        </w:rPr>
      </w:pPr>
      <w:r w:rsidRPr="00A214E7">
        <w:rPr>
          <w:rFonts w:cs="Arial"/>
        </w:rPr>
        <w:t xml:space="preserve">        Raymond Kemp-Time Keeper </w:t>
      </w:r>
    </w:p>
    <w:p w:rsidR="00D90F3F" w:rsidRPr="00A214E7" w:rsidRDefault="001C03D7" w:rsidP="00D90F3F">
      <w:pPr>
        <w:pStyle w:val="MeetingDetails"/>
        <w:spacing w:before="0" w:after="0" w:line="240" w:lineRule="auto"/>
        <w:rPr>
          <w:rFonts w:cs="Arial"/>
        </w:rPr>
      </w:pPr>
      <w:r w:rsidRPr="00A214E7">
        <w:rPr>
          <w:rFonts w:cs="Arial"/>
        </w:rPr>
        <w:t xml:space="preserve">                   </w:t>
      </w:r>
      <w:r w:rsidR="00D90F3F" w:rsidRPr="00A214E7">
        <w:rPr>
          <w:rFonts w:cs="Arial"/>
        </w:rPr>
        <w:t>Ernie Brown – Chair</w:t>
      </w:r>
      <w:r w:rsidRPr="00A214E7">
        <w:rPr>
          <w:rFonts w:cs="Arial"/>
        </w:rPr>
        <w:t xml:space="preserve">/Other Facilitator Items </w:t>
      </w:r>
    </w:p>
    <w:p w:rsidR="00D90F3F" w:rsidRPr="00A214E7" w:rsidRDefault="00D90F3F" w:rsidP="00D90F3F">
      <w:pPr>
        <w:pStyle w:val="MeetingDetails"/>
        <w:spacing w:before="0" w:after="0" w:line="240" w:lineRule="auto"/>
        <w:rPr>
          <w:rFonts w:cs="Arial"/>
        </w:rPr>
      </w:pPr>
    </w:p>
    <w:p w:rsidR="00D90F3F" w:rsidRPr="00A214E7" w:rsidRDefault="00D90F3F" w:rsidP="00D90F3F">
      <w:pPr>
        <w:pStyle w:val="MeetingDetails"/>
        <w:spacing w:before="0" w:after="0" w:line="240" w:lineRule="auto"/>
        <w:rPr>
          <w:rFonts w:cs="Arial"/>
        </w:rPr>
      </w:pPr>
      <w:r w:rsidRPr="00A214E7">
        <w:rPr>
          <w:rStyle w:val="Bold"/>
          <w:rFonts w:cs="Arial"/>
        </w:rPr>
        <w:t>Meeting Invitees</w:t>
      </w:r>
      <w:r w:rsidRPr="00A214E7">
        <w:rPr>
          <w:rFonts w:cs="Arial"/>
        </w:rPr>
        <w:t>:</w:t>
      </w:r>
    </w:p>
    <w:p w:rsidR="00D90F3F" w:rsidRPr="00A214E7" w:rsidRDefault="00D90F3F" w:rsidP="00D90F3F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214E7">
        <w:rPr>
          <w:rFonts w:cs="Arial"/>
          <w:lang w:eastAsia="en-US"/>
        </w:rPr>
        <w:t xml:space="preserve">HSCC Committee     </w:t>
      </w:r>
    </w:p>
    <w:p w:rsidR="00D90F3F" w:rsidRPr="00A214E7" w:rsidRDefault="00D90F3F" w:rsidP="00D90F3F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214E7">
        <w:rPr>
          <w:rFonts w:cs="Arial"/>
          <w:lang w:eastAsia="en-US"/>
        </w:rPr>
        <w:t>This meeting is open to the public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D90F3F" w:rsidRPr="00A214E7" w:rsidTr="00527DF2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D90F3F" w:rsidRPr="00A214E7" w:rsidRDefault="00D90F3F" w:rsidP="003375B4">
            <w:pPr>
              <w:pStyle w:val="TopicTabletext"/>
              <w:rPr>
                <w:rFonts w:cs="Arial"/>
                <w:b/>
              </w:rPr>
            </w:pPr>
            <w:r w:rsidRPr="00A214E7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D90F3F" w:rsidRPr="00A214E7" w:rsidRDefault="00D90F3F" w:rsidP="003375B4">
            <w:pPr>
              <w:pStyle w:val="TopicTabletext"/>
              <w:jc w:val="center"/>
              <w:rPr>
                <w:rFonts w:cs="Arial"/>
                <w:b/>
              </w:rPr>
            </w:pPr>
            <w:r w:rsidRPr="00A214E7">
              <w:rPr>
                <w:rFonts w:cs="Arial"/>
                <w:b/>
              </w:rPr>
              <w:t>Presenter</w:t>
            </w:r>
          </w:p>
        </w:tc>
      </w:tr>
      <w:tr w:rsidR="00D90F3F" w:rsidRPr="00A214E7" w:rsidTr="00527DF2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D90F3F" w:rsidRPr="00A214E7" w:rsidRDefault="00D90F3F" w:rsidP="003375B4">
            <w:pPr>
              <w:pStyle w:val="TopicTabletext"/>
              <w:rPr>
                <w:rFonts w:cs="Arial"/>
              </w:rPr>
            </w:pPr>
            <w:r w:rsidRPr="00A214E7">
              <w:rPr>
                <w:rFonts w:cs="Arial"/>
              </w:rPr>
              <w:t>Call to Order/ Potluck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90F3F" w:rsidRPr="00A214E7" w:rsidRDefault="00D90F3F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 xml:space="preserve">Chair </w:t>
            </w:r>
          </w:p>
        </w:tc>
      </w:tr>
      <w:tr w:rsidR="00D90F3F" w:rsidRPr="00A214E7" w:rsidTr="00527DF2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D90F3F" w:rsidRPr="00A214E7" w:rsidRDefault="00D90F3F" w:rsidP="00D90F3F">
            <w:pPr>
              <w:pStyle w:val="TopicTabletext"/>
              <w:rPr>
                <w:rFonts w:cs="Arial"/>
              </w:rPr>
            </w:pPr>
            <w:r w:rsidRPr="00A214E7">
              <w:rPr>
                <w:rFonts w:cs="Arial"/>
              </w:rPr>
              <w:t xml:space="preserve">Approval of </w:t>
            </w:r>
            <w:r w:rsidRPr="00A214E7">
              <w:rPr>
                <w:rStyle w:val="Bold"/>
                <w:rFonts w:cs="Arial"/>
                <w:b w:val="0"/>
              </w:rPr>
              <w:t xml:space="preserve">December 12, 2019 </w:t>
            </w:r>
            <w:r w:rsidRPr="00A214E7">
              <w:rPr>
                <w:rFonts w:cs="Arial"/>
              </w:rPr>
              <w:t>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D90F3F" w:rsidRPr="00A214E7" w:rsidRDefault="00D90F3F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 xml:space="preserve">Chair </w:t>
            </w:r>
          </w:p>
        </w:tc>
      </w:tr>
      <w:tr w:rsidR="00D90F3F" w:rsidRPr="00A214E7" w:rsidTr="00527DF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1C03D7" w:rsidRPr="00A214E7" w:rsidRDefault="001C03D7" w:rsidP="001C03D7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A214E7">
              <w:rPr>
                <w:rFonts w:cs="Arial"/>
              </w:rPr>
              <w:t xml:space="preserve">Don </w:t>
            </w:r>
            <w:proofErr w:type="spellStart"/>
            <w:r w:rsidRPr="00A214E7">
              <w:rPr>
                <w:rFonts w:cs="Arial"/>
              </w:rPr>
              <w:t>Nottoli</w:t>
            </w:r>
            <w:proofErr w:type="spellEnd"/>
            <w:r w:rsidRPr="00A214E7">
              <w:rPr>
                <w:rFonts w:cs="Arial"/>
              </w:rPr>
              <w:t>- Presentation from 12:30 p.m.-1:00 p.m.</w:t>
            </w:r>
          </w:p>
          <w:p w:rsidR="00D90F3F" w:rsidRPr="00A214E7" w:rsidRDefault="00D90F3F" w:rsidP="003375B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90F3F" w:rsidRPr="00A214E7" w:rsidRDefault="001C03D7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 xml:space="preserve">Don </w:t>
            </w:r>
            <w:proofErr w:type="spellStart"/>
            <w:r w:rsidRPr="00A214E7">
              <w:rPr>
                <w:rFonts w:cs="Arial"/>
              </w:rPr>
              <w:t>Nottoli</w:t>
            </w:r>
            <w:proofErr w:type="spellEnd"/>
            <w:r w:rsidR="00D90F3F" w:rsidRPr="00A214E7">
              <w:rPr>
                <w:rFonts w:cs="Arial"/>
              </w:rPr>
              <w:t xml:space="preserve"> </w:t>
            </w:r>
          </w:p>
        </w:tc>
      </w:tr>
      <w:tr w:rsidR="00D90F3F" w:rsidRPr="00A214E7" w:rsidTr="00527DF2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1C03D7" w:rsidRPr="00A214E7" w:rsidRDefault="001C03D7" w:rsidP="001C03D7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A214E7">
              <w:rPr>
                <w:rFonts w:cs="Arial"/>
              </w:rPr>
              <w:t xml:space="preserve">Retreat January 2020–General Information and Topic Ideas </w:t>
            </w:r>
          </w:p>
          <w:p w:rsidR="00D90F3F" w:rsidRPr="00A214E7" w:rsidRDefault="00D90F3F" w:rsidP="003375B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90F3F" w:rsidRPr="00A214E7" w:rsidRDefault="001C03D7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>HSCC Exec Team</w:t>
            </w:r>
            <w:r w:rsidR="00D90F3F" w:rsidRPr="00A214E7">
              <w:rPr>
                <w:rFonts w:cs="Arial"/>
              </w:rPr>
              <w:t xml:space="preserve"> </w:t>
            </w:r>
          </w:p>
        </w:tc>
      </w:tr>
      <w:tr w:rsidR="00D90F3F" w:rsidRPr="00A214E7" w:rsidTr="00527DF2">
        <w:trPr>
          <w:trHeight w:val="490"/>
        </w:trPr>
        <w:tc>
          <w:tcPr>
            <w:tcW w:w="6734" w:type="dxa"/>
            <w:shd w:val="clear" w:color="auto" w:fill="auto"/>
            <w:vAlign w:val="center"/>
          </w:tcPr>
          <w:p w:rsidR="00527DF2" w:rsidRPr="00A214E7" w:rsidRDefault="00527DF2" w:rsidP="00527DF2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A214E7">
              <w:rPr>
                <w:rStyle w:val="Bold"/>
                <w:rFonts w:cs="Arial"/>
                <w:b w:val="0"/>
              </w:rPr>
              <w:t>POP Format Moving Forward-Purpose, Outcome, and Process</w:t>
            </w:r>
          </w:p>
          <w:p w:rsidR="00D90F3F" w:rsidRPr="00A214E7" w:rsidRDefault="00D90F3F" w:rsidP="003375B4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D90F3F" w:rsidRPr="00A214E7" w:rsidRDefault="00527DF2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>HSCC Exec Team</w:t>
            </w:r>
          </w:p>
        </w:tc>
      </w:tr>
      <w:tr w:rsidR="00527DF2" w:rsidRPr="00A214E7" w:rsidTr="00527DF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27DF2" w:rsidRPr="00A214E7" w:rsidRDefault="00527DF2" w:rsidP="003375B4">
            <w:pPr>
              <w:rPr>
                <w:rFonts w:ascii="Arial" w:hAnsi="Arial" w:cs="Arial"/>
              </w:rPr>
            </w:pPr>
            <w:r w:rsidRPr="00A214E7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27DF2" w:rsidRPr="00A214E7" w:rsidRDefault="00527DF2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 xml:space="preserve">Chair </w:t>
            </w:r>
          </w:p>
        </w:tc>
      </w:tr>
      <w:tr w:rsidR="00527DF2" w:rsidRPr="00A214E7" w:rsidTr="00527DF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27DF2" w:rsidRPr="00A214E7" w:rsidRDefault="00527DF2" w:rsidP="003375B4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A214E7">
              <w:rPr>
                <w:rFonts w:cs="Arial"/>
              </w:rPr>
              <w:lastRenderedPageBreak/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27DF2" w:rsidRPr="00A214E7" w:rsidRDefault="00527DF2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>Public</w:t>
            </w:r>
          </w:p>
        </w:tc>
      </w:tr>
      <w:tr w:rsidR="00527DF2" w:rsidRPr="00A214E7" w:rsidTr="00527DF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27DF2" w:rsidRPr="00A214E7" w:rsidRDefault="00527DF2" w:rsidP="003375B4">
            <w:pPr>
              <w:rPr>
                <w:rFonts w:ascii="Arial" w:hAnsi="Arial" w:cs="Arial"/>
              </w:rPr>
            </w:pPr>
            <w:r w:rsidRPr="00A214E7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27DF2" w:rsidRPr="00A214E7" w:rsidRDefault="00527DF2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>TBD</w:t>
            </w:r>
          </w:p>
        </w:tc>
      </w:tr>
      <w:tr w:rsidR="00527DF2" w:rsidRPr="00A214E7" w:rsidTr="00527DF2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527DF2" w:rsidRPr="00A214E7" w:rsidRDefault="00527DF2" w:rsidP="003375B4">
            <w:pPr>
              <w:rPr>
                <w:rFonts w:ascii="Arial" w:hAnsi="Arial" w:cs="Arial"/>
              </w:rPr>
            </w:pPr>
            <w:r w:rsidRPr="00A214E7">
              <w:rPr>
                <w:rFonts w:ascii="Arial" w:hAnsi="Arial" w:cs="Arial"/>
              </w:rPr>
              <w:t xml:space="preserve">Adjourn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527DF2" w:rsidRPr="00A214E7" w:rsidRDefault="00527DF2" w:rsidP="003375B4">
            <w:pPr>
              <w:pStyle w:val="TopicTabletext"/>
              <w:jc w:val="center"/>
              <w:rPr>
                <w:rFonts w:cs="Arial"/>
              </w:rPr>
            </w:pPr>
            <w:r w:rsidRPr="00A214E7">
              <w:rPr>
                <w:rFonts w:cs="Arial"/>
              </w:rPr>
              <w:t>Chair</w:t>
            </w:r>
          </w:p>
        </w:tc>
      </w:tr>
    </w:tbl>
    <w:p w:rsidR="00D90F3F" w:rsidRPr="00A214E7" w:rsidRDefault="00D90F3F" w:rsidP="00D90F3F">
      <w:pPr>
        <w:rPr>
          <w:rFonts w:ascii="Arial" w:hAnsi="Arial" w:cs="Arial"/>
        </w:rPr>
      </w:pPr>
    </w:p>
    <w:p w:rsidR="00D90F3F" w:rsidRPr="00A214E7" w:rsidRDefault="00D90F3F" w:rsidP="00D90F3F">
      <w:pPr>
        <w:rPr>
          <w:rFonts w:ascii="Arial" w:hAnsi="Arial" w:cs="Arial"/>
        </w:rPr>
      </w:pPr>
    </w:p>
    <w:p w:rsidR="00AF6094" w:rsidRPr="00A214E7" w:rsidRDefault="0004727D">
      <w:pPr>
        <w:rPr>
          <w:rFonts w:ascii="Arial" w:hAnsi="Arial" w:cs="Arial"/>
        </w:rPr>
      </w:pPr>
    </w:p>
    <w:sectPr w:rsidR="00AF6094" w:rsidRPr="00A21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F"/>
    <w:rsid w:val="0004727D"/>
    <w:rsid w:val="00087D26"/>
    <w:rsid w:val="001C03D7"/>
    <w:rsid w:val="00351663"/>
    <w:rsid w:val="00527DF2"/>
    <w:rsid w:val="006F5FA7"/>
    <w:rsid w:val="00A214E7"/>
    <w:rsid w:val="00D51B0D"/>
    <w:rsid w:val="00D90F3F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7E160-09FC-4A34-8EE1-18A8585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F3F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F3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90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D90F3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D90F3F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D90F3F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D90F3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D90F3F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D90F3F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D90F3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2700+Fulton+Avenue,+Sacramento,+CA&amp;hl=en&amp;sll=37.0625,-95.677068&amp;sspn=30.323858,56.162109&amp;oq=2700+Fulton+Ave,+Sacarme&amp;vpsrc=0&amp;hnear=2700+Fulton+Ave,+Sacramento,+California+95821&amp;t=m&amp;z=16http://maps.google.com/maps?hl=en&amp;tab=w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01</Month_x0020_No>
    <Year xmlns="016b7f04-c8c7-48b1-bac8-3a3a73920df3">2020</Year>
    <Month xmlns="016b7f04-c8c7-48b1-bac8-3a3a73920df3">January</Month>
    <BLC xmlns="016b7f04-c8c7-48b1-bac8-3a3a73920df3">false</BLC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B8CDCFFC-4E34-4B73-B62B-0A427A055781}"/>
</file>

<file path=customXml/itemProps2.xml><?xml version="1.0" encoding="utf-8"?>
<ds:datastoreItem xmlns:ds="http://schemas.openxmlformats.org/officeDocument/2006/customXml" ds:itemID="{FDFDAC1A-338E-487D-A84B-DE08E532EC68}"/>
</file>

<file path=customXml/itemProps3.xml><?xml version="1.0" encoding="utf-8"?>
<ds:datastoreItem xmlns:ds="http://schemas.openxmlformats.org/officeDocument/2006/customXml" ds:itemID="{FE1BFE1B-5102-4C15-A9B5-C9F904D3512E}"/>
</file>

<file path=docProps/app.xml><?xml version="1.0" encoding="utf-8"?>
<Properties xmlns="http://schemas.openxmlformats.org/officeDocument/2006/extended-properties" xmlns:vt="http://schemas.openxmlformats.org/officeDocument/2006/docPropsVTypes">
  <Template>AEC8B8F6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2</cp:revision>
  <dcterms:created xsi:type="dcterms:W3CDTF">2020-01-04T01:11:00Z</dcterms:created>
  <dcterms:modified xsi:type="dcterms:W3CDTF">2020-01-04T01:11:00Z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