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67" w:rsidRDefault="00CB1A67" w:rsidP="00CB1A67">
      <w:pPr>
        <w:jc w:val="right"/>
      </w:pPr>
      <w:r>
        <w:rPr>
          <w:noProof/>
        </w:rPr>
        <w:drawing>
          <wp:inline distT="0" distB="0" distL="0" distR="0" wp14:anchorId="04FABF67" wp14:editId="228D75F0">
            <wp:extent cx="2362200" cy="1047750"/>
            <wp:effectExtent l="0" t="0" r="0" b="0"/>
            <wp:docPr id="1" name="Picture 1" descr="HS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C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A67" w:rsidRPr="00DE4D29" w:rsidRDefault="00CB1A67" w:rsidP="00CB1A67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>Sacramento County</w:t>
      </w:r>
    </w:p>
    <w:p w:rsidR="00CB1A67" w:rsidRPr="00DE4D29" w:rsidRDefault="00CB1A67" w:rsidP="00CB1A67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 xml:space="preserve">Human Services Coordinating Council </w:t>
      </w:r>
    </w:p>
    <w:p w:rsidR="00CB1A67" w:rsidRPr="00DE4D29" w:rsidRDefault="00CB1A67" w:rsidP="00CB1A67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>Executive Committee Meeting</w:t>
      </w:r>
    </w:p>
    <w:p w:rsidR="00CB1A67" w:rsidRPr="00DE4D29" w:rsidRDefault="00CB1A67" w:rsidP="00CB1A67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 xml:space="preserve">Staffed by </w:t>
      </w:r>
      <w:r>
        <w:rPr>
          <w:sz w:val="24"/>
          <w:szCs w:val="24"/>
        </w:rPr>
        <w:t>Heisel Magett</w:t>
      </w:r>
      <w:r w:rsidRPr="00DE4D29">
        <w:rPr>
          <w:sz w:val="24"/>
          <w:szCs w:val="24"/>
        </w:rPr>
        <w:t>, DHA</w:t>
      </w:r>
    </w:p>
    <w:p w:rsidR="00CB1A67" w:rsidRPr="00DE4D29" w:rsidRDefault="00CB1A67" w:rsidP="00CB1A67">
      <w:pPr>
        <w:pStyle w:val="Heading2"/>
        <w:spacing w:before="0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 w:rsidRPr="00DE4D29">
        <w:rPr>
          <w:rFonts w:ascii="Arial" w:hAnsi="Arial" w:cs="Arial"/>
          <w:color w:val="auto"/>
          <w:sz w:val="24"/>
          <w:szCs w:val="24"/>
        </w:rPr>
        <w:t>Meeting Agenda</w:t>
      </w:r>
    </w:p>
    <w:p w:rsidR="00CB1A67" w:rsidRPr="00DE4D29" w:rsidRDefault="00CB1A67" w:rsidP="00CB1A67">
      <w:pPr>
        <w:pStyle w:val="Date"/>
        <w:rPr>
          <w:rFonts w:cs="Arial"/>
          <w:b/>
          <w:lang w:eastAsia="en-US"/>
        </w:rPr>
      </w:pPr>
      <w:r>
        <w:rPr>
          <w:rFonts w:cs="Arial"/>
          <w:lang w:eastAsia="en-US"/>
        </w:rPr>
        <w:t>August 8</w:t>
      </w:r>
      <w:r w:rsidRPr="00DE4D29">
        <w:rPr>
          <w:rFonts w:cs="Arial"/>
          <w:lang w:eastAsia="en-US"/>
        </w:rPr>
        <w:t xml:space="preserve">, 2019, Noon </w:t>
      </w:r>
    </w:p>
    <w:p w:rsidR="00CB1A67" w:rsidRDefault="00CB1A67" w:rsidP="00CB1A67">
      <w:pPr>
        <w:pStyle w:val="MeetingAddress"/>
        <w:spacing w:before="0" w:after="0" w:line="240" w:lineRule="auto"/>
        <w:rPr>
          <w:rStyle w:val="Bold"/>
          <w:rFonts w:cs="Arial"/>
        </w:rPr>
      </w:pPr>
    </w:p>
    <w:p w:rsidR="00CB1A67" w:rsidRPr="00DE4D29" w:rsidRDefault="00CB1A67" w:rsidP="00CB1A67">
      <w:pPr>
        <w:pStyle w:val="MeetingAddress"/>
        <w:spacing w:before="0" w:after="0" w:line="240" w:lineRule="auto"/>
        <w:rPr>
          <w:rStyle w:val="Bold"/>
          <w:rFonts w:cs="Arial"/>
        </w:rPr>
      </w:pPr>
      <w:r w:rsidRPr="00DE4D29">
        <w:rPr>
          <w:rStyle w:val="Bold"/>
          <w:rFonts w:cs="Arial"/>
        </w:rPr>
        <w:t>Meeting Location</w:t>
      </w:r>
    </w:p>
    <w:p w:rsidR="00CB1A67" w:rsidRPr="00DE4D29" w:rsidRDefault="00CB1A67" w:rsidP="00CB1A67">
      <w:pPr>
        <w:pStyle w:val="MeetingAddress"/>
        <w:spacing w:before="0" w:after="0" w:line="240" w:lineRule="auto"/>
        <w:rPr>
          <w:rStyle w:val="Bold"/>
          <w:rFonts w:cs="Arial"/>
          <w:b w:val="0"/>
        </w:rPr>
      </w:pPr>
      <w:r w:rsidRPr="00DE4D29">
        <w:rPr>
          <w:rStyle w:val="Bold"/>
          <w:rFonts w:cs="Arial"/>
        </w:rPr>
        <w:t>Dept. of Human Assistance</w:t>
      </w:r>
    </w:p>
    <w:p w:rsidR="00CB1A67" w:rsidRPr="00DE4D29" w:rsidRDefault="00CB1A67" w:rsidP="00CB1A67">
      <w:pPr>
        <w:pStyle w:val="MeetingAddress"/>
        <w:spacing w:before="0" w:after="0" w:line="240" w:lineRule="auto"/>
        <w:rPr>
          <w:rFonts w:cs="Arial"/>
        </w:rPr>
      </w:pPr>
      <w:r w:rsidRPr="00DE4D29">
        <w:rPr>
          <w:rFonts w:cs="Arial"/>
        </w:rPr>
        <w:t xml:space="preserve">2700 Fulton Ave l </w:t>
      </w:r>
      <w:hyperlink r:id="rId7" w:history="1">
        <w:r w:rsidRPr="00DE4D29">
          <w:rPr>
            <w:rStyle w:val="Hyperlink"/>
            <w:rFonts w:cs="Arial"/>
          </w:rPr>
          <w:t>Map</w:t>
        </w:r>
      </w:hyperlink>
    </w:p>
    <w:p w:rsidR="00CB1A67" w:rsidRPr="00DE4D29" w:rsidRDefault="00CB1A67" w:rsidP="00CB1A67">
      <w:pPr>
        <w:pStyle w:val="MeetingAddress"/>
        <w:spacing w:before="0" w:after="0" w:line="240" w:lineRule="auto"/>
        <w:rPr>
          <w:rFonts w:cs="Arial"/>
        </w:rPr>
      </w:pPr>
      <w:r w:rsidRPr="00DE4D29">
        <w:rPr>
          <w:rFonts w:cs="Arial"/>
        </w:rPr>
        <w:t>Sacramento, CA 95821</w:t>
      </w:r>
    </w:p>
    <w:p w:rsidR="00CB1A67" w:rsidRPr="00DE4D29" w:rsidRDefault="00CB1A67" w:rsidP="00CB1A67">
      <w:pPr>
        <w:pStyle w:val="MeetingAddress"/>
        <w:spacing w:before="0" w:after="0" w:line="240" w:lineRule="auto"/>
        <w:rPr>
          <w:rFonts w:cs="Arial"/>
          <w:b/>
          <w:color w:val="FF0000"/>
        </w:rPr>
      </w:pPr>
      <w:r w:rsidRPr="00DE4D29">
        <w:rPr>
          <w:rFonts w:cs="Arial"/>
        </w:rPr>
        <w:t>Conference Room 58</w:t>
      </w:r>
    </w:p>
    <w:p w:rsidR="00CB1A67" w:rsidRPr="00DE4D29" w:rsidRDefault="00CB1A67" w:rsidP="00CB1A67">
      <w:pPr>
        <w:pStyle w:val="MeetingAddress"/>
        <w:spacing w:before="0" w:after="0" w:line="240" w:lineRule="auto"/>
        <w:rPr>
          <w:rFonts w:cs="Arial"/>
        </w:rPr>
      </w:pPr>
    </w:p>
    <w:p w:rsidR="00CB1A67" w:rsidRPr="00DE4D29" w:rsidRDefault="00CB1A67" w:rsidP="00CB1A67">
      <w:pPr>
        <w:pStyle w:val="MeetingDetails"/>
        <w:spacing w:before="0" w:after="0" w:line="240" w:lineRule="auto"/>
        <w:rPr>
          <w:rFonts w:cs="Arial"/>
        </w:rPr>
      </w:pPr>
      <w:r w:rsidRPr="00DE4D29">
        <w:rPr>
          <w:rStyle w:val="Bold"/>
          <w:rFonts w:cs="Arial"/>
        </w:rPr>
        <w:t>Facilitator</w:t>
      </w:r>
      <w:r w:rsidRPr="00DE4D29">
        <w:rPr>
          <w:rFonts w:cs="Arial"/>
        </w:rPr>
        <w:t>:</w:t>
      </w:r>
      <w:r w:rsidRPr="00DE4D29">
        <w:rPr>
          <w:rFonts w:cs="Arial"/>
        </w:rPr>
        <w:tab/>
        <w:t>Ernie Brown – Chair</w:t>
      </w:r>
    </w:p>
    <w:p w:rsidR="00CB1A67" w:rsidRPr="00DE4D29" w:rsidRDefault="00CB1A67" w:rsidP="00CB1A67">
      <w:pPr>
        <w:pStyle w:val="MeetingDetails"/>
        <w:spacing w:before="0" w:after="0" w:line="240" w:lineRule="auto"/>
        <w:rPr>
          <w:rFonts w:cs="Arial"/>
        </w:rPr>
      </w:pPr>
    </w:p>
    <w:p w:rsidR="00CB1A67" w:rsidRPr="00DE4D29" w:rsidRDefault="00CB1A67" w:rsidP="00CB1A67">
      <w:pPr>
        <w:pStyle w:val="MeetingDetails"/>
        <w:spacing w:before="0" w:after="0" w:line="240" w:lineRule="auto"/>
        <w:rPr>
          <w:rFonts w:cs="Arial"/>
        </w:rPr>
      </w:pPr>
      <w:r w:rsidRPr="00DE4D29">
        <w:rPr>
          <w:rStyle w:val="Bold"/>
          <w:rFonts w:cs="Arial"/>
        </w:rPr>
        <w:t>Meeting Invitees</w:t>
      </w:r>
      <w:r w:rsidRPr="00DE4D29">
        <w:rPr>
          <w:rFonts w:cs="Arial"/>
        </w:rPr>
        <w:t>:</w:t>
      </w:r>
    </w:p>
    <w:p w:rsidR="00CB1A67" w:rsidRPr="00DE4D29" w:rsidRDefault="00CB1A67" w:rsidP="00CB1A67">
      <w:pPr>
        <w:pStyle w:val="MeetingDetails"/>
        <w:numPr>
          <w:ilvl w:val="0"/>
          <w:numId w:val="2"/>
        </w:numPr>
        <w:spacing w:before="0" w:after="0" w:line="240" w:lineRule="auto"/>
        <w:rPr>
          <w:rFonts w:cs="Arial"/>
          <w:lang w:eastAsia="en-US"/>
        </w:rPr>
      </w:pPr>
      <w:r w:rsidRPr="00DE4D29">
        <w:rPr>
          <w:rFonts w:cs="Arial"/>
          <w:lang w:eastAsia="en-US"/>
        </w:rPr>
        <w:t>HSCC Executive Committee</w:t>
      </w:r>
    </w:p>
    <w:p w:rsidR="00CB1A67" w:rsidRPr="00DE4D29" w:rsidRDefault="00CB1A67" w:rsidP="00CB1A67">
      <w:pPr>
        <w:pStyle w:val="MeetingDetails"/>
        <w:numPr>
          <w:ilvl w:val="0"/>
          <w:numId w:val="2"/>
        </w:numPr>
        <w:spacing w:before="0" w:after="0" w:line="240" w:lineRule="auto"/>
        <w:rPr>
          <w:rFonts w:cs="Arial"/>
          <w:lang w:eastAsia="en-US"/>
        </w:rPr>
      </w:pPr>
      <w:r w:rsidRPr="00DE4D29">
        <w:rPr>
          <w:rFonts w:cs="Arial"/>
          <w:lang w:eastAsia="en-US"/>
        </w:rPr>
        <w:t>This meeting is open to the public</w:t>
      </w:r>
    </w:p>
    <w:p w:rsidR="00CB1A67" w:rsidRPr="00DE4D29" w:rsidRDefault="00CB1A67" w:rsidP="00CB1A67">
      <w:pPr>
        <w:pStyle w:val="MeetingDetails"/>
        <w:spacing w:before="0" w:after="0" w:line="240" w:lineRule="auto"/>
        <w:ind w:left="720"/>
        <w:rPr>
          <w:rFonts w:cs="Arial"/>
          <w:lang w:eastAsia="en-US"/>
        </w:rPr>
      </w:pPr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120" w:type="dxa"/>
          <w:bottom w:w="30" w:type="dxa"/>
          <w:right w:w="120" w:type="dxa"/>
        </w:tblCellMar>
        <w:tblLook w:val="01E0" w:firstRow="1" w:lastRow="1" w:firstColumn="1" w:lastColumn="1" w:noHBand="0" w:noVBand="0"/>
      </w:tblPr>
      <w:tblGrid>
        <w:gridCol w:w="6780"/>
        <w:gridCol w:w="2070"/>
      </w:tblGrid>
      <w:tr w:rsidR="00CB1A67" w:rsidRPr="00172717" w:rsidTr="00243DA8">
        <w:trPr>
          <w:trHeight w:val="402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CB1A67" w:rsidRPr="00172717" w:rsidRDefault="00CB1A67" w:rsidP="00243DA8">
            <w:pPr>
              <w:pStyle w:val="TopicTabletext"/>
              <w:rPr>
                <w:rFonts w:cs="Arial"/>
                <w:b/>
              </w:rPr>
            </w:pPr>
            <w:r w:rsidRPr="00172717">
              <w:rPr>
                <w:rFonts w:cs="Arial"/>
                <w:b/>
              </w:rPr>
              <w:t>Topic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CB1A67" w:rsidRPr="00172717" w:rsidRDefault="00CB1A67" w:rsidP="00243DA8">
            <w:pPr>
              <w:pStyle w:val="TopicTabletext"/>
              <w:jc w:val="center"/>
              <w:rPr>
                <w:rFonts w:cs="Arial"/>
                <w:b/>
              </w:rPr>
            </w:pPr>
            <w:r w:rsidRPr="00172717">
              <w:rPr>
                <w:rFonts w:cs="Arial"/>
                <w:b/>
              </w:rPr>
              <w:t>Presenter</w:t>
            </w:r>
          </w:p>
        </w:tc>
      </w:tr>
      <w:tr w:rsidR="00CB1A67" w:rsidRPr="00172717" w:rsidTr="00243DA8">
        <w:trPr>
          <w:trHeight w:val="402"/>
        </w:trPr>
        <w:tc>
          <w:tcPr>
            <w:tcW w:w="6780" w:type="dxa"/>
            <w:shd w:val="clear" w:color="auto" w:fill="auto"/>
            <w:vAlign w:val="center"/>
          </w:tcPr>
          <w:p w:rsidR="00CB1A67" w:rsidRPr="00CB1A67" w:rsidRDefault="00CB1A67" w:rsidP="00243DA8">
            <w:pPr>
              <w:pStyle w:val="TopicTabletext"/>
              <w:rPr>
                <w:rFonts w:cs="Arial"/>
              </w:rPr>
            </w:pPr>
            <w:r w:rsidRPr="00CB1A67">
              <w:rPr>
                <w:rFonts w:cs="Arial"/>
              </w:rPr>
              <w:t xml:space="preserve">Call to Order-Welcome New Members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B1A67" w:rsidRPr="00172717" w:rsidRDefault="00CB1A67" w:rsidP="00243DA8">
            <w:pPr>
              <w:pStyle w:val="TopicTabletext"/>
              <w:jc w:val="center"/>
              <w:rPr>
                <w:rFonts w:cs="Arial"/>
              </w:rPr>
            </w:pPr>
            <w:r w:rsidRPr="00172717">
              <w:rPr>
                <w:rFonts w:cs="Arial"/>
              </w:rPr>
              <w:t xml:space="preserve">Chair </w:t>
            </w:r>
          </w:p>
        </w:tc>
      </w:tr>
      <w:tr w:rsidR="00CB1A67" w:rsidRPr="00172717" w:rsidTr="00243DA8">
        <w:trPr>
          <w:trHeight w:val="402"/>
        </w:trPr>
        <w:tc>
          <w:tcPr>
            <w:tcW w:w="6780" w:type="dxa"/>
            <w:tcBorders>
              <w:bottom w:val="nil"/>
            </w:tcBorders>
            <w:shd w:val="clear" w:color="auto" w:fill="auto"/>
            <w:vAlign w:val="center"/>
          </w:tcPr>
          <w:p w:rsidR="00CB1A67" w:rsidRPr="00CB1A67" w:rsidRDefault="00CB1A67" w:rsidP="00CB1A67">
            <w:pPr>
              <w:pStyle w:val="MeetingDetails"/>
              <w:tabs>
                <w:tab w:val="left" w:pos="0"/>
              </w:tabs>
              <w:spacing w:after="0"/>
              <w:rPr>
                <w:b/>
              </w:rPr>
            </w:pPr>
            <w:r w:rsidRPr="00CB1A67">
              <w:rPr>
                <w:rStyle w:val="Bold"/>
                <w:b w:val="0"/>
              </w:rPr>
              <w:t>Approval of June 13</w:t>
            </w:r>
            <w:r w:rsidRPr="00CB1A67">
              <w:rPr>
                <w:rStyle w:val="Bold"/>
                <w:b w:val="0"/>
              </w:rPr>
              <w:t>, 2019 Minutes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  <w:vAlign w:val="center"/>
          </w:tcPr>
          <w:p w:rsidR="00CB1A67" w:rsidRPr="00172717" w:rsidRDefault="00CB1A67" w:rsidP="00243DA8">
            <w:pPr>
              <w:pStyle w:val="TopicTabletext"/>
              <w:jc w:val="center"/>
              <w:rPr>
                <w:rFonts w:cs="Arial"/>
              </w:rPr>
            </w:pPr>
            <w:r w:rsidRPr="00172717">
              <w:rPr>
                <w:rFonts w:cs="Arial"/>
              </w:rPr>
              <w:t xml:space="preserve">Chair </w:t>
            </w:r>
          </w:p>
        </w:tc>
      </w:tr>
      <w:tr w:rsidR="00CB1A67" w:rsidRPr="00172717" w:rsidTr="00243DA8">
        <w:trPr>
          <w:trHeight w:val="297"/>
        </w:trPr>
        <w:tc>
          <w:tcPr>
            <w:tcW w:w="6780" w:type="dxa"/>
            <w:shd w:val="clear" w:color="auto" w:fill="auto"/>
            <w:vAlign w:val="center"/>
          </w:tcPr>
          <w:p w:rsidR="00CB1A67" w:rsidRPr="00CB1A67" w:rsidRDefault="00CB1A67" w:rsidP="00243DA8">
            <w:pPr>
              <w:pStyle w:val="MeetingDetails"/>
              <w:tabs>
                <w:tab w:val="left" w:pos="0"/>
              </w:tabs>
              <w:spacing w:after="0"/>
              <w:rPr>
                <w:rFonts w:cs="Arial"/>
                <w:b/>
              </w:rPr>
            </w:pPr>
            <w:r w:rsidRPr="00CB1A67">
              <w:rPr>
                <w:rStyle w:val="Bold"/>
                <w:b w:val="0"/>
              </w:rPr>
              <w:t>Lisa Bates with Sacramento Steps Forward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B1A67" w:rsidRPr="00172717" w:rsidRDefault="00CB1A67" w:rsidP="00243DA8">
            <w:pPr>
              <w:pStyle w:val="TopicTabletext"/>
              <w:jc w:val="center"/>
              <w:rPr>
                <w:rFonts w:cs="Arial"/>
              </w:rPr>
            </w:pPr>
            <w:r w:rsidRPr="00172717">
              <w:rPr>
                <w:rFonts w:cs="Arial"/>
              </w:rPr>
              <w:t>Chair</w:t>
            </w:r>
          </w:p>
        </w:tc>
      </w:tr>
      <w:tr w:rsidR="00CB1A67" w:rsidRPr="00172717" w:rsidTr="00243DA8">
        <w:trPr>
          <w:trHeight w:val="297"/>
        </w:trPr>
        <w:tc>
          <w:tcPr>
            <w:tcW w:w="6780" w:type="dxa"/>
            <w:shd w:val="clear" w:color="auto" w:fill="auto"/>
            <w:vAlign w:val="center"/>
          </w:tcPr>
          <w:p w:rsidR="00CB1A67" w:rsidRPr="00CB1A67" w:rsidRDefault="00CB1A67" w:rsidP="00243DA8">
            <w:pPr>
              <w:rPr>
                <w:rFonts w:ascii="Arial" w:hAnsi="Arial" w:cs="Arial"/>
                <w:sz w:val="24"/>
                <w:szCs w:val="24"/>
              </w:rPr>
            </w:pPr>
            <w:r w:rsidRPr="00CB1A67">
              <w:rPr>
                <w:rFonts w:ascii="Arial" w:hAnsi="Arial" w:cs="Arial"/>
                <w:sz w:val="24"/>
                <w:szCs w:val="24"/>
              </w:rPr>
              <w:t>Focus of MABs moving forward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B1A67" w:rsidRPr="00172717" w:rsidRDefault="00CB1A67" w:rsidP="00243DA8">
            <w:pPr>
              <w:pStyle w:val="TopicTabletext"/>
              <w:jc w:val="center"/>
              <w:rPr>
                <w:rFonts w:cs="Arial"/>
              </w:rPr>
            </w:pPr>
            <w:r w:rsidRPr="00172717">
              <w:rPr>
                <w:rFonts w:cs="Arial"/>
              </w:rPr>
              <w:t>Chair</w:t>
            </w:r>
          </w:p>
        </w:tc>
      </w:tr>
      <w:tr w:rsidR="00CB1A67" w:rsidRPr="00172717" w:rsidTr="00243DA8">
        <w:trPr>
          <w:trHeight w:val="297"/>
        </w:trPr>
        <w:tc>
          <w:tcPr>
            <w:tcW w:w="6780" w:type="dxa"/>
            <w:shd w:val="clear" w:color="auto" w:fill="auto"/>
            <w:vAlign w:val="center"/>
          </w:tcPr>
          <w:p w:rsidR="00CB1A67" w:rsidRPr="00CB1A67" w:rsidRDefault="00CB1A67" w:rsidP="00243DA8">
            <w:pPr>
              <w:rPr>
                <w:rFonts w:ascii="Arial" w:hAnsi="Arial" w:cs="Arial"/>
                <w:sz w:val="24"/>
                <w:szCs w:val="24"/>
              </w:rPr>
            </w:pPr>
            <w:r w:rsidRPr="00CB1A67">
              <w:rPr>
                <w:rFonts w:ascii="Arial" w:hAnsi="Arial" w:cs="Arial"/>
                <w:sz w:val="24"/>
                <w:szCs w:val="24"/>
              </w:rPr>
              <w:t xml:space="preserve">Member Comments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B1A67" w:rsidRPr="00172717" w:rsidRDefault="00CB1A67" w:rsidP="00243DA8">
            <w:pPr>
              <w:pStyle w:val="TopicTabletext"/>
              <w:jc w:val="center"/>
              <w:rPr>
                <w:rFonts w:cs="Arial"/>
              </w:rPr>
            </w:pPr>
            <w:r w:rsidRPr="00172717">
              <w:rPr>
                <w:rFonts w:cs="Arial"/>
              </w:rPr>
              <w:t xml:space="preserve">Chair </w:t>
            </w:r>
          </w:p>
        </w:tc>
      </w:tr>
      <w:tr w:rsidR="00CB1A67" w:rsidRPr="00172717" w:rsidTr="00243DA8">
        <w:trPr>
          <w:trHeight w:val="297"/>
        </w:trPr>
        <w:tc>
          <w:tcPr>
            <w:tcW w:w="6780" w:type="dxa"/>
            <w:shd w:val="clear" w:color="auto" w:fill="auto"/>
            <w:vAlign w:val="center"/>
          </w:tcPr>
          <w:p w:rsidR="00CB1A67" w:rsidRPr="00CB1A67" w:rsidRDefault="00CB1A67" w:rsidP="00243DA8">
            <w:pPr>
              <w:rPr>
                <w:rFonts w:ascii="Arial" w:hAnsi="Arial" w:cs="Arial"/>
                <w:sz w:val="24"/>
                <w:szCs w:val="24"/>
              </w:rPr>
            </w:pPr>
            <w:r w:rsidRPr="00CB1A67">
              <w:rPr>
                <w:rFonts w:ascii="Arial" w:hAnsi="Arial" w:cs="Arial"/>
                <w:sz w:val="24"/>
                <w:szCs w:val="24"/>
              </w:rPr>
              <w:t>Public Comments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B1A67" w:rsidRPr="00172717" w:rsidRDefault="00CB1A67" w:rsidP="00243DA8">
            <w:pPr>
              <w:pStyle w:val="TopicTabletext"/>
              <w:jc w:val="center"/>
              <w:rPr>
                <w:rFonts w:cs="Arial"/>
              </w:rPr>
            </w:pPr>
            <w:r w:rsidRPr="00172717">
              <w:rPr>
                <w:rFonts w:cs="Arial"/>
              </w:rPr>
              <w:t>Public</w:t>
            </w:r>
          </w:p>
        </w:tc>
      </w:tr>
      <w:tr w:rsidR="00CB1A67" w:rsidRPr="00172717" w:rsidTr="00243DA8">
        <w:trPr>
          <w:trHeight w:val="297"/>
        </w:trPr>
        <w:tc>
          <w:tcPr>
            <w:tcW w:w="6780" w:type="dxa"/>
            <w:shd w:val="clear" w:color="auto" w:fill="auto"/>
            <w:vAlign w:val="center"/>
          </w:tcPr>
          <w:p w:rsidR="00CB1A67" w:rsidRPr="00CB1A67" w:rsidRDefault="00CB1A67" w:rsidP="00243DA8">
            <w:pPr>
              <w:rPr>
                <w:rFonts w:ascii="Arial" w:hAnsi="Arial" w:cs="Arial"/>
                <w:sz w:val="24"/>
                <w:szCs w:val="24"/>
              </w:rPr>
            </w:pPr>
            <w:r w:rsidRPr="00CB1A67">
              <w:rPr>
                <w:rFonts w:ascii="Arial" w:hAnsi="Arial" w:cs="Arial"/>
                <w:sz w:val="24"/>
                <w:szCs w:val="24"/>
              </w:rPr>
              <w:t>Announcements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B1A67" w:rsidRPr="00172717" w:rsidRDefault="00CB1A67" w:rsidP="00243DA8">
            <w:pPr>
              <w:pStyle w:val="TopicTabletext"/>
              <w:jc w:val="center"/>
              <w:rPr>
                <w:rFonts w:cs="Arial"/>
              </w:rPr>
            </w:pPr>
            <w:r w:rsidRPr="00172717">
              <w:rPr>
                <w:rFonts w:cs="Arial"/>
              </w:rPr>
              <w:t>TBD</w:t>
            </w:r>
          </w:p>
        </w:tc>
      </w:tr>
      <w:tr w:rsidR="00CB1A67" w:rsidRPr="00172717" w:rsidTr="00243DA8">
        <w:trPr>
          <w:trHeight w:val="297"/>
        </w:trPr>
        <w:tc>
          <w:tcPr>
            <w:tcW w:w="6780" w:type="dxa"/>
            <w:shd w:val="clear" w:color="auto" w:fill="auto"/>
            <w:vAlign w:val="center"/>
          </w:tcPr>
          <w:p w:rsidR="00CB1A67" w:rsidRPr="00CB1A67" w:rsidRDefault="00CB1A67" w:rsidP="00243D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Adjourn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B1A67" w:rsidRPr="00172717" w:rsidRDefault="00CB1A67" w:rsidP="00243DA8">
            <w:pPr>
              <w:pStyle w:val="TopicTabletext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Public </w:t>
            </w:r>
          </w:p>
        </w:tc>
      </w:tr>
    </w:tbl>
    <w:p w:rsidR="00AF6094" w:rsidRDefault="00CB1A67" w:rsidP="00CB1A67"/>
    <w:sectPr w:rsidR="00AF6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34A6F"/>
    <w:multiLevelType w:val="multilevel"/>
    <w:tmpl w:val="0409001D"/>
    <w:numStyleLink w:val="Invitees"/>
  </w:abstractNum>
  <w:abstractNum w:abstractNumId="1">
    <w:nsid w:val="65617604"/>
    <w:multiLevelType w:val="multilevel"/>
    <w:tmpl w:val="0409001D"/>
    <w:styleLink w:val="Invitees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6E99328F"/>
    <w:multiLevelType w:val="hybridMultilevel"/>
    <w:tmpl w:val="8344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67"/>
    <w:rsid w:val="00351663"/>
    <w:rsid w:val="006F5FA7"/>
    <w:rsid w:val="00CB1A67"/>
    <w:rsid w:val="00D51B0D"/>
    <w:rsid w:val="00D9704B"/>
    <w:rsid w:val="00E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A67"/>
  </w:style>
  <w:style w:type="paragraph" w:styleId="Heading1">
    <w:name w:val="heading 1"/>
    <w:basedOn w:val="Normal"/>
    <w:next w:val="Normal"/>
    <w:link w:val="Heading1Char"/>
    <w:qFormat/>
    <w:rsid w:val="00CB1A67"/>
    <w:pPr>
      <w:keepNext/>
      <w:spacing w:after="3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B1A6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1A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CB1A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icTabletext">
    <w:name w:val="Topic Table text"/>
    <w:next w:val="Normal"/>
    <w:rsid w:val="00CB1A67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CB1A67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CB1A67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DateChar">
    <w:name w:val="Date Char"/>
    <w:basedOn w:val="DefaultParagraphFont"/>
    <w:link w:val="Date"/>
    <w:rsid w:val="00CB1A67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MeetingAddress">
    <w:name w:val="Meeting Address"/>
    <w:basedOn w:val="Normal"/>
    <w:rsid w:val="00CB1A67"/>
    <w:pPr>
      <w:spacing w:before="450" w:after="450" w:line="400" w:lineRule="atLeast"/>
      <w:contextualSpacing/>
    </w:pPr>
    <w:rPr>
      <w:rFonts w:ascii="Arial" w:eastAsia="SimSun" w:hAnsi="Arial" w:cs="Times New Roman"/>
      <w:sz w:val="24"/>
      <w:szCs w:val="24"/>
    </w:rPr>
  </w:style>
  <w:style w:type="paragraph" w:customStyle="1" w:styleId="MeetingDetails">
    <w:name w:val="Meeting Details"/>
    <w:basedOn w:val="Normal"/>
    <w:rsid w:val="00CB1A67"/>
    <w:pPr>
      <w:spacing w:before="90" w:after="300" w:line="400" w:lineRule="exact"/>
      <w:contextualSpacing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Bold">
    <w:name w:val="Bold"/>
    <w:rsid w:val="00CB1A67"/>
    <w:rPr>
      <w:b/>
    </w:rPr>
  </w:style>
  <w:style w:type="numbering" w:customStyle="1" w:styleId="Invitees">
    <w:name w:val="Invitees"/>
    <w:basedOn w:val="NoList"/>
    <w:rsid w:val="00CB1A67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A67"/>
  </w:style>
  <w:style w:type="paragraph" w:styleId="Heading1">
    <w:name w:val="heading 1"/>
    <w:basedOn w:val="Normal"/>
    <w:next w:val="Normal"/>
    <w:link w:val="Heading1Char"/>
    <w:qFormat/>
    <w:rsid w:val="00CB1A67"/>
    <w:pPr>
      <w:keepNext/>
      <w:spacing w:after="3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B1A6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1A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CB1A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icTabletext">
    <w:name w:val="Topic Table text"/>
    <w:next w:val="Normal"/>
    <w:rsid w:val="00CB1A67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CB1A67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CB1A67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DateChar">
    <w:name w:val="Date Char"/>
    <w:basedOn w:val="DefaultParagraphFont"/>
    <w:link w:val="Date"/>
    <w:rsid w:val="00CB1A67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MeetingAddress">
    <w:name w:val="Meeting Address"/>
    <w:basedOn w:val="Normal"/>
    <w:rsid w:val="00CB1A67"/>
    <w:pPr>
      <w:spacing w:before="450" w:after="450" w:line="400" w:lineRule="atLeast"/>
      <w:contextualSpacing/>
    </w:pPr>
    <w:rPr>
      <w:rFonts w:ascii="Arial" w:eastAsia="SimSun" w:hAnsi="Arial" w:cs="Times New Roman"/>
      <w:sz w:val="24"/>
      <w:szCs w:val="24"/>
    </w:rPr>
  </w:style>
  <w:style w:type="paragraph" w:customStyle="1" w:styleId="MeetingDetails">
    <w:name w:val="Meeting Details"/>
    <w:basedOn w:val="Normal"/>
    <w:rsid w:val="00CB1A67"/>
    <w:pPr>
      <w:spacing w:before="90" w:after="300" w:line="400" w:lineRule="exact"/>
      <w:contextualSpacing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Bold">
    <w:name w:val="Bold"/>
    <w:rsid w:val="00CB1A67"/>
    <w:rPr>
      <w:b/>
    </w:rPr>
  </w:style>
  <w:style w:type="numbering" w:customStyle="1" w:styleId="Invitees">
    <w:name w:val="Invitees"/>
    <w:basedOn w:val="NoList"/>
    <w:rsid w:val="00CB1A67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ps.google.com/maps?q=2700+Fulton+Avenue,+Sacramento,+CA&amp;hl=en&amp;sll=37.0625,-95.677068&amp;sspn=30.323858,56.162109&amp;oq=2700+Fulton+Ave,+Sacarme&amp;vpsrc=0&amp;hnear=2700+Fulton+Ave,+Sacramento,+California+95821&amp;t=m&amp;z=16http://maps.google.com/maps?hl=en&amp;tab=w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Month_x0020_No xmlns="016b7f04-c8c7-48b1-bac8-3a3a73920df3">08</Month_x0020_No>
    <Year xmlns="016b7f04-c8c7-48b1-bac8-3a3a73920df3">2019</Year>
    <Month xmlns="016b7f04-c8c7-48b1-bac8-3a3a73920df3">August</Month>
    <Notes0 xmlns="016b7f04-c8c7-48b1-bac8-3a3a73920df3" xsi:nil="true"/>
    <BLC xmlns="016b7f04-c8c7-48b1-bac8-3a3a73920df3">false</BLC>
    <Category_x0020_List xmlns="016b7f04-c8c7-48b1-bac8-3a3a73920df3" xsi:nil="true"/>
    <HSCC_x0020_Category xmlns="016b7f04-c8c7-48b1-bac8-3a3a73920df3" xsi:nil="true"/>
    <sub_x002d_category xmlns="016b7f04-c8c7-48b1-bac8-3a3a73920df3" xsi:nil="true"/>
  </documentManagement>
</p:properties>
</file>

<file path=customXml/itemProps1.xml><?xml version="1.0" encoding="utf-8"?>
<ds:datastoreItem xmlns:ds="http://schemas.openxmlformats.org/officeDocument/2006/customXml" ds:itemID="{A45C8CB2-7DB5-4F07-BC04-C80E15E5BE27}"/>
</file>

<file path=customXml/itemProps2.xml><?xml version="1.0" encoding="utf-8"?>
<ds:datastoreItem xmlns:ds="http://schemas.openxmlformats.org/officeDocument/2006/customXml" ds:itemID="{36A7F349-CF5C-4595-832A-8A16BDEBE87B}"/>
</file>

<file path=customXml/itemProps3.xml><?xml version="1.0" encoding="utf-8"?>
<ds:datastoreItem xmlns:ds="http://schemas.openxmlformats.org/officeDocument/2006/customXml" ds:itemID="{997C33B9-CA9B-4E1A-8A79-47639B3F3E1A}"/>
</file>

<file path=docProps/app.xml><?xml version="1.0" encoding="utf-8"?>
<Properties xmlns="http://schemas.openxmlformats.org/officeDocument/2006/extended-properties" xmlns:vt="http://schemas.openxmlformats.org/officeDocument/2006/docPropsVTypes">
  <Template>7D5ADA2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County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HSCC Agenda 8.8.19</dc:title>
  <dc:creator>Marks. Cindy</dc:creator>
  <cp:lastModifiedBy>Marks. Cindy</cp:lastModifiedBy>
  <cp:revision>1</cp:revision>
  <dcterms:created xsi:type="dcterms:W3CDTF">2019-08-02T23:01:00Z</dcterms:created>
  <dcterms:modified xsi:type="dcterms:W3CDTF">2019-08-02T23:04:00Z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