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837" w:rsidRDefault="00AB3837" w:rsidP="00AB3837">
      <w:pPr>
        <w:pStyle w:val="Heading1"/>
        <w:spacing w:after="0"/>
        <w:ind w:right="-132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5E6986" wp14:editId="18031E3C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362200" cy="1066800"/>
            <wp:effectExtent l="0" t="0" r="0" b="0"/>
            <wp:wrapSquare wrapText="bothSides"/>
            <wp:docPr id="1" name="Picture 1" descr="HS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C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B3837" w:rsidRPr="002E7B75" w:rsidRDefault="00AB3837" w:rsidP="00AB3837">
      <w:pPr>
        <w:pStyle w:val="Heading1"/>
        <w:spacing w:after="0"/>
        <w:rPr>
          <w:sz w:val="24"/>
          <w:szCs w:val="24"/>
        </w:rPr>
      </w:pPr>
      <w:r w:rsidRPr="002E7B75">
        <w:rPr>
          <w:sz w:val="24"/>
          <w:szCs w:val="24"/>
        </w:rPr>
        <w:t>Sacramento County</w:t>
      </w:r>
    </w:p>
    <w:p w:rsidR="00AB3837" w:rsidRPr="002E7B75" w:rsidRDefault="00AB3837" w:rsidP="00AB3837">
      <w:pPr>
        <w:pStyle w:val="Heading1"/>
        <w:spacing w:after="0"/>
        <w:rPr>
          <w:sz w:val="24"/>
          <w:szCs w:val="24"/>
        </w:rPr>
      </w:pPr>
      <w:r w:rsidRPr="002E7B75">
        <w:rPr>
          <w:sz w:val="24"/>
          <w:szCs w:val="24"/>
        </w:rPr>
        <w:t xml:space="preserve">Human Services Coordinating Council </w:t>
      </w:r>
    </w:p>
    <w:p w:rsidR="00AB3837" w:rsidRPr="002E7B75" w:rsidRDefault="00AB3837" w:rsidP="00AB3837">
      <w:pPr>
        <w:pStyle w:val="Heading1"/>
        <w:spacing w:after="0"/>
        <w:rPr>
          <w:sz w:val="24"/>
          <w:szCs w:val="24"/>
        </w:rPr>
      </w:pPr>
      <w:r w:rsidRPr="002E7B75">
        <w:rPr>
          <w:sz w:val="24"/>
          <w:szCs w:val="24"/>
        </w:rPr>
        <w:t>Staffed by Cindy Marks, DHA</w:t>
      </w:r>
    </w:p>
    <w:p w:rsidR="00AB3837" w:rsidRPr="002E7B75" w:rsidRDefault="00AB3837" w:rsidP="00AB3837">
      <w:pPr>
        <w:pStyle w:val="Heading2"/>
        <w:spacing w:before="0"/>
        <w:rPr>
          <w:sz w:val="24"/>
          <w:szCs w:val="24"/>
        </w:rPr>
      </w:pPr>
    </w:p>
    <w:p w:rsidR="00AB3837" w:rsidRPr="002E7B75" w:rsidRDefault="00AB3837" w:rsidP="00AB3837">
      <w:pPr>
        <w:pStyle w:val="Heading2"/>
        <w:spacing w:before="0"/>
        <w:rPr>
          <w:sz w:val="24"/>
          <w:szCs w:val="24"/>
        </w:rPr>
      </w:pPr>
    </w:p>
    <w:p w:rsidR="00AB3837" w:rsidRPr="002C1A70" w:rsidRDefault="00AB3837" w:rsidP="00AB3837">
      <w:pPr>
        <w:pStyle w:val="Heading2"/>
        <w:spacing w:before="0"/>
        <w:rPr>
          <w:rFonts w:ascii="Arial" w:hAnsi="Arial" w:cs="Arial"/>
          <w:color w:val="auto"/>
          <w:sz w:val="24"/>
          <w:szCs w:val="24"/>
        </w:rPr>
      </w:pPr>
      <w:r w:rsidRPr="002C1A70">
        <w:rPr>
          <w:rFonts w:ascii="Arial" w:hAnsi="Arial" w:cs="Arial"/>
          <w:color w:val="auto"/>
          <w:sz w:val="24"/>
          <w:szCs w:val="24"/>
        </w:rPr>
        <w:t>Meeting Agenda</w:t>
      </w:r>
    </w:p>
    <w:p w:rsidR="00AB3837" w:rsidRPr="002C1A70" w:rsidRDefault="00AB3837" w:rsidP="00AB3837">
      <w:pPr>
        <w:pStyle w:val="Date"/>
        <w:rPr>
          <w:rFonts w:cs="Arial"/>
          <w:b/>
          <w:lang w:eastAsia="en-US"/>
        </w:rPr>
      </w:pPr>
      <w:r>
        <w:rPr>
          <w:rFonts w:cs="Arial"/>
          <w:lang w:eastAsia="en-US"/>
        </w:rPr>
        <w:t>February 13, 2020</w:t>
      </w:r>
      <w:bookmarkStart w:id="0" w:name="_GoBack"/>
      <w:bookmarkEnd w:id="0"/>
      <w:r w:rsidRPr="002C1A70">
        <w:rPr>
          <w:rFonts w:cs="Arial"/>
          <w:lang w:eastAsia="en-US"/>
        </w:rPr>
        <w:t xml:space="preserve">, Noon </w:t>
      </w:r>
    </w:p>
    <w:p w:rsidR="00AB3837" w:rsidRPr="002C1A70" w:rsidRDefault="00AB3837" w:rsidP="00AB3837">
      <w:pPr>
        <w:rPr>
          <w:rFonts w:ascii="Arial" w:hAnsi="Arial" w:cs="Arial"/>
        </w:rPr>
      </w:pPr>
    </w:p>
    <w:p w:rsidR="00AB3837" w:rsidRPr="002C1A70" w:rsidRDefault="00AB3837" w:rsidP="00AB3837">
      <w:pPr>
        <w:pStyle w:val="MeetingAddress"/>
        <w:spacing w:before="0" w:after="0" w:line="240" w:lineRule="auto"/>
        <w:rPr>
          <w:rStyle w:val="Bold"/>
          <w:rFonts w:cs="Arial"/>
        </w:rPr>
      </w:pPr>
      <w:r w:rsidRPr="002C1A70">
        <w:rPr>
          <w:rStyle w:val="Bold"/>
          <w:rFonts w:cs="Arial"/>
        </w:rPr>
        <w:t>Meeting Location</w:t>
      </w:r>
    </w:p>
    <w:p w:rsidR="00AB3837" w:rsidRPr="002C1A70" w:rsidRDefault="00AB3837" w:rsidP="00AB3837">
      <w:pPr>
        <w:pStyle w:val="MeetingAddress"/>
        <w:spacing w:before="0" w:after="0" w:line="240" w:lineRule="auto"/>
        <w:rPr>
          <w:rStyle w:val="Bold"/>
          <w:rFonts w:cs="Arial"/>
          <w:b w:val="0"/>
        </w:rPr>
      </w:pPr>
      <w:r w:rsidRPr="002C1A70">
        <w:rPr>
          <w:rStyle w:val="Bold"/>
          <w:rFonts w:cs="Arial"/>
        </w:rPr>
        <w:t>Dept. of Human Assistance</w:t>
      </w:r>
    </w:p>
    <w:p w:rsidR="00AB3837" w:rsidRPr="002C1A70" w:rsidRDefault="00AB3837" w:rsidP="00AB3837">
      <w:pPr>
        <w:pStyle w:val="MeetingAddress"/>
        <w:spacing w:before="0" w:after="0" w:line="240" w:lineRule="auto"/>
        <w:rPr>
          <w:rFonts w:cs="Arial"/>
        </w:rPr>
      </w:pPr>
      <w:r w:rsidRPr="002C1A70">
        <w:rPr>
          <w:rFonts w:cs="Arial"/>
        </w:rPr>
        <w:t xml:space="preserve">2700 Fulton Ave l </w:t>
      </w:r>
      <w:hyperlink r:id="rId6" w:history="1">
        <w:r w:rsidRPr="002C1A70">
          <w:rPr>
            <w:rStyle w:val="Hyperlink"/>
            <w:rFonts w:cs="Arial"/>
          </w:rPr>
          <w:t>Map</w:t>
        </w:r>
      </w:hyperlink>
    </w:p>
    <w:p w:rsidR="00AB3837" w:rsidRPr="002C1A70" w:rsidRDefault="00AB3837" w:rsidP="00AB3837">
      <w:pPr>
        <w:pStyle w:val="MeetingAddress"/>
        <w:spacing w:before="0" w:after="0" w:line="240" w:lineRule="auto"/>
        <w:rPr>
          <w:rFonts w:cs="Arial"/>
        </w:rPr>
      </w:pPr>
      <w:r w:rsidRPr="002C1A70">
        <w:rPr>
          <w:rFonts w:cs="Arial"/>
        </w:rPr>
        <w:t>Sacramento, CA 95821</w:t>
      </w:r>
    </w:p>
    <w:p w:rsidR="00AB3837" w:rsidRPr="002C1A70" w:rsidRDefault="00AB3837" w:rsidP="00AB3837">
      <w:pPr>
        <w:pStyle w:val="MeetingAddress"/>
        <w:spacing w:before="0" w:after="0" w:line="240" w:lineRule="auto"/>
        <w:rPr>
          <w:rFonts w:cs="Arial"/>
          <w:b/>
          <w:color w:val="FF0000"/>
        </w:rPr>
      </w:pPr>
      <w:r w:rsidRPr="002C1A70">
        <w:rPr>
          <w:rFonts w:cs="Arial"/>
        </w:rPr>
        <w:t>Conference Room 58</w:t>
      </w:r>
    </w:p>
    <w:p w:rsidR="00AB3837" w:rsidRPr="002C1A70" w:rsidRDefault="00AB3837" w:rsidP="00AB3837">
      <w:pPr>
        <w:pStyle w:val="MeetingAddress"/>
        <w:spacing w:before="0" w:after="0" w:line="240" w:lineRule="auto"/>
        <w:rPr>
          <w:rFonts w:cs="Arial"/>
        </w:rPr>
      </w:pPr>
    </w:p>
    <w:p w:rsidR="00AB3837" w:rsidRPr="002C1A70" w:rsidRDefault="00AB3837" w:rsidP="00AB3837">
      <w:pPr>
        <w:pStyle w:val="MeetingDetails"/>
        <w:spacing w:before="0" w:after="0" w:line="240" w:lineRule="auto"/>
        <w:rPr>
          <w:rFonts w:cs="Arial"/>
        </w:rPr>
      </w:pPr>
      <w:r w:rsidRPr="002C1A70">
        <w:rPr>
          <w:rStyle w:val="Bold"/>
          <w:rFonts w:cs="Arial"/>
        </w:rPr>
        <w:t>Facilitator</w:t>
      </w:r>
      <w:r w:rsidRPr="002C1A70">
        <w:rPr>
          <w:rFonts w:cs="Arial"/>
        </w:rPr>
        <w:t>:</w:t>
      </w:r>
      <w:r w:rsidRPr="002C1A70">
        <w:rPr>
          <w:rFonts w:cs="Arial"/>
        </w:rPr>
        <w:tab/>
        <w:t>Ernie Brown – Chair</w:t>
      </w:r>
    </w:p>
    <w:p w:rsidR="00AB3837" w:rsidRPr="002C1A70" w:rsidRDefault="00AB3837" w:rsidP="00AB3837">
      <w:pPr>
        <w:pStyle w:val="MeetingDetails"/>
        <w:spacing w:before="0" w:after="0" w:line="240" w:lineRule="auto"/>
        <w:rPr>
          <w:rFonts w:cs="Arial"/>
        </w:rPr>
      </w:pPr>
    </w:p>
    <w:p w:rsidR="00AB3837" w:rsidRPr="002C1A70" w:rsidRDefault="00AB3837" w:rsidP="00AB3837">
      <w:pPr>
        <w:pStyle w:val="MeetingDetails"/>
        <w:spacing w:before="0" w:after="0" w:line="240" w:lineRule="auto"/>
        <w:rPr>
          <w:rFonts w:cs="Arial"/>
        </w:rPr>
      </w:pPr>
      <w:r w:rsidRPr="002C1A70">
        <w:rPr>
          <w:rStyle w:val="Bold"/>
          <w:rFonts w:cs="Arial"/>
        </w:rPr>
        <w:t>Meeting Invitees</w:t>
      </w:r>
      <w:r w:rsidRPr="002C1A70">
        <w:rPr>
          <w:rFonts w:cs="Arial"/>
        </w:rPr>
        <w:t>:</w:t>
      </w:r>
    </w:p>
    <w:p w:rsidR="00AB3837" w:rsidRPr="002C1A70" w:rsidRDefault="00AB3837" w:rsidP="00AB3837">
      <w:pPr>
        <w:pStyle w:val="MeetingDetails"/>
        <w:numPr>
          <w:ilvl w:val="0"/>
          <w:numId w:val="1"/>
        </w:numPr>
        <w:spacing w:before="0" w:after="0" w:line="240" w:lineRule="auto"/>
        <w:rPr>
          <w:rFonts w:cs="Arial"/>
          <w:lang w:eastAsia="en-US"/>
        </w:rPr>
      </w:pPr>
      <w:r w:rsidRPr="002C1A70">
        <w:rPr>
          <w:rFonts w:cs="Arial"/>
          <w:lang w:eastAsia="en-US"/>
        </w:rPr>
        <w:t xml:space="preserve">HSCC Committee     </w:t>
      </w:r>
    </w:p>
    <w:p w:rsidR="00AB3837" w:rsidRPr="00AE62D6" w:rsidRDefault="00AB3837" w:rsidP="00AB3837">
      <w:pPr>
        <w:pStyle w:val="MeetingDetails"/>
        <w:numPr>
          <w:ilvl w:val="0"/>
          <w:numId w:val="1"/>
        </w:numPr>
        <w:spacing w:before="0" w:after="0" w:line="240" w:lineRule="auto"/>
        <w:rPr>
          <w:rFonts w:cs="Arial"/>
          <w:lang w:eastAsia="en-US"/>
        </w:rPr>
      </w:pPr>
      <w:r w:rsidRPr="00AE62D6">
        <w:rPr>
          <w:rFonts w:cs="Arial"/>
          <w:lang w:eastAsia="en-US"/>
        </w:rPr>
        <w:t>This meeting is open to the public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0" w:type="dxa"/>
          <w:left w:w="120" w:type="dxa"/>
          <w:bottom w:w="30" w:type="dxa"/>
          <w:right w:w="120" w:type="dxa"/>
        </w:tblCellMar>
        <w:tblLook w:val="01E0" w:firstRow="1" w:lastRow="1" w:firstColumn="1" w:lastColumn="1" w:noHBand="0" w:noVBand="0"/>
      </w:tblPr>
      <w:tblGrid>
        <w:gridCol w:w="6734"/>
        <w:gridCol w:w="2056"/>
      </w:tblGrid>
      <w:tr w:rsidR="00AB3837" w:rsidRPr="002C1A70" w:rsidTr="001E6CCB">
        <w:trPr>
          <w:trHeight w:val="398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AB3837" w:rsidRPr="002C1A70" w:rsidRDefault="00AB3837" w:rsidP="001E6CCB">
            <w:pPr>
              <w:pStyle w:val="TopicTabletext"/>
              <w:rPr>
                <w:rFonts w:cs="Arial"/>
                <w:b/>
              </w:rPr>
            </w:pPr>
            <w:r w:rsidRPr="002C1A70">
              <w:rPr>
                <w:rFonts w:cs="Arial"/>
                <w:b/>
              </w:rPr>
              <w:t>Topic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AB3837" w:rsidRPr="002C1A70" w:rsidRDefault="00AB3837" w:rsidP="001E6CCB">
            <w:pPr>
              <w:pStyle w:val="TopicTabletext"/>
              <w:jc w:val="center"/>
              <w:rPr>
                <w:rFonts w:cs="Arial"/>
                <w:b/>
              </w:rPr>
            </w:pPr>
            <w:r w:rsidRPr="002C1A70">
              <w:rPr>
                <w:rFonts w:cs="Arial"/>
                <w:b/>
              </w:rPr>
              <w:t>Presenter</w:t>
            </w:r>
          </w:p>
        </w:tc>
      </w:tr>
      <w:tr w:rsidR="00AB3837" w:rsidRPr="001446F9" w:rsidTr="001E6CCB">
        <w:trPr>
          <w:trHeight w:val="398"/>
        </w:trPr>
        <w:tc>
          <w:tcPr>
            <w:tcW w:w="6734" w:type="dxa"/>
            <w:shd w:val="clear" w:color="auto" w:fill="auto"/>
            <w:vAlign w:val="center"/>
          </w:tcPr>
          <w:p w:rsidR="00AB3837" w:rsidRPr="001446F9" w:rsidRDefault="00AB3837" w:rsidP="001E6CCB">
            <w:pPr>
              <w:pStyle w:val="TopicTabletext"/>
              <w:rPr>
                <w:rFonts w:cs="Arial"/>
              </w:rPr>
            </w:pPr>
            <w:r>
              <w:rPr>
                <w:rFonts w:cs="Arial"/>
              </w:rPr>
              <w:t>Call to Order/ Potluck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AB3837" w:rsidRPr="001446F9" w:rsidRDefault="00AB3837" w:rsidP="001E6CCB">
            <w:pPr>
              <w:pStyle w:val="TopicTabletext"/>
              <w:jc w:val="center"/>
              <w:rPr>
                <w:rFonts w:cs="Arial"/>
              </w:rPr>
            </w:pPr>
            <w:r w:rsidRPr="001446F9">
              <w:rPr>
                <w:rFonts w:cs="Arial"/>
              </w:rPr>
              <w:t xml:space="preserve">Chair </w:t>
            </w:r>
          </w:p>
        </w:tc>
      </w:tr>
      <w:tr w:rsidR="00AB3837" w:rsidRPr="001446F9" w:rsidTr="001E6CCB">
        <w:trPr>
          <w:trHeight w:val="398"/>
        </w:trPr>
        <w:tc>
          <w:tcPr>
            <w:tcW w:w="6734" w:type="dxa"/>
            <w:tcBorders>
              <w:bottom w:val="nil"/>
            </w:tcBorders>
            <w:shd w:val="clear" w:color="auto" w:fill="auto"/>
            <w:vAlign w:val="center"/>
          </w:tcPr>
          <w:p w:rsidR="00AB3837" w:rsidRPr="001446F9" w:rsidRDefault="00AB3837" w:rsidP="00AB3837">
            <w:pPr>
              <w:pStyle w:val="TopicTabletext"/>
              <w:rPr>
                <w:rFonts w:cs="Arial"/>
              </w:rPr>
            </w:pPr>
            <w:r w:rsidRPr="001446F9">
              <w:rPr>
                <w:rFonts w:cs="Arial"/>
              </w:rPr>
              <w:t xml:space="preserve">Approval of </w:t>
            </w:r>
            <w:r>
              <w:rPr>
                <w:rStyle w:val="Bold"/>
                <w:b w:val="0"/>
              </w:rPr>
              <w:t>January 9, 2020</w:t>
            </w:r>
            <w:r w:rsidRPr="001446F9">
              <w:rPr>
                <w:rStyle w:val="Bold"/>
                <w:b w:val="0"/>
              </w:rPr>
              <w:t xml:space="preserve"> </w:t>
            </w:r>
            <w:r w:rsidRPr="001446F9">
              <w:rPr>
                <w:rFonts w:cs="Arial"/>
              </w:rPr>
              <w:t>Minutes</w:t>
            </w:r>
          </w:p>
        </w:tc>
        <w:tc>
          <w:tcPr>
            <w:tcW w:w="2056" w:type="dxa"/>
            <w:tcBorders>
              <w:bottom w:val="nil"/>
            </w:tcBorders>
            <w:shd w:val="clear" w:color="auto" w:fill="auto"/>
            <w:vAlign w:val="center"/>
          </w:tcPr>
          <w:p w:rsidR="00AB3837" w:rsidRPr="001446F9" w:rsidRDefault="00AB3837" w:rsidP="001E6CCB">
            <w:pPr>
              <w:pStyle w:val="TopicTabletext"/>
              <w:jc w:val="center"/>
              <w:rPr>
                <w:rFonts w:cs="Arial"/>
              </w:rPr>
            </w:pPr>
            <w:r w:rsidRPr="001446F9">
              <w:rPr>
                <w:rFonts w:cs="Arial"/>
              </w:rPr>
              <w:t xml:space="preserve">Chair </w:t>
            </w:r>
          </w:p>
        </w:tc>
      </w:tr>
      <w:tr w:rsidR="00AB3837" w:rsidRPr="001446F9" w:rsidTr="001E6CCB">
        <w:trPr>
          <w:trHeight w:val="490"/>
        </w:trPr>
        <w:tc>
          <w:tcPr>
            <w:tcW w:w="6734" w:type="dxa"/>
            <w:shd w:val="clear" w:color="auto" w:fill="auto"/>
            <w:vAlign w:val="center"/>
          </w:tcPr>
          <w:p w:rsidR="00AB3837" w:rsidRPr="001446F9" w:rsidRDefault="00AB3837" w:rsidP="001E6CCB">
            <w:pPr>
              <w:pStyle w:val="MeetingDetails"/>
              <w:tabs>
                <w:tab w:val="left" w:pos="0"/>
              </w:tabs>
              <w:spacing w:after="0"/>
            </w:pPr>
            <w:r>
              <w:rPr>
                <w:rFonts w:cs="Arial"/>
              </w:rPr>
              <w:t>Chris Pahule-Planning Commission</w:t>
            </w:r>
            <w:r w:rsidRPr="001446F9">
              <w:rPr>
                <w:rFonts w:cs="Arial"/>
              </w:rPr>
              <w:t>- Presentation</w:t>
            </w:r>
          </w:p>
          <w:p w:rsidR="00AB3837" w:rsidRPr="001446F9" w:rsidRDefault="00AB3837" w:rsidP="001E6CCB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B3837" w:rsidRPr="001446F9" w:rsidRDefault="00AB3837" w:rsidP="001E6CCB">
            <w:pPr>
              <w:pStyle w:val="Topic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Planning Commission</w:t>
            </w:r>
            <w:r w:rsidRPr="001446F9">
              <w:rPr>
                <w:rFonts w:cs="Arial"/>
              </w:rPr>
              <w:t xml:space="preserve"> </w:t>
            </w:r>
          </w:p>
        </w:tc>
      </w:tr>
      <w:tr w:rsidR="00AB3837" w:rsidRPr="001446F9" w:rsidTr="001E6CCB">
        <w:trPr>
          <w:trHeight w:val="294"/>
        </w:trPr>
        <w:tc>
          <w:tcPr>
            <w:tcW w:w="6734" w:type="dxa"/>
            <w:shd w:val="clear" w:color="auto" w:fill="auto"/>
            <w:vAlign w:val="center"/>
          </w:tcPr>
          <w:p w:rsidR="00AB3837" w:rsidRPr="001446F9" w:rsidRDefault="00AB3837" w:rsidP="00AB3837">
            <w:pPr>
              <w:pStyle w:val="MeetingDetails"/>
              <w:tabs>
                <w:tab w:val="left" w:pos="0"/>
              </w:tabs>
              <w:spacing w:after="0"/>
              <w:rPr>
                <w:rFonts w:cs="Arial"/>
              </w:rPr>
            </w:pPr>
            <w:r w:rsidRPr="001446F9">
              <w:rPr>
                <w:rFonts w:cs="Arial"/>
              </w:rPr>
              <w:t xml:space="preserve">Retreat </w:t>
            </w:r>
            <w:r>
              <w:rPr>
                <w:rFonts w:cs="Arial"/>
              </w:rPr>
              <w:t>Review January 2020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AB3837" w:rsidRPr="001446F9" w:rsidRDefault="00AB3837" w:rsidP="001E6CCB">
            <w:pPr>
              <w:pStyle w:val="TopicTabletext"/>
              <w:jc w:val="center"/>
              <w:rPr>
                <w:rFonts w:cs="Arial"/>
              </w:rPr>
            </w:pPr>
            <w:r w:rsidRPr="001446F9">
              <w:rPr>
                <w:rFonts w:cs="Arial"/>
              </w:rPr>
              <w:t xml:space="preserve">Chair </w:t>
            </w:r>
          </w:p>
        </w:tc>
      </w:tr>
      <w:tr w:rsidR="00AB3837" w:rsidRPr="001446F9" w:rsidTr="001E6CCB">
        <w:trPr>
          <w:trHeight w:val="294"/>
        </w:trPr>
        <w:tc>
          <w:tcPr>
            <w:tcW w:w="6734" w:type="dxa"/>
            <w:shd w:val="clear" w:color="auto" w:fill="auto"/>
            <w:vAlign w:val="center"/>
          </w:tcPr>
          <w:p w:rsidR="00AB3837" w:rsidRPr="001446F9" w:rsidRDefault="00AB3837" w:rsidP="001E6CCB">
            <w:pPr>
              <w:pStyle w:val="MeetingDetails"/>
              <w:tabs>
                <w:tab w:val="left" w:pos="0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Survey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AB3837" w:rsidRPr="001446F9" w:rsidRDefault="00AB3837" w:rsidP="001E6CCB">
            <w:pPr>
              <w:pStyle w:val="TopicTabletext"/>
              <w:jc w:val="center"/>
              <w:rPr>
                <w:rFonts w:cs="Arial"/>
              </w:rPr>
            </w:pPr>
            <w:r w:rsidRPr="001446F9">
              <w:rPr>
                <w:rFonts w:cs="Arial"/>
              </w:rPr>
              <w:t xml:space="preserve">Chair </w:t>
            </w:r>
          </w:p>
        </w:tc>
      </w:tr>
      <w:tr w:rsidR="00AB3837" w:rsidRPr="001446F9" w:rsidTr="001E6CCB">
        <w:trPr>
          <w:trHeight w:val="294"/>
        </w:trPr>
        <w:tc>
          <w:tcPr>
            <w:tcW w:w="6734" w:type="dxa"/>
            <w:shd w:val="clear" w:color="auto" w:fill="auto"/>
            <w:vAlign w:val="center"/>
          </w:tcPr>
          <w:p w:rsidR="00AB3837" w:rsidRPr="001446F9" w:rsidRDefault="00AB3837" w:rsidP="001E6CCB">
            <w:pPr>
              <w:rPr>
                <w:rFonts w:ascii="Arial" w:hAnsi="Arial" w:cs="Arial"/>
              </w:rPr>
            </w:pPr>
            <w:r w:rsidRPr="001446F9">
              <w:rPr>
                <w:rFonts w:ascii="Arial" w:hAnsi="Arial" w:cs="Arial"/>
              </w:rPr>
              <w:t xml:space="preserve">Member Comments 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AB3837" w:rsidRPr="001446F9" w:rsidRDefault="00AB3837" w:rsidP="001E6CCB">
            <w:pPr>
              <w:pStyle w:val="TopicTabletext"/>
              <w:jc w:val="center"/>
              <w:rPr>
                <w:rFonts w:cs="Arial"/>
              </w:rPr>
            </w:pPr>
            <w:r w:rsidRPr="001446F9">
              <w:rPr>
                <w:rFonts w:cs="Arial"/>
              </w:rPr>
              <w:t xml:space="preserve">Chair </w:t>
            </w:r>
          </w:p>
        </w:tc>
      </w:tr>
      <w:tr w:rsidR="00AB3837" w:rsidRPr="001446F9" w:rsidTr="001E6CCB">
        <w:trPr>
          <w:trHeight w:val="294"/>
        </w:trPr>
        <w:tc>
          <w:tcPr>
            <w:tcW w:w="6734" w:type="dxa"/>
            <w:shd w:val="clear" w:color="auto" w:fill="auto"/>
            <w:vAlign w:val="center"/>
          </w:tcPr>
          <w:p w:rsidR="00AB3837" w:rsidRPr="001446F9" w:rsidRDefault="00AB3837" w:rsidP="001E6CCB">
            <w:pPr>
              <w:rPr>
                <w:rFonts w:ascii="Arial" w:hAnsi="Arial" w:cs="Arial"/>
              </w:rPr>
            </w:pPr>
            <w:r w:rsidRPr="001446F9">
              <w:rPr>
                <w:rFonts w:ascii="Arial" w:hAnsi="Arial" w:cs="Arial"/>
              </w:rPr>
              <w:t>Public Comments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AB3837" w:rsidRPr="001446F9" w:rsidRDefault="00AB3837" w:rsidP="001E6CCB">
            <w:pPr>
              <w:pStyle w:val="TopicTabletext"/>
              <w:jc w:val="center"/>
              <w:rPr>
                <w:rFonts w:cs="Arial"/>
              </w:rPr>
            </w:pPr>
            <w:r w:rsidRPr="001446F9">
              <w:rPr>
                <w:rFonts w:cs="Arial"/>
              </w:rPr>
              <w:t>Public</w:t>
            </w:r>
          </w:p>
        </w:tc>
      </w:tr>
      <w:tr w:rsidR="00AB3837" w:rsidRPr="001446F9" w:rsidTr="001E6CCB">
        <w:trPr>
          <w:trHeight w:val="294"/>
        </w:trPr>
        <w:tc>
          <w:tcPr>
            <w:tcW w:w="6734" w:type="dxa"/>
            <w:shd w:val="clear" w:color="auto" w:fill="auto"/>
            <w:vAlign w:val="center"/>
          </w:tcPr>
          <w:p w:rsidR="00AB3837" w:rsidRPr="001446F9" w:rsidRDefault="00AB3837" w:rsidP="001E6CCB">
            <w:pPr>
              <w:rPr>
                <w:rFonts w:ascii="Arial" w:hAnsi="Arial" w:cs="Arial"/>
              </w:rPr>
            </w:pPr>
            <w:r w:rsidRPr="001446F9">
              <w:rPr>
                <w:rFonts w:ascii="Arial" w:hAnsi="Arial" w:cs="Arial"/>
              </w:rPr>
              <w:t>Announcements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AB3837" w:rsidRPr="001446F9" w:rsidRDefault="00AB3837" w:rsidP="001E6CCB">
            <w:pPr>
              <w:pStyle w:val="TopicTabletext"/>
              <w:jc w:val="center"/>
              <w:rPr>
                <w:rFonts w:cs="Arial"/>
              </w:rPr>
            </w:pPr>
            <w:r w:rsidRPr="001446F9">
              <w:rPr>
                <w:rFonts w:cs="Arial"/>
              </w:rPr>
              <w:t>TBD</w:t>
            </w:r>
          </w:p>
        </w:tc>
      </w:tr>
      <w:tr w:rsidR="00AB3837" w:rsidRPr="001446F9" w:rsidTr="001E6CCB">
        <w:trPr>
          <w:trHeight w:val="398"/>
        </w:trPr>
        <w:tc>
          <w:tcPr>
            <w:tcW w:w="6734" w:type="dxa"/>
            <w:shd w:val="clear" w:color="auto" w:fill="auto"/>
            <w:vAlign w:val="center"/>
          </w:tcPr>
          <w:p w:rsidR="00AB3837" w:rsidRPr="001446F9" w:rsidRDefault="00AB3837" w:rsidP="001E6CCB">
            <w:pPr>
              <w:pStyle w:val="TopicTabletext"/>
              <w:rPr>
                <w:rFonts w:cs="Arial"/>
              </w:rPr>
            </w:pPr>
            <w:r>
              <w:rPr>
                <w:rFonts w:cs="Arial"/>
              </w:rPr>
              <w:t>Adj</w:t>
            </w:r>
            <w:r w:rsidRPr="001446F9">
              <w:rPr>
                <w:rFonts w:cs="Arial"/>
              </w:rPr>
              <w:t xml:space="preserve">ourn 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AB3837" w:rsidRPr="001446F9" w:rsidRDefault="00AB3837" w:rsidP="001E6CCB">
            <w:pPr>
              <w:pStyle w:val="TopicTabletext"/>
              <w:jc w:val="center"/>
              <w:rPr>
                <w:rFonts w:cs="Arial"/>
              </w:rPr>
            </w:pPr>
            <w:r w:rsidRPr="001446F9">
              <w:rPr>
                <w:rFonts w:cs="Arial"/>
              </w:rPr>
              <w:t>Chair</w:t>
            </w:r>
          </w:p>
        </w:tc>
      </w:tr>
    </w:tbl>
    <w:p w:rsidR="00AF6094" w:rsidRDefault="00AB3837" w:rsidP="00AB3837"/>
    <w:sectPr w:rsidR="00AF60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78CC"/>
    <w:multiLevelType w:val="hybridMultilevel"/>
    <w:tmpl w:val="08C4B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37"/>
    <w:rsid w:val="00087D26"/>
    <w:rsid w:val="00351663"/>
    <w:rsid w:val="006F5FA7"/>
    <w:rsid w:val="00AB3837"/>
    <w:rsid w:val="00D51B0D"/>
    <w:rsid w:val="00D9704B"/>
    <w:rsid w:val="00E8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C5231"/>
  <w15:chartTrackingRefBased/>
  <w15:docId w15:val="{EB3DFC3F-7DB3-4EEA-AEC2-205D58FB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3837"/>
    <w:pPr>
      <w:keepNext/>
      <w:spacing w:after="3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B3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383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AB3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picTabletext">
    <w:name w:val="Topic Table text"/>
    <w:next w:val="Normal"/>
    <w:rsid w:val="00AB3837"/>
    <w:pPr>
      <w:spacing w:before="60" w:after="6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AB3837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AB3837"/>
    <w:rPr>
      <w:rFonts w:ascii="Arial" w:eastAsia="SimSun" w:hAnsi="Arial"/>
      <w:lang w:eastAsia="zh-CN"/>
    </w:rPr>
  </w:style>
  <w:style w:type="character" w:customStyle="1" w:styleId="DateChar">
    <w:name w:val="Date Char"/>
    <w:basedOn w:val="DefaultParagraphFont"/>
    <w:link w:val="Date"/>
    <w:rsid w:val="00AB3837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MeetingAddress">
    <w:name w:val="Meeting Address"/>
    <w:basedOn w:val="Normal"/>
    <w:rsid w:val="00AB3837"/>
    <w:pPr>
      <w:spacing w:before="450" w:after="450" w:line="400" w:lineRule="atLeast"/>
      <w:contextualSpacing/>
    </w:pPr>
    <w:rPr>
      <w:rFonts w:ascii="Arial" w:eastAsia="SimSun" w:hAnsi="Arial"/>
    </w:rPr>
  </w:style>
  <w:style w:type="paragraph" w:customStyle="1" w:styleId="MeetingDetails">
    <w:name w:val="Meeting Details"/>
    <w:basedOn w:val="Normal"/>
    <w:rsid w:val="00AB3837"/>
    <w:pPr>
      <w:spacing w:before="90" w:after="300" w:line="400" w:lineRule="exact"/>
      <w:contextualSpacing/>
    </w:pPr>
    <w:rPr>
      <w:rFonts w:ascii="Arial" w:eastAsia="SimSun" w:hAnsi="Arial"/>
      <w:lang w:eastAsia="zh-CN"/>
    </w:rPr>
  </w:style>
  <w:style w:type="character" w:customStyle="1" w:styleId="Bold">
    <w:name w:val="Bold"/>
    <w:rsid w:val="00AB383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s.google.com/maps?q=2700+Fulton+Avenue,+Sacramento,+CA&amp;hl=en&amp;sll=37.0625,-95.677068&amp;sspn=30.323858,56.162109&amp;oq=2700+Fulton+Ave,+Sacarme&amp;vpsrc=0&amp;hnear=2700+Fulton+Ave,+Sacramento,+California+95821&amp;t=m&amp;z=16http://maps.google.com/maps?hl=en&amp;tab=wl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4677BDC560142B660F00DC569A9D6" ma:contentTypeVersion="11" ma:contentTypeDescription="Create a new document." ma:contentTypeScope="" ma:versionID="dd6358a1e21b8c0d81d45475db5b47fe">
  <xsd:schema xmlns:xsd="http://www.w3.org/2001/XMLSchema" xmlns:xs="http://www.w3.org/2001/XMLSchema" xmlns:p="http://schemas.microsoft.com/office/2006/metadata/properties" xmlns:ns1="http://schemas.microsoft.com/sharepoint/v3" xmlns:ns2="61091e80-bcdc-4b57-83c8-ddaa6fe10c95" xmlns:ns3="016b7f04-c8c7-48b1-bac8-3a3a73920df3" targetNamespace="http://schemas.microsoft.com/office/2006/metadata/properties" ma:root="true" ma:fieldsID="bf404165593880c9f1b6a6ce8963c848" ns1:_="" ns2:_="" ns3:_="">
    <xsd:import namespace="http://schemas.microsoft.com/sharepoint/v3"/>
    <xsd:import namespace="61091e80-bcdc-4b57-83c8-ddaa6fe10c95"/>
    <xsd:import namespace="016b7f04-c8c7-48b1-bac8-3a3a73920d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BLC" minOccurs="0"/>
                <xsd:element ref="ns3:Category_x0020_List" minOccurs="0"/>
                <xsd:element ref="ns3:HSCC_x0020_Category" minOccurs="0"/>
                <xsd:element ref="ns3:Month" minOccurs="0"/>
                <xsd:element ref="ns3:Month_x0020_No" minOccurs="0"/>
                <xsd:element ref="ns3:Notes0" minOccurs="0"/>
                <xsd:element ref="ns3:sub_x002d_category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1e80-bcdc-4b57-83c8-ddaa6fe10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7f04-c8c7-48b1-bac8-3a3a73920df3" elementFormDefault="qualified">
    <xsd:import namespace="http://schemas.microsoft.com/office/2006/documentManagement/types"/>
    <xsd:import namespace="http://schemas.microsoft.com/office/infopath/2007/PartnerControls"/>
    <xsd:element name="BLC" ma:index="11" nillable="true" ma:displayName="BLC" ma:default="1" ma:internalName="BLC">
      <xsd:simpleType>
        <xsd:restriction base="dms:Boolean"/>
      </xsd:simpleType>
    </xsd:element>
    <xsd:element name="Category_x0020_List" ma:index="12" nillable="true" ma:displayName="Category List" ma:format="Dropdown" ma:internalName="Category_x0020_List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</xsd:restriction>
      </xsd:simpleType>
    </xsd:element>
    <xsd:element name="HSCC_x0020_Category" ma:index="13" nillable="true" ma:displayName="HSCC Category" ma:format="Dropdown" ma:internalName="HSCC_x0020_Category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  <xsd:enumeration value="Council Development Committee Agenda"/>
          <xsd:enumeration value="Executive"/>
          <xsd:enumeration value="Main"/>
          <xsd:enumeration value="Executive/Main"/>
          <xsd:enumeration value="Roster"/>
        </xsd:restriction>
      </xsd:simpleType>
    </xsd:element>
    <xsd:element name="Month" ma:index="14" nillable="true" ma:displayName="Month" ma:format="Dropdown" ma:internalName="Month">
      <xsd:simpleType>
        <xsd:restriction base="dms:Choice">
          <xsd:enumeration value="[‎8/‎4/‎2020 1:42 PM]  Kelley-Lewis Renee: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Month_x0020_No" ma:index="15" nillable="true" ma:displayName="Month No" ma:format="Dropdown" ma:internalName="Month_x0020_No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sub_x002d_category" ma:index="17" nillable="true" ma:displayName="sub-category" ma:format="Dropdown" ma:internalName="sub_x002d_category">
      <xsd:simpleType>
        <xsd:restriction base="dms:Choice">
          <xsd:enumeration value="Agenda"/>
          <xsd:enumeration value="Minutes"/>
          <xsd:enumeration value="Miscellaneous Meeting Materials"/>
          <xsd:enumeration value="Monthly Reports"/>
          <xsd:enumeration value="Roster"/>
          <xsd:enumeration value="Agenda and Minutes"/>
        </xsd:restriction>
      </xsd:simpleType>
    </xsd:element>
    <xsd:element name="Year" ma:index="18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Year xmlns="016b7f04-c8c7-48b1-bac8-3a3a73920df3">2020</Year>
    <Month xmlns="016b7f04-c8c7-48b1-bac8-3a3a73920df3">February</Month>
    <Notes0 xmlns="016b7f04-c8c7-48b1-bac8-3a3a73920df3" xsi:nil="true"/>
    <Month_x0020_No xmlns="016b7f04-c8c7-48b1-bac8-3a3a73920df3">02</Month_x0020_No>
    <BLC xmlns="016b7f04-c8c7-48b1-bac8-3a3a73920df3">false</BLC>
    <Category_x0020_List xmlns="016b7f04-c8c7-48b1-bac8-3a3a73920df3" xsi:nil="true"/>
    <HSCC_x0020_Category xmlns="016b7f04-c8c7-48b1-bac8-3a3a73920df3" xsi:nil="true"/>
    <sub_x002d_category xmlns="016b7f04-c8c7-48b1-bac8-3a3a73920df3" xsi:nil="true"/>
  </documentManagement>
</p:properties>
</file>

<file path=customXml/itemProps1.xml><?xml version="1.0" encoding="utf-8"?>
<ds:datastoreItem xmlns:ds="http://schemas.openxmlformats.org/officeDocument/2006/customXml" ds:itemID="{1C31D183-4CD2-47F0-AD7D-A6035FE2D91C}"/>
</file>

<file path=customXml/itemProps2.xml><?xml version="1.0" encoding="utf-8"?>
<ds:datastoreItem xmlns:ds="http://schemas.openxmlformats.org/officeDocument/2006/customXml" ds:itemID="{C0A071B7-2B21-4375-81F8-FADFB7153BCA}"/>
</file>

<file path=customXml/itemProps3.xml><?xml version="1.0" encoding="utf-8"?>
<ds:datastoreItem xmlns:ds="http://schemas.openxmlformats.org/officeDocument/2006/customXml" ds:itemID="{C0BEB654-AC25-42B3-B7D0-08F6F7DA7345}"/>
</file>

<file path=docProps/app.xml><?xml version="1.0" encoding="utf-8"?>
<Properties xmlns="http://schemas.openxmlformats.org/officeDocument/2006/extended-properties" xmlns:vt="http://schemas.openxmlformats.org/officeDocument/2006/docPropsVTypes">
  <Template>8CDCDB3</Template>
  <TotalTime>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/ </vt:lpstr>
      <vt:lpstr>Sacramento County</vt:lpstr>
      <vt:lpstr>Human Services Coordinating Council </vt:lpstr>
      <vt:lpstr>Staffed by Cindy Marks, DHA</vt:lpstr>
      <vt:lpstr>    </vt:lpstr>
      <vt:lpstr>    </vt:lpstr>
      <vt:lpstr>    Meeting Agenda</vt:lpstr>
    </vt:vector>
  </TitlesOfParts>
  <Company>County of Sacramento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Marks. Cindy</dc:creator>
  <cp:keywords/>
  <dc:description/>
  <cp:lastModifiedBy>Marks. Cindy</cp:lastModifiedBy>
  <cp:revision>1</cp:revision>
  <cp:lastPrinted>2020-02-11T19:41:00Z</cp:lastPrinted>
  <dcterms:created xsi:type="dcterms:W3CDTF">2020-02-11T19:37:00Z</dcterms:created>
  <dcterms:modified xsi:type="dcterms:W3CDTF">2020-02-11T19:42:00Z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0x0101002304677BDC560142B660F00DC569A9D6</vt:lpwstr>
  </property>
</Properties>
</file>