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1A" w:rsidRDefault="0056461A" w:rsidP="0056461A">
      <w:pPr>
        <w:pStyle w:val="Heading1"/>
        <w:spacing w:after="0"/>
        <w:ind w:right="-132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3A0710" wp14:editId="1A2DB3C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6461A" w:rsidRPr="002E7B75" w:rsidRDefault="0056461A" w:rsidP="0056461A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56461A" w:rsidRPr="002E7B75" w:rsidRDefault="0056461A" w:rsidP="0056461A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56461A" w:rsidRPr="002E7B75" w:rsidRDefault="0056461A" w:rsidP="0056461A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56461A" w:rsidRPr="002E7B75" w:rsidRDefault="0056461A" w:rsidP="0056461A">
      <w:pPr>
        <w:pStyle w:val="Heading2"/>
        <w:spacing w:before="0"/>
        <w:rPr>
          <w:sz w:val="24"/>
          <w:szCs w:val="24"/>
        </w:rPr>
      </w:pPr>
    </w:p>
    <w:p w:rsidR="0056461A" w:rsidRPr="002E7B75" w:rsidRDefault="0056461A" w:rsidP="0056461A">
      <w:pPr>
        <w:pStyle w:val="Heading2"/>
        <w:spacing w:before="0"/>
        <w:rPr>
          <w:sz w:val="24"/>
          <w:szCs w:val="24"/>
        </w:rPr>
      </w:pPr>
    </w:p>
    <w:p w:rsidR="0056461A" w:rsidRPr="002C1A70" w:rsidRDefault="0056461A" w:rsidP="0056461A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C1A70">
        <w:rPr>
          <w:rFonts w:ascii="Arial" w:hAnsi="Arial" w:cs="Arial"/>
          <w:color w:val="auto"/>
          <w:sz w:val="24"/>
          <w:szCs w:val="24"/>
        </w:rPr>
        <w:t>Meeting Agenda</w:t>
      </w:r>
    </w:p>
    <w:p w:rsidR="0056461A" w:rsidRPr="002C1A70" w:rsidRDefault="0056461A" w:rsidP="0056461A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March 12, 2020</w:t>
      </w:r>
      <w:r w:rsidRPr="002C1A70">
        <w:rPr>
          <w:rFonts w:cs="Arial"/>
          <w:lang w:eastAsia="en-US"/>
        </w:rPr>
        <w:t xml:space="preserve">, Noon </w:t>
      </w:r>
    </w:p>
    <w:p w:rsidR="0056461A" w:rsidRPr="002C1A70" w:rsidRDefault="0056461A" w:rsidP="0056461A">
      <w:pPr>
        <w:rPr>
          <w:rFonts w:ascii="Arial" w:hAnsi="Arial" w:cs="Arial"/>
        </w:rPr>
      </w:pPr>
    </w:p>
    <w:p w:rsidR="0056461A" w:rsidRPr="002C1A70" w:rsidRDefault="0056461A" w:rsidP="0056461A">
      <w:pPr>
        <w:pStyle w:val="MeetingAddress"/>
        <w:spacing w:before="0" w:after="0" w:line="240" w:lineRule="auto"/>
        <w:rPr>
          <w:rStyle w:val="Bold"/>
          <w:rFonts w:cs="Arial"/>
        </w:rPr>
      </w:pPr>
      <w:r w:rsidRPr="002C1A70">
        <w:rPr>
          <w:rStyle w:val="Bold"/>
          <w:rFonts w:cs="Arial"/>
        </w:rPr>
        <w:t>Meeting Location</w:t>
      </w:r>
    </w:p>
    <w:p w:rsidR="0056461A" w:rsidRPr="002C1A70" w:rsidRDefault="0056461A" w:rsidP="0056461A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2C1A70">
        <w:rPr>
          <w:rStyle w:val="Bold"/>
          <w:rFonts w:cs="Arial"/>
        </w:rPr>
        <w:t>Dept. of Human Assistance</w:t>
      </w:r>
    </w:p>
    <w:p w:rsidR="0056461A" w:rsidRPr="002C1A70" w:rsidRDefault="0056461A" w:rsidP="0056461A">
      <w:pPr>
        <w:pStyle w:val="MeetingAddress"/>
        <w:spacing w:before="0" w:after="0" w:line="240" w:lineRule="auto"/>
        <w:rPr>
          <w:rFonts w:cs="Arial"/>
        </w:rPr>
      </w:pPr>
      <w:r w:rsidRPr="002C1A70">
        <w:rPr>
          <w:rFonts w:cs="Arial"/>
        </w:rPr>
        <w:t xml:space="preserve">2700 Fulton Ave l </w:t>
      </w:r>
      <w:hyperlink r:id="rId6" w:history="1">
        <w:r w:rsidRPr="002C1A70">
          <w:rPr>
            <w:rStyle w:val="Hyperlink"/>
            <w:rFonts w:cs="Arial"/>
          </w:rPr>
          <w:t>Map</w:t>
        </w:r>
      </w:hyperlink>
    </w:p>
    <w:p w:rsidR="0056461A" w:rsidRPr="002C1A70" w:rsidRDefault="0056461A" w:rsidP="0056461A">
      <w:pPr>
        <w:pStyle w:val="MeetingAddress"/>
        <w:spacing w:before="0" w:after="0" w:line="240" w:lineRule="auto"/>
        <w:rPr>
          <w:rFonts w:cs="Arial"/>
        </w:rPr>
      </w:pPr>
      <w:r w:rsidRPr="002C1A70">
        <w:rPr>
          <w:rFonts w:cs="Arial"/>
        </w:rPr>
        <w:t>Sacramento, CA 95821</w:t>
      </w:r>
    </w:p>
    <w:p w:rsidR="0056461A" w:rsidRPr="002C1A70" w:rsidRDefault="0056461A" w:rsidP="0056461A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2C1A70">
        <w:rPr>
          <w:rFonts w:cs="Arial"/>
        </w:rPr>
        <w:t>Conference Room 58</w:t>
      </w:r>
    </w:p>
    <w:p w:rsidR="0056461A" w:rsidRPr="002C1A70" w:rsidRDefault="0056461A" w:rsidP="0056461A">
      <w:pPr>
        <w:pStyle w:val="MeetingAddress"/>
        <w:spacing w:before="0" w:after="0" w:line="240" w:lineRule="auto"/>
        <w:rPr>
          <w:rFonts w:cs="Arial"/>
        </w:rPr>
      </w:pPr>
    </w:p>
    <w:p w:rsidR="0056461A" w:rsidRPr="002C1A70" w:rsidRDefault="0056461A" w:rsidP="0056461A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Facilitator</w:t>
      </w:r>
      <w:r w:rsidRPr="002C1A70">
        <w:rPr>
          <w:rFonts w:cs="Arial"/>
        </w:rPr>
        <w:t>:</w:t>
      </w:r>
      <w:r w:rsidRPr="002C1A70">
        <w:rPr>
          <w:rFonts w:cs="Arial"/>
        </w:rPr>
        <w:tab/>
        <w:t>Ernie Brown – Chair</w:t>
      </w:r>
    </w:p>
    <w:p w:rsidR="0056461A" w:rsidRPr="002C1A70" w:rsidRDefault="0056461A" w:rsidP="0056461A">
      <w:pPr>
        <w:pStyle w:val="MeetingDetails"/>
        <w:spacing w:before="0" w:after="0" w:line="240" w:lineRule="auto"/>
        <w:rPr>
          <w:rFonts w:cs="Arial"/>
        </w:rPr>
      </w:pPr>
    </w:p>
    <w:p w:rsidR="0056461A" w:rsidRPr="002C1A70" w:rsidRDefault="0056461A" w:rsidP="0056461A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Meeting Invitees</w:t>
      </w:r>
      <w:r w:rsidRPr="002C1A70">
        <w:rPr>
          <w:rFonts w:cs="Arial"/>
        </w:rPr>
        <w:t>:</w:t>
      </w:r>
    </w:p>
    <w:p w:rsidR="0056461A" w:rsidRPr="002C1A70" w:rsidRDefault="0056461A" w:rsidP="0056461A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2C1A70">
        <w:rPr>
          <w:rFonts w:cs="Arial"/>
          <w:lang w:eastAsia="en-US"/>
        </w:rPr>
        <w:t xml:space="preserve">HSCC Committee     </w:t>
      </w:r>
    </w:p>
    <w:p w:rsidR="0056461A" w:rsidRDefault="0056461A" w:rsidP="0056461A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AE62D6">
        <w:rPr>
          <w:rFonts w:cs="Arial"/>
          <w:lang w:eastAsia="en-US"/>
        </w:rPr>
        <w:t>This meeting is open to the public</w:t>
      </w:r>
    </w:p>
    <w:p w:rsidR="0056461A" w:rsidRPr="00AE62D6" w:rsidRDefault="0056461A" w:rsidP="0056461A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56461A" w:rsidRPr="002C1A70" w:rsidTr="00A437D3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56461A" w:rsidRPr="002C1A70" w:rsidRDefault="0056461A" w:rsidP="00A437D3">
            <w:pPr>
              <w:pStyle w:val="TopicTabletext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56461A" w:rsidRPr="002C1A70" w:rsidRDefault="0056461A" w:rsidP="00A437D3">
            <w:pPr>
              <w:pStyle w:val="TopicTabletext"/>
              <w:jc w:val="center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Presenter</w:t>
            </w:r>
          </w:p>
        </w:tc>
      </w:tr>
      <w:tr w:rsidR="0056461A" w:rsidRPr="001446F9" w:rsidTr="00A437D3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56461A" w:rsidRPr="001446F9" w:rsidRDefault="00645ABD" w:rsidP="00A437D3">
            <w:pPr>
              <w:pStyle w:val="TopicTabletext"/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6461A" w:rsidRPr="001446F9" w:rsidRDefault="0056461A" w:rsidP="00A437D3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56461A" w:rsidRPr="001446F9" w:rsidTr="00A437D3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56461A" w:rsidRPr="001446F9" w:rsidRDefault="0056461A" w:rsidP="0056461A">
            <w:pPr>
              <w:pStyle w:val="TopicTabletext"/>
              <w:rPr>
                <w:rFonts w:cs="Arial"/>
              </w:rPr>
            </w:pPr>
            <w:r w:rsidRPr="001446F9">
              <w:rPr>
                <w:rFonts w:cs="Arial"/>
              </w:rPr>
              <w:t xml:space="preserve">Approval of </w:t>
            </w:r>
            <w:r>
              <w:rPr>
                <w:rStyle w:val="Bold"/>
                <w:b w:val="0"/>
              </w:rPr>
              <w:t>February 13, 2020</w:t>
            </w:r>
            <w:r w:rsidRPr="001446F9">
              <w:rPr>
                <w:rStyle w:val="Bold"/>
                <w:b w:val="0"/>
              </w:rPr>
              <w:t xml:space="preserve"> </w:t>
            </w:r>
            <w:r w:rsidRPr="001446F9">
              <w:rPr>
                <w:rFonts w:cs="Arial"/>
              </w:rPr>
              <w:t>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56461A" w:rsidRPr="001446F9" w:rsidRDefault="0056461A" w:rsidP="00A437D3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56461A" w:rsidRPr="001446F9" w:rsidTr="0056461A">
        <w:trPr>
          <w:trHeight w:val="657"/>
        </w:trPr>
        <w:tc>
          <w:tcPr>
            <w:tcW w:w="6734" w:type="dxa"/>
            <w:shd w:val="clear" w:color="auto" w:fill="auto"/>
            <w:vAlign w:val="center"/>
          </w:tcPr>
          <w:p w:rsidR="0056461A" w:rsidRPr="001446F9" w:rsidRDefault="0056461A" w:rsidP="00A437D3">
            <w:pPr>
              <w:pStyle w:val="MeetingDetails"/>
              <w:tabs>
                <w:tab w:val="left" w:pos="0"/>
              </w:tabs>
              <w:spacing w:after="0"/>
            </w:pPr>
            <w:r>
              <w:rPr>
                <w:rFonts w:cs="Arial"/>
              </w:rPr>
              <w:t>Sacramento County Budget</w:t>
            </w:r>
            <w:r w:rsidRPr="001446F9">
              <w:rPr>
                <w:rFonts w:cs="Arial"/>
              </w:rPr>
              <w:t>- Presentation</w:t>
            </w:r>
          </w:p>
          <w:p w:rsidR="0056461A" w:rsidRPr="001446F9" w:rsidRDefault="0056461A" w:rsidP="00A437D3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56461A" w:rsidRPr="001446F9" w:rsidRDefault="0056461A" w:rsidP="00A437D3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DHA, DCFAS</w:t>
            </w:r>
          </w:p>
        </w:tc>
      </w:tr>
      <w:tr w:rsidR="0056461A" w:rsidRPr="001446F9" w:rsidTr="00A437D3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56461A" w:rsidRPr="001446F9" w:rsidRDefault="000D2E34" w:rsidP="00A43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Ide</w:t>
            </w:r>
            <w:r w:rsidR="00645AB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 Moving Forward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6461A" w:rsidRPr="001446F9" w:rsidRDefault="000D2E34" w:rsidP="00A437D3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</w:tr>
      <w:tr w:rsidR="0056461A" w:rsidRPr="001446F9" w:rsidTr="00A437D3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56461A" w:rsidRPr="001446F9" w:rsidRDefault="0056461A" w:rsidP="00A437D3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6461A" w:rsidRPr="001446F9" w:rsidRDefault="0056461A" w:rsidP="00A437D3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56461A" w:rsidRPr="001446F9" w:rsidTr="00A437D3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56461A" w:rsidRPr="001446F9" w:rsidRDefault="0056461A" w:rsidP="00A437D3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6461A" w:rsidRPr="001446F9" w:rsidRDefault="0056461A" w:rsidP="00A437D3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Public</w:t>
            </w:r>
          </w:p>
        </w:tc>
      </w:tr>
      <w:tr w:rsidR="0056461A" w:rsidRPr="001446F9" w:rsidTr="00A437D3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56461A" w:rsidRPr="001446F9" w:rsidRDefault="0056461A" w:rsidP="00A437D3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6461A" w:rsidRPr="001446F9" w:rsidRDefault="0056461A" w:rsidP="00A437D3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TBD</w:t>
            </w:r>
          </w:p>
        </w:tc>
      </w:tr>
      <w:tr w:rsidR="0056461A" w:rsidRPr="001446F9" w:rsidTr="00A437D3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56461A" w:rsidRPr="001446F9" w:rsidRDefault="0056461A" w:rsidP="00A437D3">
            <w:pPr>
              <w:pStyle w:val="TopicTabletext"/>
              <w:rPr>
                <w:rFonts w:cs="Arial"/>
              </w:rPr>
            </w:pPr>
            <w:r>
              <w:rPr>
                <w:rFonts w:cs="Arial"/>
              </w:rPr>
              <w:t>Adj</w:t>
            </w:r>
            <w:r w:rsidRPr="001446F9">
              <w:rPr>
                <w:rFonts w:cs="Arial"/>
              </w:rPr>
              <w:t xml:space="preserve">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6461A" w:rsidRPr="001446F9" w:rsidRDefault="0056461A" w:rsidP="00A437D3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Chair</w:t>
            </w:r>
          </w:p>
        </w:tc>
      </w:tr>
    </w:tbl>
    <w:p w:rsidR="00AF6094" w:rsidRDefault="00BE141B" w:rsidP="0056461A"/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8CC"/>
    <w:multiLevelType w:val="hybridMultilevel"/>
    <w:tmpl w:val="08C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A"/>
    <w:rsid w:val="00087D26"/>
    <w:rsid w:val="000D2E34"/>
    <w:rsid w:val="00351663"/>
    <w:rsid w:val="0056461A"/>
    <w:rsid w:val="00645ABD"/>
    <w:rsid w:val="006F5FA7"/>
    <w:rsid w:val="00BE141B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A7FFE-CC98-4755-86B0-D865F91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61A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46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56461A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56461A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56461A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56461A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56461A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56461A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56461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016b7f04-c8c7-48b1-bac8-3a3a73920df3">2020</Year>
    <Month xmlns="016b7f04-c8c7-48b1-bac8-3a3a73920df3">March</Month>
    <Notes0 xmlns="016b7f04-c8c7-48b1-bac8-3a3a73920df3" xsi:nil="true"/>
    <Month_x0020_No xmlns="016b7f04-c8c7-48b1-bac8-3a3a73920df3">03</Month_x0020_No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CBE2E7E7-0432-496A-8FFC-924CAE8A962C}"/>
</file>

<file path=customXml/itemProps2.xml><?xml version="1.0" encoding="utf-8"?>
<ds:datastoreItem xmlns:ds="http://schemas.openxmlformats.org/officeDocument/2006/customXml" ds:itemID="{5C6E473F-78C8-49A8-BF2A-19404C6B7671}"/>
</file>

<file path=customXml/itemProps3.xml><?xml version="1.0" encoding="utf-8"?>
<ds:datastoreItem xmlns:ds="http://schemas.openxmlformats.org/officeDocument/2006/customXml" ds:itemID="{3331231A-9FF6-4299-8B4E-F2D693E57779}"/>
</file>

<file path=docProps/app.xml><?xml version="1.0" encoding="utf-8"?>
<Properties xmlns="http://schemas.openxmlformats.org/officeDocument/2006/extended-properties" xmlns:vt="http://schemas.openxmlformats.org/officeDocument/2006/docPropsVTypes">
  <Template>5DA3B4A9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 </vt:lpstr>
      <vt:lpstr>Sacramento County</vt:lpstr>
      <vt:lpstr>Human Services Coordinating Council 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2</cp:revision>
  <dcterms:created xsi:type="dcterms:W3CDTF">2020-03-09T21:15:00Z</dcterms:created>
  <dcterms:modified xsi:type="dcterms:W3CDTF">2020-03-09T21:15:00Z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