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3D" w:rsidRDefault="00911D3D" w:rsidP="00911D3D">
      <w:pPr>
        <w:jc w:val="right"/>
      </w:pPr>
      <w:r>
        <w:rPr>
          <w:noProof/>
        </w:rPr>
        <w:drawing>
          <wp:inline distT="0" distB="0" distL="0" distR="0" wp14:anchorId="6A2F194F" wp14:editId="2BEACB9C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D3D" w:rsidRPr="00DE4D29" w:rsidRDefault="00911D3D" w:rsidP="00911D3D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911D3D" w:rsidRPr="00DE4D29" w:rsidRDefault="00911D3D" w:rsidP="00911D3D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911D3D" w:rsidRPr="00DE4D29" w:rsidRDefault="00911D3D" w:rsidP="00911D3D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Executive Committee Meeting</w:t>
      </w:r>
    </w:p>
    <w:p w:rsidR="00911D3D" w:rsidRPr="00DE4D29" w:rsidRDefault="00911D3D" w:rsidP="00911D3D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Staffed by Cindy Marks, DHA</w:t>
      </w:r>
    </w:p>
    <w:p w:rsidR="00911D3D" w:rsidRPr="00911D3D" w:rsidRDefault="00911D3D" w:rsidP="00911D3D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911D3D" w:rsidRPr="00911D3D" w:rsidRDefault="00911D3D" w:rsidP="00911D3D">
      <w:pPr>
        <w:pStyle w:val="Date"/>
        <w:rPr>
          <w:rFonts w:cs="Arial"/>
          <w:b/>
          <w:lang w:eastAsia="en-US"/>
        </w:rPr>
      </w:pPr>
      <w:r w:rsidRPr="00911D3D">
        <w:rPr>
          <w:rFonts w:cs="Arial"/>
          <w:lang w:eastAsia="en-US"/>
        </w:rPr>
        <w:t>June 11, 2020</w:t>
      </w:r>
      <w:r w:rsidRPr="00911D3D">
        <w:rPr>
          <w:rFonts w:cs="Arial"/>
          <w:lang w:eastAsia="en-US"/>
        </w:rPr>
        <w:t xml:space="preserve">, Noon </w:t>
      </w:r>
    </w:p>
    <w:p w:rsidR="00911D3D" w:rsidRPr="00911D3D" w:rsidRDefault="00911D3D" w:rsidP="00911D3D">
      <w:pPr>
        <w:pStyle w:val="MeetingAddress"/>
        <w:spacing w:before="0" w:after="0" w:line="240" w:lineRule="auto"/>
        <w:rPr>
          <w:rStyle w:val="Bold"/>
          <w:rFonts w:cs="Arial"/>
        </w:rPr>
      </w:pPr>
    </w:p>
    <w:p w:rsidR="00911D3D" w:rsidRPr="00911D3D" w:rsidRDefault="00911D3D" w:rsidP="00911D3D">
      <w:pPr>
        <w:pStyle w:val="MeetingAddress"/>
        <w:spacing w:before="0" w:after="0" w:line="240" w:lineRule="auto"/>
        <w:rPr>
          <w:rStyle w:val="Bold"/>
          <w:rFonts w:cs="Arial"/>
        </w:rPr>
      </w:pPr>
      <w:r w:rsidRPr="00911D3D">
        <w:rPr>
          <w:rStyle w:val="Bold"/>
          <w:rFonts w:cs="Arial"/>
        </w:rPr>
        <w:t>Meeting Location</w:t>
      </w:r>
    </w:p>
    <w:p w:rsidR="00911D3D" w:rsidRPr="00911D3D" w:rsidRDefault="00911D3D" w:rsidP="00911D3D">
      <w:pPr>
        <w:pStyle w:val="MeetingAddress"/>
        <w:spacing w:before="0" w:after="0" w:line="240" w:lineRule="auto"/>
        <w:rPr>
          <w:rStyle w:val="Bold"/>
          <w:rFonts w:cs="Arial"/>
          <w:b w:val="0"/>
        </w:rPr>
      </w:pPr>
      <w:r w:rsidRPr="00911D3D">
        <w:rPr>
          <w:rStyle w:val="Bold"/>
          <w:rFonts w:cs="Arial"/>
        </w:rPr>
        <w:t>Dept. of Human Assistance</w:t>
      </w:r>
    </w:p>
    <w:p w:rsidR="00911D3D" w:rsidRPr="00911D3D" w:rsidRDefault="00911D3D" w:rsidP="00911D3D">
      <w:pPr>
        <w:rPr>
          <w:rFonts w:ascii="Arial" w:hAnsi="Arial" w:cs="Arial"/>
          <w:sz w:val="24"/>
          <w:szCs w:val="24"/>
        </w:rPr>
      </w:pPr>
      <w:r w:rsidRPr="00911D3D">
        <w:rPr>
          <w:rFonts w:ascii="Arial" w:hAnsi="Arial" w:cs="Arial"/>
          <w:sz w:val="24"/>
          <w:szCs w:val="24"/>
        </w:rPr>
        <w:t xml:space="preserve">Zoom via </w:t>
      </w:r>
      <w:hyperlink r:id="rId6" w:history="1">
        <w:r w:rsidRPr="00911D3D">
          <w:rPr>
            <w:rStyle w:val="Hyperlink"/>
            <w:rFonts w:ascii="Arial" w:hAnsi="Arial" w:cs="Arial"/>
            <w:sz w:val="24"/>
            <w:szCs w:val="24"/>
          </w:rPr>
          <w:t>https://zoom.us/meeting/register/tJIrdeytpz8vGNTkGN2fK4baj9IKXWGllzyI</w:t>
        </w:r>
      </w:hyperlink>
      <w:r w:rsidRPr="00911D3D">
        <w:rPr>
          <w:rFonts w:ascii="Arial" w:hAnsi="Arial" w:cs="Arial"/>
          <w:sz w:val="24"/>
          <w:szCs w:val="24"/>
        </w:rPr>
        <w:t xml:space="preserve"> </w:t>
      </w:r>
    </w:p>
    <w:p w:rsidR="00911D3D" w:rsidRPr="00911D3D" w:rsidRDefault="00911D3D" w:rsidP="00911D3D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Facilitator</w:t>
      </w:r>
      <w:r w:rsidRPr="00911D3D">
        <w:rPr>
          <w:rFonts w:cs="Arial"/>
        </w:rPr>
        <w:t>:</w:t>
      </w:r>
      <w:r w:rsidRPr="00911D3D">
        <w:rPr>
          <w:rFonts w:cs="Arial"/>
        </w:rPr>
        <w:tab/>
        <w:t>Ernie Brown – Chair</w:t>
      </w:r>
      <w:r w:rsidRPr="00911D3D">
        <w:rPr>
          <w:rFonts w:cs="Arial"/>
        </w:rPr>
        <w:t xml:space="preserve">; Kula Koenig-Vice Chair, Teresa Ogan and Steve Orkand-HSCC Members </w:t>
      </w:r>
    </w:p>
    <w:p w:rsidR="00911D3D" w:rsidRPr="00911D3D" w:rsidRDefault="00911D3D" w:rsidP="00911D3D">
      <w:pPr>
        <w:pStyle w:val="MeetingDetails"/>
        <w:spacing w:before="0" w:after="0" w:line="240" w:lineRule="auto"/>
        <w:rPr>
          <w:rFonts w:cs="Arial"/>
        </w:rPr>
      </w:pPr>
    </w:p>
    <w:p w:rsidR="00911D3D" w:rsidRPr="00911D3D" w:rsidRDefault="00911D3D" w:rsidP="00911D3D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911D3D" w:rsidRPr="00911D3D" w:rsidRDefault="00911D3D" w:rsidP="00911D3D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 xml:space="preserve">HSCC </w:t>
      </w:r>
      <w:r w:rsidRPr="00911D3D">
        <w:rPr>
          <w:rFonts w:cs="Arial"/>
          <w:lang w:eastAsia="en-US"/>
        </w:rPr>
        <w:t>Main Council</w:t>
      </w:r>
      <w:r w:rsidRPr="00911D3D">
        <w:rPr>
          <w:rFonts w:cs="Arial"/>
          <w:lang w:eastAsia="en-US"/>
        </w:rPr>
        <w:t xml:space="preserve"> Committee</w:t>
      </w:r>
    </w:p>
    <w:p w:rsidR="00911D3D" w:rsidRPr="00911D3D" w:rsidRDefault="00911D3D" w:rsidP="00911D3D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</w:p>
    <w:p w:rsidR="00911D3D" w:rsidRPr="00911D3D" w:rsidRDefault="00911D3D" w:rsidP="00911D3D">
      <w:pPr>
        <w:pStyle w:val="MeetingDetails"/>
        <w:spacing w:before="0" w:after="0" w:line="240" w:lineRule="auto"/>
        <w:ind w:left="720"/>
        <w:rPr>
          <w:rFonts w:cs="Arial"/>
          <w:lang w:eastAsia="en-US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157"/>
      </w:tblGrid>
      <w:tr w:rsidR="00911D3D" w:rsidRPr="00911D3D" w:rsidTr="00911D3D">
        <w:trPr>
          <w:trHeight w:val="40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911D3D" w:rsidRPr="00911D3D" w:rsidRDefault="00911D3D" w:rsidP="003576B3">
            <w:pPr>
              <w:pStyle w:val="TopicTabletext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911D3D" w:rsidRPr="00911D3D" w:rsidRDefault="00911D3D" w:rsidP="003576B3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911D3D" w:rsidRPr="00911D3D" w:rsidTr="00911D3D">
        <w:trPr>
          <w:trHeight w:val="408"/>
        </w:trPr>
        <w:tc>
          <w:tcPr>
            <w:tcW w:w="7066" w:type="dxa"/>
            <w:shd w:val="clear" w:color="auto" w:fill="auto"/>
            <w:vAlign w:val="center"/>
          </w:tcPr>
          <w:p w:rsidR="00911D3D" w:rsidRPr="00911D3D" w:rsidRDefault="00911D3D" w:rsidP="00911D3D">
            <w:pPr>
              <w:pStyle w:val="TopicTabletext"/>
              <w:rPr>
                <w:rFonts w:cs="Arial"/>
              </w:rPr>
            </w:pPr>
            <w:r w:rsidRPr="00911D3D">
              <w:rPr>
                <w:rFonts w:cs="Arial"/>
              </w:rPr>
              <w:t>Call to Order</w:t>
            </w:r>
            <w:r w:rsidRPr="00911D3D">
              <w:rPr>
                <w:rFonts w:cs="Arial"/>
              </w:rPr>
              <w:t xml:space="preserve">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11D3D" w:rsidRPr="00911D3D" w:rsidRDefault="00911D3D" w:rsidP="003576B3">
            <w:pPr>
              <w:pStyle w:val="TopicTabletext"/>
              <w:jc w:val="center"/>
              <w:rPr>
                <w:rFonts w:cs="Arial"/>
              </w:rPr>
            </w:pPr>
            <w:r w:rsidRPr="00911D3D">
              <w:rPr>
                <w:rFonts w:cs="Arial"/>
              </w:rPr>
              <w:t xml:space="preserve">Chair </w:t>
            </w:r>
          </w:p>
        </w:tc>
      </w:tr>
      <w:tr w:rsidR="00911D3D" w:rsidRPr="00911D3D" w:rsidTr="00911D3D">
        <w:trPr>
          <w:trHeight w:val="408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911D3D" w:rsidRPr="00911D3D" w:rsidRDefault="00911D3D" w:rsidP="00911D3D">
            <w:pPr>
              <w:pStyle w:val="TopicTabletext"/>
              <w:rPr>
                <w:rFonts w:cs="Arial"/>
              </w:rPr>
            </w:pPr>
            <w:r w:rsidRPr="00911D3D">
              <w:rPr>
                <w:rFonts w:cs="Arial"/>
              </w:rPr>
              <w:t xml:space="preserve">Approval of </w:t>
            </w:r>
            <w:r w:rsidRPr="00911D3D">
              <w:rPr>
                <w:rFonts w:cs="Arial"/>
              </w:rPr>
              <w:t>May 14, 2020</w:t>
            </w:r>
            <w:r w:rsidRPr="00911D3D">
              <w:rPr>
                <w:rFonts w:cs="Arial"/>
              </w:rPr>
              <w:t xml:space="preserve"> Minutes</w:t>
            </w:r>
          </w:p>
        </w:tc>
        <w:tc>
          <w:tcPr>
            <w:tcW w:w="2157" w:type="dxa"/>
            <w:tcBorders>
              <w:bottom w:val="nil"/>
            </w:tcBorders>
            <w:shd w:val="clear" w:color="auto" w:fill="auto"/>
            <w:vAlign w:val="center"/>
          </w:tcPr>
          <w:p w:rsidR="00911D3D" w:rsidRPr="00911D3D" w:rsidRDefault="00911D3D" w:rsidP="003576B3">
            <w:pPr>
              <w:pStyle w:val="TopicTabletext"/>
              <w:jc w:val="center"/>
              <w:rPr>
                <w:rFonts w:cs="Arial"/>
              </w:rPr>
            </w:pPr>
            <w:r w:rsidRPr="00911D3D">
              <w:rPr>
                <w:rFonts w:cs="Arial"/>
              </w:rPr>
              <w:t xml:space="preserve">Chair </w:t>
            </w:r>
          </w:p>
        </w:tc>
      </w:tr>
      <w:tr w:rsidR="00911D3D" w:rsidRPr="00911D3D" w:rsidTr="00911D3D">
        <w:trPr>
          <w:trHeight w:val="301"/>
        </w:trPr>
        <w:tc>
          <w:tcPr>
            <w:tcW w:w="7066" w:type="dxa"/>
            <w:shd w:val="clear" w:color="auto" w:fill="auto"/>
            <w:vAlign w:val="center"/>
          </w:tcPr>
          <w:p w:rsidR="00911D3D" w:rsidRPr="00911D3D" w:rsidRDefault="00911D3D" w:rsidP="003576B3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 w:rsidRPr="00911D3D">
              <w:rPr>
                <w:rStyle w:val="Bold"/>
                <w:rFonts w:cs="Arial"/>
                <w:b w:val="0"/>
              </w:rPr>
              <w:t>Presentation-Dr. Peter Beilenson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11D3D" w:rsidRPr="00911D3D" w:rsidRDefault="00911D3D" w:rsidP="003576B3">
            <w:pPr>
              <w:pStyle w:val="TopicTabletext"/>
              <w:jc w:val="center"/>
              <w:rPr>
                <w:rFonts w:cs="Arial"/>
              </w:rPr>
            </w:pPr>
            <w:r w:rsidRPr="00911D3D">
              <w:rPr>
                <w:rFonts w:cs="Arial"/>
              </w:rPr>
              <w:t>HSCC Member</w:t>
            </w:r>
          </w:p>
        </w:tc>
      </w:tr>
      <w:tr w:rsidR="00911D3D" w:rsidRPr="00911D3D" w:rsidTr="00911D3D">
        <w:trPr>
          <w:trHeight w:val="301"/>
        </w:trPr>
        <w:tc>
          <w:tcPr>
            <w:tcW w:w="7066" w:type="dxa"/>
            <w:shd w:val="clear" w:color="auto" w:fill="auto"/>
            <w:vAlign w:val="center"/>
          </w:tcPr>
          <w:p w:rsidR="00911D3D" w:rsidRPr="00911D3D" w:rsidRDefault="00911D3D" w:rsidP="00911D3D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 w:rsidRPr="00911D3D">
              <w:rPr>
                <w:rFonts w:cs="Arial"/>
              </w:rPr>
              <w:t xml:space="preserve">Covid-19 Director Q &amp; A Review-Continuation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11D3D" w:rsidRPr="00911D3D" w:rsidRDefault="00911D3D" w:rsidP="003576B3">
            <w:pPr>
              <w:pStyle w:val="TopicTabletext"/>
              <w:jc w:val="center"/>
              <w:rPr>
                <w:rFonts w:cs="Arial"/>
              </w:rPr>
            </w:pPr>
            <w:r w:rsidRPr="00911D3D">
              <w:rPr>
                <w:rFonts w:cs="Arial"/>
              </w:rPr>
              <w:t>Teresa and Steve</w:t>
            </w:r>
          </w:p>
        </w:tc>
      </w:tr>
      <w:tr w:rsidR="00911D3D" w:rsidRPr="00911D3D" w:rsidTr="00911D3D">
        <w:trPr>
          <w:trHeight w:val="301"/>
        </w:trPr>
        <w:tc>
          <w:tcPr>
            <w:tcW w:w="7066" w:type="dxa"/>
            <w:shd w:val="clear" w:color="auto" w:fill="auto"/>
            <w:vAlign w:val="center"/>
          </w:tcPr>
          <w:p w:rsidR="00911D3D" w:rsidRPr="00911D3D" w:rsidRDefault="00911D3D" w:rsidP="00911D3D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  <w:b/>
              </w:rPr>
            </w:pPr>
            <w:r w:rsidRPr="00911D3D">
              <w:rPr>
                <w:rStyle w:val="Bold"/>
                <w:rFonts w:cs="Arial"/>
                <w:b w:val="0"/>
              </w:rPr>
              <w:t>Member Comments-Councils Next Steps (Discussion for all HSCC)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11D3D" w:rsidRPr="00911D3D" w:rsidRDefault="00911D3D" w:rsidP="003576B3">
            <w:pPr>
              <w:pStyle w:val="TopicTabletext"/>
              <w:jc w:val="center"/>
              <w:rPr>
                <w:rFonts w:cs="Arial"/>
              </w:rPr>
            </w:pPr>
            <w:r w:rsidRPr="00911D3D">
              <w:rPr>
                <w:rFonts w:cs="Arial"/>
              </w:rPr>
              <w:t>All</w:t>
            </w:r>
          </w:p>
        </w:tc>
        <w:bookmarkStart w:id="0" w:name="_GoBack"/>
        <w:bookmarkEnd w:id="0"/>
      </w:tr>
      <w:tr w:rsidR="00911D3D" w:rsidRPr="00911D3D" w:rsidTr="00911D3D">
        <w:trPr>
          <w:trHeight w:val="301"/>
        </w:trPr>
        <w:tc>
          <w:tcPr>
            <w:tcW w:w="7066" w:type="dxa"/>
            <w:shd w:val="clear" w:color="auto" w:fill="auto"/>
            <w:vAlign w:val="center"/>
          </w:tcPr>
          <w:p w:rsidR="00911D3D" w:rsidRPr="00911D3D" w:rsidRDefault="00911D3D" w:rsidP="00911D3D">
            <w:pPr>
              <w:pStyle w:val="MeetingDetails"/>
              <w:tabs>
                <w:tab w:val="left" w:pos="0"/>
              </w:tabs>
              <w:spacing w:after="0"/>
              <w:rPr>
                <w:rFonts w:cs="Arial"/>
              </w:rPr>
            </w:pPr>
            <w:r w:rsidRPr="00911D3D">
              <w:rPr>
                <w:rStyle w:val="Bold"/>
                <w:rFonts w:cs="Arial"/>
                <w:b w:val="0"/>
              </w:rPr>
              <w:t>Speakers for August through December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11D3D" w:rsidRPr="00911D3D" w:rsidRDefault="00911D3D" w:rsidP="003576B3">
            <w:pPr>
              <w:pStyle w:val="TopicTabletext"/>
              <w:jc w:val="center"/>
              <w:rPr>
                <w:rFonts w:cs="Arial"/>
              </w:rPr>
            </w:pPr>
            <w:r w:rsidRPr="00911D3D">
              <w:rPr>
                <w:rFonts w:cs="Arial"/>
              </w:rPr>
              <w:t>All</w:t>
            </w:r>
          </w:p>
        </w:tc>
      </w:tr>
      <w:tr w:rsidR="00911D3D" w:rsidRPr="00911D3D" w:rsidTr="00911D3D">
        <w:trPr>
          <w:trHeight w:val="301"/>
        </w:trPr>
        <w:tc>
          <w:tcPr>
            <w:tcW w:w="7066" w:type="dxa"/>
            <w:shd w:val="clear" w:color="auto" w:fill="auto"/>
            <w:vAlign w:val="center"/>
          </w:tcPr>
          <w:p w:rsidR="00911D3D" w:rsidRPr="00911D3D" w:rsidRDefault="00911D3D" w:rsidP="003576B3">
            <w:pPr>
              <w:rPr>
                <w:rFonts w:ascii="Arial" w:hAnsi="Arial" w:cs="Arial"/>
                <w:sz w:val="24"/>
                <w:szCs w:val="24"/>
              </w:rPr>
            </w:pPr>
            <w:r w:rsidRPr="00911D3D">
              <w:rPr>
                <w:rFonts w:ascii="Arial" w:hAnsi="Arial" w:cs="Arial"/>
                <w:sz w:val="24"/>
                <w:szCs w:val="24"/>
              </w:rPr>
              <w:t>Public Comments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11D3D" w:rsidRPr="00911D3D" w:rsidRDefault="00911D3D" w:rsidP="003576B3">
            <w:pPr>
              <w:pStyle w:val="TopicTabletext"/>
              <w:jc w:val="center"/>
              <w:rPr>
                <w:rFonts w:cs="Arial"/>
              </w:rPr>
            </w:pPr>
            <w:r w:rsidRPr="00911D3D">
              <w:rPr>
                <w:rFonts w:cs="Arial"/>
              </w:rPr>
              <w:t>Public</w:t>
            </w:r>
          </w:p>
        </w:tc>
      </w:tr>
      <w:tr w:rsidR="00911D3D" w:rsidRPr="00911D3D" w:rsidTr="00911D3D">
        <w:trPr>
          <w:trHeight w:val="301"/>
        </w:trPr>
        <w:tc>
          <w:tcPr>
            <w:tcW w:w="7066" w:type="dxa"/>
            <w:shd w:val="clear" w:color="auto" w:fill="auto"/>
            <w:vAlign w:val="center"/>
          </w:tcPr>
          <w:p w:rsidR="00911D3D" w:rsidRPr="00911D3D" w:rsidRDefault="00911D3D" w:rsidP="003576B3">
            <w:pPr>
              <w:rPr>
                <w:rFonts w:ascii="Arial" w:hAnsi="Arial" w:cs="Arial"/>
                <w:sz w:val="24"/>
                <w:szCs w:val="24"/>
              </w:rPr>
            </w:pPr>
            <w:r w:rsidRPr="00911D3D">
              <w:rPr>
                <w:rFonts w:ascii="Arial" w:hAnsi="Arial" w:cs="Arial"/>
                <w:sz w:val="24"/>
                <w:szCs w:val="24"/>
              </w:rPr>
              <w:t>Announcements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11D3D" w:rsidRPr="00911D3D" w:rsidRDefault="00911D3D" w:rsidP="003576B3">
            <w:pPr>
              <w:pStyle w:val="TopicTabletext"/>
              <w:jc w:val="center"/>
              <w:rPr>
                <w:rFonts w:cs="Arial"/>
              </w:rPr>
            </w:pPr>
            <w:r w:rsidRPr="00911D3D">
              <w:rPr>
                <w:rFonts w:cs="Arial"/>
              </w:rPr>
              <w:t>TBD</w:t>
            </w:r>
          </w:p>
        </w:tc>
      </w:tr>
      <w:tr w:rsidR="00911D3D" w:rsidRPr="00911D3D" w:rsidTr="00911D3D">
        <w:trPr>
          <w:trHeight w:val="408"/>
        </w:trPr>
        <w:tc>
          <w:tcPr>
            <w:tcW w:w="7066" w:type="dxa"/>
            <w:shd w:val="clear" w:color="auto" w:fill="auto"/>
            <w:vAlign w:val="center"/>
          </w:tcPr>
          <w:p w:rsidR="00911D3D" w:rsidRPr="00911D3D" w:rsidRDefault="00911D3D" w:rsidP="003576B3">
            <w:pPr>
              <w:pStyle w:val="TopicTabletext"/>
              <w:rPr>
                <w:rFonts w:cs="Arial"/>
              </w:rPr>
            </w:pPr>
            <w:r w:rsidRPr="00911D3D">
              <w:rPr>
                <w:rFonts w:cs="Arial"/>
              </w:rPr>
              <w:t xml:space="preserve">Adjourn 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911D3D" w:rsidRPr="00911D3D" w:rsidRDefault="00911D3D" w:rsidP="00911D3D">
            <w:pPr>
              <w:pStyle w:val="Topic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</w:tr>
    </w:tbl>
    <w:p w:rsidR="00AF6094" w:rsidRDefault="00911D3D" w:rsidP="00911D3D"/>
    <w:sectPr w:rsidR="00AF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3D"/>
    <w:rsid w:val="00087D26"/>
    <w:rsid w:val="00351663"/>
    <w:rsid w:val="006F5FA7"/>
    <w:rsid w:val="00911D3D"/>
    <w:rsid w:val="00D51B0D"/>
    <w:rsid w:val="00D9704B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47B8"/>
  <w15:chartTrackingRefBased/>
  <w15:docId w15:val="{1D8F01B8-310B-45F1-A1CA-E98AD649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3D"/>
  </w:style>
  <w:style w:type="paragraph" w:styleId="Heading1">
    <w:name w:val="heading 1"/>
    <w:basedOn w:val="Normal"/>
    <w:next w:val="Normal"/>
    <w:link w:val="Heading1Char"/>
    <w:qFormat/>
    <w:rsid w:val="00911D3D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1D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D3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11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911D3D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911D3D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911D3D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911D3D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911D3D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911D3D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911D3D"/>
    <w:rPr>
      <w:b/>
    </w:rPr>
  </w:style>
  <w:style w:type="numbering" w:customStyle="1" w:styleId="Invitees">
    <w:name w:val="Invitees"/>
    <w:basedOn w:val="NoList"/>
    <w:rsid w:val="00911D3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meeting/register/tJIrdeytpz8vGNTkGN2fK4baj9IKXWGllzy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06</Month_x0020_No>
    <BLC xmlns="016b7f04-c8c7-48b1-bac8-3a3a73920df3">false</BLC>
    <Year xmlns="016b7f04-c8c7-48b1-bac8-3a3a73920df3">2020</Year>
    <Month xmlns="016b7f04-c8c7-48b1-bac8-3a3a73920df3">June</Month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806EF2B3-3481-4057-B8BE-151D6BAA7EC5}"/>
</file>

<file path=customXml/itemProps2.xml><?xml version="1.0" encoding="utf-8"?>
<ds:datastoreItem xmlns:ds="http://schemas.openxmlformats.org/officeDocument/2006/customXml" ds:itemID="{31837CD2-6103-4E49-8518-422C41F75D7D}"/>
</file>

<file path=customXml/itemProps3.xml><?xml version="1.0" encoding="utf-8"?>
<ds:datastoreItem xmlns:ds="http://schemas.openxmlformats.org/officeDocument/2006/customXml" ds:itemID="{0960DCCD-C555-431F-92EE-4A1112D2BE76}"/>
</file>

<file path=docProps/app.xml><?xml version="1.0" encoding="utf-8"?>
<Properties xmlns="http://schemas.openxmlformats.org/officeDocument/2006/extended-properties" xmlns:vt="http://schemas.openxmlformats.org/officeDocument/2006/docPropsVTypes">
  <Template>D6179FFC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Sacramento County</vt:lpstr>
      <vt:lpstr>Human Services Coordinating Council </vt:lpstr>
      <vt:lpstr>Executive Committee Meeting</vt:lpstr>
      <vt:lpstr>Staffed by Cindy Marks, DHA</vt:lpstr>
      <vt:lpstr>    Meeting Agenda</vt:lpstr>
    </vt:vector>
  </TitlesOfParts>
  <Company>County of Sacramento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1</cp:revision>
  <dcterms:created xsi:type="dcterms:W3CDTF">2020-06-05T21:27:00Z</dcterms:created>
  <dcterms:modified xsi:type="dcterms:W3CDTF">2020-06-05T21:32:00Z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