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2D" w:rsidRDefault="006D782D" w:rsidP="006D782D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AE801A" wp14:editId="6875489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D782D" w:rsidRPr="002E7B75" w:rsidRDefault="006D782D" w:rsidP="006D782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6D782D" w:rsidRPr="002E7B75" w:rsidRDefault="006D782D" w:rsidP="006D782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6D782D" w:rsidRPr="002E7B75" w:rsidRDefault="006D782D" w:rsidP="006D782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6D782D" w:rsidRPr="002E7B75" w:rsidRDefault="006D782D" w:rsidP="006D782D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6D782D" w:rsidRPr="002E7B75" w:rsidRDefault="006D782D" w:rsidP="006D782D">
      <w:pPr>
        <w:pStyle w:val="Heading2"/>
        <w:spacing w:before="0"/>
        <w:rPr>
          <w:sz w:val="24"/>
          <w:szCs w:val="24"/>
        </w:rPr>
      </w:pPr>
    </w:p>
    <w:p w:rsidR="006D782D" w:rsidRPr="002E7B75" w:rsidRDefault="006D782D" w:rsidP="006D782D">
      <w:pPr>
        <w:pStyle w:val="Heading2"/>
        <w:spacing w:before="0"/>
        <w:rPr>
          <w:sz w:val="24"/>
          <w:szCs w:val="24"/>
        </w:rPr>
      </w:pPr>
    </w:p>
    <w:p w:rsidR="006D782D" w:rsidRPr="002E7B75" w:rsidRDefault="006D782D" w:rsidP="006D782D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6D782D" w:rsidRPr="002E7B75" w:rsidRDefault="006D782D" w:rsidP="006D782D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April 2, 2020</w:t>
      </w:r>
      <w:r w:rsidRPr="002E7B75">
        <w:rPr>
          <w:rFonts w:cs="Arial"/>
          <w:lang w:eastAsia="en-US"/>
        </w:rPr>
        <w:t xml:space="preserve">, Noon </w:t>
      </w:r>
    </w:p>
    <w:p w:rsidR="006D782D" w:rsidRPr="002E7B75" w:rsidRDefault="006D782D" w:rsidP="006D782D"/>
    <w:p w:rsidR="006D782D" w:rsidRPr="002E7B75" w:rsidRDefault="006D782D" w:rsidP="006D782D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6D782D" w:rsidRPr="002E7B75" w:rsidRDefault="006D782D" w:rsidP="006D782D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6D782D" w:rsidRDefault="006D782D" w:rsidP="006D782D">
      <w:pPr>
        <w:pStyle w:val="MeetingAddress"/>
        <w:spacing w:before="0" w:after="0" w:line="240" w:lineRule="auto"/>
      </w:pPr>
      <w:r>
        <w:t>Skype Conference Call</w:t>
      </w:r>
    </w:p>
    <w:p w:rsidR="006D782D" w:rsidRPr="002E7B75" w:rsidRDefault="006D782D" w:rsidP="006D782D">
      <w:pPr>
        <w:pStyle w:val="MeetingAddress"/>
        <w:spacing w:before="0" w:after="0" w:line="240" w:lineRule="auto"/>
        <w:rPr>
          <w:b/>
          <w:color w:val="FF0000"/>
        </w:rPr>
      </w:pPr>
    </w:p>
    <w:p w:rsidR="006D782D" w:rsidRPr="002E7B75" w:rsidRDefault="006D782D" w:rsidP="006D782D">
      <w:pPr>
        <w:pStyle w:val="MeetingAddress"/>
        <w:spacing w:before="0" w:after="0" w:line="240" w:lineRule="auto"/>
      </w:pPr>
    </w:p>
    <w:p w:rsidR="006D782D" w:rsidRPr="002E7B75" w:rsidRDefault="006D782D" w:rsidP="006D782D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6D782D" w:rsidRPr="002E7B75" w:rsidRDefault="006D782D" w:rsidP="006D782D">
      <w:pPr>
        <w:pStyle w:val="MeetingDetails"/>
        <w:spacing w:before="0" w:after="0" w:line="240" w:lineRule="auto"/>
      </w:pPr>
    </w:p>
    <w:p w:rsidR="006D782D" w:rsidRPr="002E7B75" w:rsidRDefault="006D782D" w:rsidP="006D782D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6D782D" w:rsidRDefault="006D782D" w:rsidP="006D782D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6D782D" w:rsidRDefault="006D782D" w:rsidP="006D782D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6D782D" w:rsidRPr="002E7B75" w:rsidRDefault="006D782D" w:rsidP="006D782D">
      <w:pPr>
        <w:pStyle w:val="MeetingDetails"/>
        <w:spacing w:before="0" w:after="0" w:line="240" w:lineRule="auto"/>
        <w:ind w:left="360"/>
        <w:rPr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6D782D" w:rsidRPr="002E7B75" w:rsidTr="00E5213E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D782D" w:rsidRPr="002E7B75" w:rsidRDefault="006D782D" w:rsidP="00E5213E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6D782D" w:rsidRPr="002E7B75" w:rsidTr="00E5213E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6D782D" w:rsidRPr="002E7B75" w:rsidTr="00E5213E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6D782D" w:rsidRPr="002E7B75" w:rsidRDefault="006D782D" w:rsidP="006D782D">
            <w:pPr>
              <w:pStyle w:val="TopicTabletext"/>
            </w:pPr>
            <w:r w:rsidRPr="002E7B75">
              <w:t xml:space="preserve">Approval of </w:t>
            </w:r>
            <w:r>
              <w:t>March 5, 2020</w:t>
            </w:r>
            <w:r w:rsidRPr="002E7B75">
              <w:t xml:space="preserve">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6D782D" w:rsidRPr="002E7B75" w:rsidTr="00E5213E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6D782D" w:rsidRPr="002E7B75" w:rsidRDefault="006D782D" w:rsidP="006D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Council Agenda for April 9, 2020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6D782D" w:rsidRPr="002E7B75" w:rsidTr="00E5213E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D782D" w:rsidRDefault="006D782D" w:rsidP="00E5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 Hoc Budget Discussion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Default="006D782D" w:rsidP="00E5213E">
            <w:pPr>
              <w:pStyle w:val="TopicTabletext"/>
              <w:jc w:val="center"/>
            </w:pPr>
            <w:r>
              <w:t>All</w:t>
            </w:r>
          </w:p>
        </w:tc>
      </w:tr>
      <w:tr w:rsidR="006D782D" w:rsidRPr="002E7B75" w:rsidTr="00E5213E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D782D" w:rsidRDefault="006D782D" w:rsidP="00E5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HSCC Moving Forward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Default="006D782D" w:rsidP="00E5213E">
            <w:pPr>
              <w:pStyle w:val="TopicTabletext"/>
              <w:jc w:val="center"/>
            </w:pPr>
            <w:r>
              <w:t>All</w:t>
            </w:r>
          </w:p>
        </w:tc>
      </w:tr>
      <w:tr w:rsidR="006D782D" w:rsidRPr="002E7B75" w:rsidTr="00E5213E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D782D" w:rsidRPr="002E7B75" w:rsidRDefault="006D782D" w:rsidP="00E52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6D782D" w:rsidRPr="002E7B75" w:rsidTr="00E5213E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6D782D" w:rsidRPr="002E7B75" w:rsidRDefault="006D782D" w:rsidP="00E5213E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6D782D" w:rsidRPr="002E7B75" w:rsidTr="00E5213E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6D782D" w:rsidRPr="002E7B75" w:rsidTr="00E5213E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782D" w:rsidRPr="002E7B75" w:rsidRDefault="006D782D" w:rsidP="00E5213E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AF6094" w:rsidRDefault="00AF1804" w:rsidP="00AF1804">
      <w:bookmarkStart w:id="0" w:name="_GoBack"/>
      <w:bookmarkEnd w:id="0"/>
    </w:p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2D"/>
    <w:rsid w:val="00087D26"/>
    <w:rsid w:val="00351663"/>
    <w:rsid w:val="006D782D"/>
    <w:rsid w:val="006F5FA7"/>
    <w:rsid w:val="00AF1804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7097A-5D0D-499D-B836-79B5D08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782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8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D7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D782D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D782D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6D782D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6D782D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D782D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6D782D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6D782D"/>
    <w:rPr>
      <w:b/>
    </w:rPr>
  </w:style>
  <w:style w:type="numbering" w:customStyle="1" w:styleId="Invitees">
    <w:name w:val="Invitees"/>
    <w:basedOn w:val="NoList"/>
    <w:rsid w:val="006D78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04</Month_x0020_No>
    <Year xmlns="016b7f04-c8c7-48b1-bac8-3a3a73920df3">2020</Year>
    <Month xmlns="016b7f04-c8c7-48b1-bac8-3a3a73920df3">April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4A82D-B645-4376-9E68-3D3FF242B7A8}"/>
</file>

<file path=customXml/itemProps2.xml><?xml version="1.0" encoding="utf-8"?>
<ds:datastoreItem xmlns:ds="http://schemas.openxmlformats.org/officeDocument/2006/customXml" ds:itemID="{CA4C411C-A27A-45D9-8056-67D7118E9BC9}"/>
</file>

<file path=customXml/itemProps3.xml><?xml version="1.0" encoding="utf-8"?>
<ds:datastoreItem xmlns:ds="http://schemas.openxmlformats.org/officeDocument/2006/customXml" ds:itemID="{525709A8-7461-4737-9EC1-F9FB40FE1137}"/>
</file>

<file path=docProps/app.xml><?xml version="1.0" encoding="utf-8"?>
<Properties xmlns="http://schemas.openxmlformats.org/officeDocument/2006/extended-properties" xmlns:vt="http://schemas.openxmlformats.org/officeDocument/2006/docPropsVTypes">
  <Template>917EC63C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2020-03-25T19:47:00Z</dcterms:created>
  <dcterms:modified xsi:type="dcterms:W3CDTF">2020-03-25T19:47:00Z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