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82" w:rsidRDefault="00365482" w:rsidP="00365482">
      <w:pPr>
        <w:pStyle w:val="Heading1"/>
        <w:spacing w:after="0"/>
      </w:pPr>
      <w:r>
        <w:t>Sacramento County</w:t>
      </w:r>
      <w:r>
        <w:br/>
        <w:t>Human Services Coordinating Council</w:t>
      </w:r>
    </w:p>
    <w:p w:rsidR="00365482" w:rsidRDefault="00365482" w:rsidP="0036548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Executive Committee Meeting</w:t>
      </w:r>
    </w:p>
    <w:p w:rsidR="00365482" w:rsidRDefault="00365482" w:rsidP="00365482">
      <w:pPr>
        <w:jc w:val="center"/>
        <w:rPr>
          <w:b/>
        </w:rPr>
      </w:pPr>
      <w:r w:rsidRPr="00AB4591">
        <w:rPr>
          <w:b/>
        </w:rPr>
        <w:t xml:space="preserve">Staffed by </w:t>
      </w:r>
      <w:r>
        <w:rPr>
          <w:b/>
        </w:rPr>
        <w:t>Cindy Marks</w:t>
      </w:r>
      <w:r w:rsidRPr="00AB4591">
        <w:rPr>
          <w:b/>
        </w:rPr>
        <w:t>, DHA</w:t>
      </w:r>
    </w:p>
    <w:p w:rsidR="00365482" w:rsidRPr="00AB4591" w:rsidRDefault="00365482" w:rsidP="00365482">
      <w:pPr>
        <w:jc w:val="center"/>
        <w:rPr>
          <w:b/>
        </w:rPr>
      </w:pPr>
    </w:p>
    <w:p w:rsidR="00365482" w:rsidRPr="0055056F" w:rsidRDefault="00365482" w:rsidP="00365482">
      <w:pPr>
        <w:pStyle w:val="MeetingAddress"/>
        <w:rPr>
          <w:rStyle w:val="Bold"/>
        </w:rPr>
      </w:pPr>
      <w:r w:rsidRPr="0055056F">
        <w:rPr>
          <w:rStyle w:val="Bold"/>
        </w:rPr>
        <w:t>Meeting Minutes:</w:t>
      </w:r>
    </w:p>
    <w:p w:rsidR="00365482" w:rsidRPr="0055056F" w:rsidRDefault="00365482" w:rsidP="00365482">
      <w:pPr>
        <w:pStyle w:val="MeetingAddress"/>
        <w:rPr>
          <w:rStyle w:val="Bold"/>
          <w:b w:val="0"/>
        </w:rPr>
      </w:pPr>
      <w:r>
        <w:rPr>
          <w:rStyle w:val="Bold"/>
          <w:b w:val="0"/>
        </w:rPr>
        <w:t>May 7, 2020</w:t>
      </w:r>
      <w:r w:rsidRPr="0055056F">
        <w:rPr>
          <w:rStyle w:val="Bold"/>
          <w:b w:val="0"/>
        </w:rPr>
        <w:t>, Noon</w:t>
      </w:r>
    </w:p>
    <w:p w:rsidR="00365482" w:rsidRPr="0055056F" w:rsidRDefault="00365482" w:rsidP="00365482">
      <w:pPr>
        <w:pStyle w:val="MeetingAddress"/>
        <w:rPr>
          <w:rStyle w:val="Bold"/>
        </w:rPr>
      </w:pPr>
    </w:p>
    <w:p w:rsidR="00365482" w:rsidRPr="0055056F" w:rsidRDefault="00365482" w:rsidP="00365482">
      <w:pPr>
        <w:pStyle w:val="MeetingAddress"/>
        <w:rPr>
          <w:rStyle w:val="Bold"/>
        </w:rPr>
      </w:pPr>
      <w:r w:rsidRPr="0055056F">
        <w:rPr>
          <w:rStyle w:val="Bold"/>
        </w:rPr>
        <w:t>Meeting Location:</w:t>
      </w:r>
    </w:p>
    <w:p w:rsidR="00365482" w:rsidRDefault="00365482" w:rsidP="00365482">
      <w:pPr>
        <w:pStyle w:val="MeetingAddress"/>
        <w:spacing w:before="0" w:after="0" w:line="240" w:lineRule="auto"/>
      </w:pPr>
      <w:r>
        <w:t xml:space="preserve">Skype </w:t>
      </w:r>
    </w:p>
    <w:p w:rsidR="00365482" w:rsidRDefault="00365482" w:rsidP="00365482">
      <w:pPr>
        <w:pStyle w:val="MeetingAddress"/>
        <w:spacing w:before="0" w:after="0" w:line="240" w:lineRule="auto"/>
      </w:pPr>
      <w:r>
        <w:t>916-876-4000 Main Line</w:t>
      </w:r>
    </w:p>
    <w:p w:rsidR="00365482" w:rsidRDefault="00365482" w:rsidP="00365482">
      <w:pPr>
        <w:pStyle w:val="MeetingAddress"/>
        <w:spacing w:before="0" w:after="0" w:line="240" w:lineRule="auto"/>
      </w:pPr>
      <w:r>
        <w:t xml:space="preserve">Conference ID: </w:t>
      </w:r>
      <w:r w:rsidR="00F212D1">
        <w:t>6634038</w:t>
      </w:r>
    </w:p>
    <w:p w:rsidR="00365482" w:rsidRPr="0055056F" w:rsidRDefault="00365482" w:rsidP="00365482">
      <w:pPr>
        <w:pStyle w:val="MeetingAddress"/>
        <w:spacing w:before="0" w:after="0" w:line="240" w:lineRule="auto"/>
      </w:pPr>
    </w:p>
    <w:p w:rsidR="00365482" w:rsidRPr="0055056F" w:rsidRDefault="00365482" w:rsidP="00365482">
      <w:pPr>
        <w:pStyle w:val="MeetingAddress"/>
        <w:tabs>
          <w:tab w:val="left" w:pos="5590"/>
        </w:tabs>
        <w:rPr>
          <w:rStyle w:val="Bold"/>
        </w:rPr>
      </w:pPr>
    </w:p>
    <w:p w:rsidR="00365482" w:rsidRPr="0055056F" w:rsidRDefault="00365482" w:rsidP="00365482">
      <w:pPr>
        <w:pStyle w:val="MeetingAddress"/>
      </w:pPr>
      <w:r w:rsidRPr="0055056F">
        <w:rPr>
          <w:rStyle w:val="Bold"/>
        </w:rPr>
        <w:t>Facilitator</w:t>
      </w:r>
      <w:r w:rsidRPr="0055056F">
        <w:t>:   Ernie Brown - Chair</w:t>
      </w:r>
    </w:p>
    <w:p w:rsidR="00365482" w:rsidRPr="0055056F" w:rsidRDefault="00365482" w:rsidP="00365482">
      <w:pPr>
        <w:pStyle w:val="MeetingAddress"/>
      </w:pPr>
      <w:r w:rsidRPr="0055056F">
        <w:rPr>
          <w:b/>
        </w:rPr>
        <w:t>Staffed by:</w:t>
      </w:r>
      <w:r w:rsidRPr="0055056F">
        <w:t xml:space="preserve">  Cindy Marks </w:t>
      </w:r>
    </w:p>
    <w:p w:rsidR="00365482" w:rsidRPr="0055056F" w:rsidRDefault="00365482" w:rsidP="00365482">
      <w:pPr>
        <w:pStyle w:val="MeetingDetails"/>
      </w:pPr>
      <w:r w:rsidRPr="0055056F">
        <w:rPr>
          <w:rStyle w:val="Bold"/>
        </w:rPr>
        <w:t>Meeting Attendees</w:t>
      </w:r>
      <w:r w:rsidRPr="0055056F">
        <w:t>:</w:t>
      </w:r>
    </w:p>
    <w:p w:rsidR="00365482" w:rsidRDefault="00365482" w:rsidP="00365482">
      <w:pPr>
        <w:pStyle w:val="MeetingDetails"/>
        <w:ind w:left="1080"/>
        <w:rPr>
          <w:lang w:eastAsia="en-US"/>
        </w:rPr>
      </w:pPr>
      <w:r w:rsidRPr="0055056F">
        <w:rPr>
          <w:b/>
          <w:lang w:eastAsia="en-US"/>
        </w:rPr>
        <w:t>Executive Members:</w:t>
      </w:r>
      <w:r w:rsidRPr="0055056F">
        <w:rPr>
          <w:lang w:eastAsia="en-US"/>
        </w:rPr>
        <w:t xml:space="preserve"> Melinda Ave</w:t>
      </w:r>
      <w:r>
        <w:rPr>
          <w:lang w:eastAsia="en-US"/>
        </w:rPr>
        <w:t xml:space="preserve">y, Kula Koenig, </w:t>
      </w:r>
      <w:r w:rsidRPr="0055056F">
        <w:rPr>
          <w:lang w:eastAsia="en-US"/>
        </w:rPr>
        <w:t>Raymond Kemp</w:t>
      </w:r>
      <w:r>
        <w:rPr>
          <w:lang w:eastAsia="en-US"/>
        </w:rPr>
        <w:t xml:space="preserve">  </w:t>
      </w:r>
    </w:p>
    <w:p w:rsidR="00365482" w:rsidRDefault="00365482" w:rsidP="00365482">
      <w:pPr>
        <w:pStyle w:val="MeetingDetails"/>
        <w:ind w:left="1080"/>
        <w:rPr>
          <w:lang w:eastAsia="en-US"/>
        </w:rPr>
      </w:pPr>
      <w:r w:rsidRPr="0055056F">
        <w:rPr>
          <w:b/>
          <w:lang w:eastAsia="en-US"/>
        </w:rPr>
        <w:t>Absent:</w:t>
      </w:r>
      <w:r w:rsidRPr="0055056F">
        <w:rPr>
          <w:lang w:eastAsia="en-US"/>
        </w:rPr>
        <w:t xml:space="preserve"> </w:t>
      </w:r>
      <w:r>
        <w:rPr>
          <w:lang w:eastAsia="en-US"/>
        </w:rPr>
        <w:t xml:space="preserve">Ernie Brown  </w:t>
      </w:r>
    </w:p>
    <w:p w:rsidR="00365482" w:rsidRPr="0055056F" w:rsidRDefault="00365482" w:rsidP="00365482">
      <w:pPr>
        <w:pStyle w:val="MeetingDetails"/>
        <w:ind w:left="1080"/>
        <w:rPr>
          <w:lang w:eastAsia="en-US"/>
        </w:rPr>
      </w:pPr>
    </w:p>
    <w:p w:rsidR="00365482" w:rsidRPr="00EE2FC5" w:rsidRDefault="00365482" w:rsidP="00365482">
      <w:pPr>
        <w:pStyle w:val="MeetingDetails"/>
        <w:ind w:left="1080"/>
        <w:rPr>
          <w:rStyle w:val="Bold"/>
          <w:b w:val="0"/>
        </w:rPr>
      </w:pPr>
      <w:r w:rsidRPr="0055056F">
        <w:rPr>
          <w:rStyle w:val="Bold"/>
        </w:rPr>
        <w:t xml:space="preserve">Guests: </w:t>
      </w:r>
      <w:r w:rsidRPr="00EE2FC5">
        <w:rPr>
          <w:rStyle w:val="Bold"/>
          <w:b w:val="0"/>
        </w:rPr>
        <w:t>None</w:t>
      </w:r>
    </w:p>
    <w:p w:rsidR="00365482" w:rsidRPr="0055056F" w:rsidRDefault="00365482" w:rsidP="00365482">
      <w:pPr>
        <w:rPr>
          <w:sz w:val="24"/>
          <w:szCs w:val="24"/>
        </w:rPr>
      </w:pPr>
    </w:p>
    <w:p w:rsidR="00365482" w:rsidRDefault="00365482" w:rsidP="00365482">
      <w:pPr>
        <w:pStyle w:val="Header"/>
      </w:pPr>
    </w:p>
    <w:p w:rsidR="00365482" w:rsidRDefault="00365482" w:rsidP="00365482">
      <w:pPr>
        <w:pStyle w:val="Heading1"/>
        <w:spacing w:after="0"/>
      </w:pPr>
    </w:p>
    <w:p w:rsidR="00365482" w:rsidRDefault="00365482" w:rsidP="00365482">
      <w:pPr>
        <w:pStyle w:val="Heading1"/>
        <w:spacing w:after="0"/>
      </w:pPr>
      <w:r>
        <w:t>Sacramento County</w:t>
      </w:r>
      <w:r>
        <w:br/>
        <w:t>Human Services Coordinating Council</w:t>
      </w:r>
    </w:p>
    <w:p w:rsidR="00365482" w:rsidRDefault="00365482" w:rsidP="00365482">
      <w:pPr>
        <w:jc w:val="center"/>
        <w:rPr>
          <w:b/>
        </w:rPr>
      </w:pPr>
      <w:r w:rsidRPr="00AB4591">
        <w:rPr>
          <w:b/>
        </w:rPr>
        <w:t xml:space="preserve">Staffed by </w:t>
      </w:r>
      <w:r>
        <w:rPr>
          <w:b/>
        </w:rPr>
        <w:t>Cindy Marks</w:t>
      </w:r>
      <w:r w:rsidRPr="00AB4591">
        <w:rPr>
          <w:b/>
        </w:rPr>
        <w:t>, DHA</w:t>
      </w:r>
    </w:p>
    <w:p w:rsidR="00365482" w:rsidRPr="00AB4591" w:rsidRDefault="00365482" w:rsidP="0036548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3"/>
        <w:gridCol w:w="8847"/>
      </w:tblGrid>
      <w:tr w:rsidR="00365482" w:rsidRPr="0055056F" w:rsidTr="00E66436">
        <w:trPr>
          <w:trHeight w:val="368"/>
        </w:trPr>
        <w:tc>
          <w:tcPr>
            <w:tcW w:w="4158" w:type="dxa"/>
            <w:shd w:val="clear" w:color="auto" w:fill="D9D9D9" w:themeFill="background1" w:themeFillShade="D9"/>
          </w:tcPr>
          <w:p w:rsidR="00365482" w:rsidRPr="0055056F" w:rsidRDefault="00365482" w:rsidP="00E66436">
            <w:pPr>
              <w:pStyle w:val="MeetingDetails"/>
              <w:tabs>
                <w:tab w:val="left" w:pos="0"/>
              </w:tabs>
              <w:rPr>
                <w:rStyle w:val="Bold"/>
              </w:rPr>
            </w:pPr>
            <w:r w:rsidRPr="0055056F">
              <w:rPr>
                <w:rStyle w:val="Bold"/>
              </w:rPr>
              <w:t>Topic</w:t>
            </w:r>
          </w:p>
        </w:tc>
        <w:tc>
          <w:tcPr>
            <w:tcW w:w="9018" w:type="dxa"/>
            <w:shd w:val="clear" w:color="auto" w:fill="D9D9D9" w:themeFill="background1" w:themeFillShade="D9"/>
          </w:tcPr>
          <w:p w:rsidR="00365482" w:rsidRPr="0055056F" w:rsidRDefault="00365482" w:rsidP="00E66436">
            <w:pPr>
              <w:pStyle w:val="MeetingDetails"/>
              <w:tabs>
                <w:tab w:val="left" w:pos="0"/>
              </w:tabs>
              <w:rPr>
                <w:rStyle w:val="Bold"/>
              </w:rPr>
            </w:pPr>
            <w:r w:rsidRPr="0055056F">
              <w:rPr>
                <w:rStyle w:val="Bold"/>
              </w:rPr>
              <w:t>Minutes</w:t>
            </w:r>
          </w:p>
        </w:tc>
      </w:tr>
      <w:tr w:rsidR="00365482" w:rsidRPr="0055056F" w:rsidTr="00E66436">
        <w:tc>
          <w:tcPr>
            <w:tcW w:w="4158" w:type="dxa"/>
            <w:vAlign w:val="center"/>
          </w:tcPr>
          <w:p w:rsidR="00365482" w:rsidRPr="0055056F" w:rsidRDefault="00365482" w:rsidP="00E6643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55056F">
              <w:rPr>
                <w:rStyle w:val="Bold"/>
                <w:rFonts w:cs="Arial"/>
              </w:rPr>
              <w:t>Call to Order</w:t>
            </w:r>
          </w:p>
        </w:tc>
        <w:tc>
          <w:tcPr>
            <w:tcW w:w="9018" w:type="dxa"/>
            <w:vAlign w:val="center"/>
          </w:tcPr>
          <w:p w:rsidR="00365482" w:rsidRPr="0055056F" w:rsidRDefault="00365482" w:rsidP="00E6643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Chair called meeting to order </w:t>
            </w:r>
          </w:p>
        </w:tc>
      </w:tr>
      <w:tr w:rsidR="00365482" w:rsidRPr="0055056F" w:rsidTr="00E66436">
        <w:tc>
          <w:tcPr>
            <w:tcW w:w="4158" w:type="dxa"/>
            <w:vAlign w:val="center"/>
          </w:tcPr>
          <w:p w:rsidR="00365482" w:rsidRPr="0055056F" w:rsidRDefault="00365482" w:rsidP="00DF3CE7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55056F">
              <w:rPr>
                <w:rStyle w:val="Bold"/>
                <w:rFonts w:cs="Arial"/>
              </w:rPr>
              <w:t xml:space="preserve">Approval of </w:t>
            </w:r>
            <w:r w:rsidR="00DF3CE7">
              <w:rPr>
                <w:rStyle w:val="Bold"/>
                <w:rFonts w:cs="Arial"/>
              </w:rPr>
              <w:t>April 2</w:t>
            </w:r>
            <w:r>
              <w:rPr>
                <w:rStyle w:val="Bold"/>
                <w:rFonts w:cs="Arial"/>
              </w:rPr>
              <w:t>, 2020</w:t>
            </w:r>
            <w:r w:rsidRPr="0055056F">
              <w:rPr>
                <w:rStyle w:val="Bold"/>
                <w:rFonts w:cs="Arial"/>
              </w:rPr>
              <w:t xml:space="preserve"> Minutes </w:t>
            </w:r>
          </w:p>
        </w:tc>
        <w:tc>
          <w:tcPr>
            <w:tcW w:w="9018" w:type="dxa"/>
            <w:vAlign w:val="center"/>
          </w:tcPr>
          <w:p w:rsidR="00365482" w:rsidRPr="0055056F" w:rsidRDefault="00365482" w:rsidP="00F212D1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</w:rPr>
            </w:pPr>
            <w:r w:rsidRPr="0055056F">
              <w:rPr>
                <w:rFonts w:eastAsia="Times New Roman"/>
                <w:lang w:eastAsia="en-US"/>
              </w:rPr>
              <w:t xml:space="preserve">Approval of </w:t>
            </w:r>
            <w:r>
              <w:rPr>
                <w:rFonts w:eastAsia="Times New Roman"/>
                <w:lang w:eastAsia="en-US"/>
              </w:rPr>
              <w:t>April 2, 2020</w:t>
            </w:r>
            <w:r w:rsidRPr="0055056F">
              <w:rPr>
                <w:rFonts w:eastAsia="Times New Roman"/>
                <w:lang w:eastAsia="en-US"/>
              </w:rPr>
              <w:t xml:space="preserve"> Minutes: </w:t>
            </w:r>
            <w:r>
              <w:rPr>
                <w:rFonts w:eastAsia="Times New Roman"/>
                <w:lang w:eastAsia="en-US"/>
              </w:rPr>
              <w:t xml:space="preserve">Raymond Kemp approved and </w:t>
            </w:r>
            <w:r w:rsidR="00F212D1">
              <w:rPr>
                <w:rFonts w:eastAsia="Times New Roman"/>
                <w:lang w:eastAsia="en-US"/>
              </w:rPr>
              <w:t>Melinda Avey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55056F">
              <w:rPr>
                <w:rFonts w:eastAsia="Times New Roman"/>
                <w:lang w:eastAsia="en-US"/>
              </w:rPr>
              <w:t xml:space="preserve">seconded. </w:t>
            </w:r>
          </w:p>
        </w:tc>
      </w:tr>
      <w:tr w:rsidR="00365482" w:rsidRPr="0055056F" w:rsidTr="00E66436">
        <w:trPr>
          <w:trHeight w:val="629"/>
        </w:trPr>
        <w:tc>
          <w:tcPr>
            <w:tcW w:w="4158" w:type="dxa"/>
            <w:vAlign w:val="center"/>
          </w:tcPr>
          <w:p w:rsidR="00365482" w:rsidRPr="0055056F" w:rsidRDefault="00365482" w:rsidP="008F0D3A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 xml:space="preserve">Main Council Agenda for </w:t>
            </w:r>
            <w:r w:rsidR="008F0D3A">
              <w:rPr>
                <w:rStyle w:val="Bold"/>
                <w:rFonts w:cs="Arial"/>
              </w:rPr>
              <w:t>5.14</w:t>
            </w:r>
            <w:bookmarkStart w:id="0" w:name="_GoBack"/>
            <w:bookmarkEnd w:id="0"/>
            <w:r>
              <w:rPr>
                <w:rStyle w:val="Bold"/>
                <w:rFonts w:cs="Arial"/>
              </w:rPr>
              <w:t>.20</w:t>
            </w:r>
          </w:p>
        </w:tc>
        <w:tc>
          <w:tcPr>
            <w:tcW w:w="9018" w:type="dxa"/>
            <w:vAlign w:val="center"/>
          </w:tcPr>
          <w:p w:rsidR="00365482" w:rsidRPr="0055056F" w:rsidRDefault="00365482" w:rsidP="00E6643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 xml:space="preserve">Call To Order </w:t>
            </w:r>
          </w:p>
          <w:p w:rsidR="00365482" w:rsidRDefault="00365482" w:rsidP="00E6643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Approval of </w:t>
            </w:r>
            <w:r>
              <w:rPr>
                <w:rStyle w:val="Bold"/>
                <w:b w:val="0"/>
              </w:rPr>
              <w:t xml:space="preserve">April 2, 2020 </w:t>
            </w:r>
            <w:r w:rsidRPr="0055056F">
              <w:rPr>
                <w:rStyle w:val="Bold"/>
                <w:b w:val="0"/>
              </w:rPr>
              <w:t xml:space="preserve">Minutes </w:t>
            </w:r>
          </w:p>
          <w:p w:rsidR="00365482" w:rsidRPr="00DA75B9" w:rsidRDefault="00365482" w:rsidP="00E6643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>Presentation-</w:t>
            </w:r>
            <w:r w:rsidR="00EF3B90">
              <w:t xml:space="preserve">Julie Gallelo </w:t>
            </w:r>
            <w:r>
              <w:t xml:space="preserve"> </w:t>
            </w:r>
          </w:p>
          <w:p w:rsidR="00365482" w:rsidRPr="00DA75B9" w:rsidRDefault="00365482" w:rsidP="00E6643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Fonts w:cs="Arial"/>
              </w:rPr>
              <w:t xml:space="preserve">Budget Ideas Moving Forward Post COVID-19 </w:t>
            </w:r>
            <w:r w:rsidR="00EF3B90">
              <w:rPr>
                <w:rFonts w:cs="Arial"/>
              </w:rPr>
              <w:t>(Q &amp; A)</w:t>
            </w:r>
          </w:p>
          <w:p w:rsidR="00365482" w:rsidRPr="0055056F" w:rsidRDefault="00365482" w:rsidP="00E6643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Member Comments</w:t>
            </w:r>
          </w:p>
          <w:p w:rsidR="00365482" w:rsidRPr="0055056F" w:rsidRDefault="00365482" w:rsidP="00E6643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Public Comments </w:t>
            </w:r>
          </w:p>
          <w:p w:rsidR="00365482" w:rsidRPr="0055056F" w:rsidRDefault="00365482" w:rsidP="00E6643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Announcements </w:t>
            </w:r>
          </w:p>
          <w:p w:rsidR="00365482" w:rsidRPr="0055056F" w:rsidRDefault="00365482" w:rsidP="00E6643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Adjourn</w:t>
            </w:r>
          </w:p>
        </w:tc>
      </w:tr>
      <w:tr w:rsidR="00365482" w:rsidRPr="0055056F" w:rsidTr="00E66436">
        <w:tc>
          <w:tcPr>
            <w:tcW w:w="4158" w:type="dxa"/>
            <w:vAlign w:val="center"/>
          </w:tcPr>
          <w:p w:rsidR="00365482" w:rsidRPr="0055056F" w:rsidRDefault="00365482" w:rsidP="00E6643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Member Comments</w:t>
            </w:r>
          </w:p>
        </w:tc>
        <w:tc>
          <w:tcPr>
            <w:tcW w:w="9018" w:type="dxa"/>
            <w:vAlign w:val="center"/>
          </w:tcPr>
          <w:p w:rsidR="00365482" w:rsidRDefault="00EF3B90" w:rsidP="00EF3B9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Address community partners in regards to what the budget looks like for our</w:t>
            </w:r>
            <w:r w:rsidR="00F212D1">
              <w:rPr>
                <w:rStyle w:val="Bold"/>
                <w:b w:val="0"/>
              </w:rPr>
              <w:t xml:space="preserve"> partners</w:t>
            </w:r>
            <w:r>
              <w:rPr>
                <w:rStyle w:val="Bold"/>
                <w:b w:val="0"/>
              </w:rPr>
              <w:t xml:space="preserve"> moving forward</w:t>
            </w:r>
          </w:p>
        </w:tc>
      </w:tr>
      <w:tr w:rsidR="00365482" w:rsidRPr="0055056F" w:rsidTr="00E66436">
        <w:tc>
          <w:tcPr>
            <w:tcW w:w="4158" w:type="dxa"/>
            <w:vAlign w:val="center"/>
          </w:tcPr>
          <w:p w:rsidR="00365482" w:rsidRPr="0055056F" w:rsidRDefault="00365482" w:rsidP="00E6643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Public Comments</w:t>
            </w:r>
          </w:p>
        </w:tc>
        <w:tc>
          <w:tcPr>
            <w:tcW w:w="9018" w:type="dxa"/>
            <w:vAlign w:val="center"/>
          </w:tcPr>
          <w:p w:rsidR="00365482" w:rsidRPr="0055056F" w:rsidRDefault="00365482" w:rsidP="00E6643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None </w:t>
            </w:r>
          </w:p>
        </w:tc>
      </w:tr>
      <w:tr w:rsidR="00365482" w:rsidRPr="0055056F" w:rsidTr="00E66436">
        <w:tc>
          <w:tcPr>
            <w:tcW w:w="4158" w:type="dxa"/>
            <w:vAlign w:val="center"/>
          </w:tcPr>
          <w:p w:rsidR="00365482" w:rsidRPr="0055056F" w:rsidRDefault="00365482" w:rsidP="00E6643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Announcements</w:t>
            </w:r>
          </w:p>
        </w:tc>
        <w:tc>
          <w:tcPr>
            <w:tcW w:w="9018" w:type="dxa"/>
            <w:vAlign w:val="center"/>
          </w:tcPr>
          <w:p w:rsidR="00365482" w:rsidRPr="0055056F" w:rsidRDefault="00365482" w:rsidP="00E6643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None</w:t>
            </w:r>
          </w:p>
        </w:tc>
      </w:tr>
      <w:tr w:rsidR="00365482" w:rsidRPr="0055056F" w:rsidTr="00E66436">
        <w:tc>
          <w:tcPr>
            <w:tcW w:w="4158" w:type="dxa"/>
            <w:vAlign w:val="center"/>
          </w:tcPr>
          <w:p w:rsidR="00365482" w:rsidRPr="0055056F" w:rsidRDefault="00365482" w:rsidP="00E6643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Adjournment</w:t>
            </w:r>
          </w:p>
        </w:tc>
        <w:tc>
          <w:tcPr>
            <w:tcW w:w="9018" w:type="dxa"/>
            <w:vAlign w:val="center"/>
          </w:tcPr>
          <w:p w:rsidR="00365482" w:rsidRPr="0055056F" w:rsidRDefault="00365482" w:rsidP="00E6643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Meeting adjourned </w:t>
            </w:r>
          </w:p>
        </w:tc>
      </w:tr>
    </w:tbl>
    <w:p w:rsidR="00AF6094" w:rsidRDefault="008F0D3A" w:rsidP="00F212D1"/>
    <w:sectPr w:rsidR="00AF6094" w:rsidSect="00BD27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2"/>
    <w:rsid w:val="00087D26"/>
    <w:rsid w:val="00351663"/>
    <w:rsid w:val="00365482"/>
    <w:rsid w:val="006F5FA7"/>
    <w:rsid w:val="008F0D3A"/>
    <w:rsid w:val="00D51B0D"/>
    <w:rsid w:val="00D9704B"/>
    <w:rsid w:val="00DF3CE7"/>
    <w:rsid w:val="00E85854"/>
    <w:rsid w:val="00EF3B90"/>
    <w:rsid w:val="00F2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A0C1"/>
  <w15:chartTrackingRefBased/>
  <w15:docId w15:val="{38782037-724C-49B6-8D4D-FC17631E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8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365482"/>
    <w:pPr>
      <w:keepNext/>
      <w:spacing w:after="150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482"/>
    <w:rPr>
      <w:rFonts w:ascii="Arial" w:eastAsia="Times New Roman" w:hAnsi="Arial" w:cs="Arial"/>
      <w:b/>
      <w:bCs/>
      <w:kern w:val="32"/>
      <w:sz w:val="30"/>
      <w:szCs w:val="32"/>
    </w:rPr>
  </w:style>
  <w:style w:type="paragraph" w:customStyle="1" w:styleId="MeetingAddress">
    <w:name w:val="Meeting Address"/>
    <w:basedOn w:val="Normal"/>
    <w:rsid w:val="00365482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365482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365482"/>
    <w:rPr>
      <w:b/>
    </w:rPr>
  </w:style>
  <w:style w:type="paragraph" w:styleId="Header">
    <w:name w:val="header"/>
    <w:basedOn w:val="Normal"/>
    <w:link w:val="HeaderChar"/>
    <w:uiPriority w:val="99"/>
    <w:rsid w:val="00365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482"/>
  </w:style>
  <w:style w:type="table" w:styleId="TableGrid">
    <w:name w:val="Table Grid"/>
    <w:basedOn w:val="TableNormal"/>
    <w:rsid w:val="0036548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05</Month_x0020_No>
    <BLC xmlns="016b7f04-c8c7-48b1-bac8-3a3a73920df3">false</BLC>
    <Year xmlns="016b7f04-c8c7-48b1-bac8-3a3a73920df3">2020</Year>
    <Month xmlns="016b7f04-c8c7-48b1-bac8-3a3a73920df3">May</Month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424D0-B2C4-49FF-BDE7-37F7F0EB7FD7}"/>
</file>

<file path=customXml/itemProps2.xml><?xml version="1.0" encoding="utf-8"?>
<ds:datastoreItem xmlns:ds="http://schemas.openxmlformats.org/officeDocument/2006/customXml" ds:itemID="{1FC952B4-7B40-45B5-907A-A9C64BC5DDA7}"/>
</file>

<file path=customXml/itemProps3.xml><?xml version="1.0" encoding="utf-8"?>
<ds:datastoreItem xmlns:ds="http://schemas.openxmlformats.org/officeDocument/2006/customXml" ds:itemID="{95533315-C1D6-4039-9889-3241EE878CAA}"/>
</file>

<file path=docProps/app.xml><?xml version="1.0" encoding="utf-8"?>
<Properties xmlns="http://schemas.openxmlformats.org/officeDocument/2006/extended-properties" xmlns:vt="http://schemas.openxmlformats.org/officeDocument/2006/docPropsVTypes">
  <Template>581B3ED6</Template>
  <TotalTime>0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Sacramento County Human Services Coordinating Council</vt:lpstr>
      <vt:lpstr/>
      <vt:lpstr>Sacramento County Human Services Coordinating Council</vt:lpstr>
    </vt:vector>
  </TitlesOfParts>
  <Company>County of Sacramento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Marks. Cindy</cp:lastModifiedBy>
  <cp:revision>2</cp:revision>
  <dcterms:created xsi:type="dcterms:W3CDTF">2020-05-12T19:04:00Z</dcterms:created>
  <dcterms:modified xsi:type="dcterms:W3CDTF">2020-05-12T19:04:00Z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