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C5" w:rsidRDefault="00EE2FC5" w:rsidP="00EE2FC5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EE2FC5" w:rsidRDefault="00EE2FC5" w:rsidP="00EE2F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:rsidR="00EE2FC5" w:rsidRDefault="00EE2FC5" w:rsidP="00EE2FC5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EE2FC5" w:rsidRPr="00AB4591" w:rsidRDefault="00EE2FC5" w:rsidP="00EE2FC5">
      <w:pPr>
        <w:jc w:val="center"/>
        <w:rPr>
          <w:b/>
        </w:rPr>
      </w:pPr>
    </w:p>
    <w:p w:rsidR="00EE2FC5" w:rsidRPr="0055056F" w:rsidRDefault="00EE2FC5" w:rsidP="00EE2FC5">
      <w:pPr>
        <w:pStyle w:val="MeetingAddress"/>
        <w:rPr>
          <w:rStyle w:val="Bold"/>
        </w:rPr>
      </w:pPr>
      <w:r w:rsidRPr="0055056F">
        <w:rPr>
          <w:rStyle w:val="Bold"/>
        </w:rPr>
        <w:t>Meeting Minutes:</w:t>
      </w:r>
    </w:p>
    <w:p w:rsidR="00EE2FC5" w:rsidRPr="0055056F" w:rsidRDefault="00EE2FC5" w:rsidP="00EE2FC5">
      <w:pPr>
        <w:pStyle w:val="MeetingAddress"/>
        <w:rPr>
          <w:rStyle w:val="Bold"/>
          <w:b w:val="0"/>
        </w:rPr>
      </w:pPr>
      <w:r>
        <w:rPr>
          <w:rStyle w:val="Bold"/>
          <w:b w:val="0"/>
        </w:rPr>
        <w:t>January 2</w:t>
      </w:r>
      <w:proofErr w:type="gramStart"/>
      <w:r>
        <w:rPr>
          <w:rStyle w:val="Bold"/>
          <w:b w:val="0"/>
        </w:rPr>
        <w:t>,2020</w:t>
      </w:r>
      <w:proofErr w:type="gramEnd"/>
      <w:r w:rsidRPr="0055056F">
        <w:rPr>
          <w:rStyle w:val="Bold"/>
          <w:b w:val="0"/>
        </w:rPr>
        <w:t>, Noon</w:t>
      </w:r>
    </w:p>
    <w:p w:rsidR="00EE2FC5" w:rsidRPr="0055056F" w:rsidRDefault="00EE2FC5" w:rsidP="00EE2FC5">
      <w:pPr>
        <w:pStyle w:val="MeetingAddress"/>
        <w:rPr>
          <w:rStyle w:val="Bold"/>
        </w:rPr>
      </w:pPr>
    </w:p>
    <w:p w:rsidR="00EE2FC5" w:rsidRPr="0055056F" w:rsidRDefault="00EE2FC5" w:rsidP="00EE2FC5">
      <w:pPr>
        <w:pStyle w:val="MeetingAddress"/>
        <w:rPr>
          <w:rStyle w:val="Bold"/>
        </w:rPr>
      </w:pPr>
      <w:r w:rsidRPr="0055056F">
        <w:rPr>
          <w:rStyle w:val="Bold"/>
        </w:rPr>
        <w:t>Meeting Location:</w:t>
      </w:r>
    </w:p>
    <w:p w:rsidR="00EE2FC5" w:rsidRPr="0055056F" w:rsidRDefault="00EE2FC5" w:rsidP="00EE2FC5">
      <w:pPr>
        <w:pStyle w:val="MeetingAddress"/>
        <w:spacing w:before="0" w:after="0" w:line="240" w:lineRule="auto"/>
      </w:pPr>
      <w:r w:rsidRPr="0055056F">
        <w:t xml:space="preserve">Dept. of Human Assistance </w:t>
      </w:r>
    </w:p>
    <w:p w:rsidR="00EE2FC5" w:rsidRPr="0055056F" w:rsidRDefault="00EE2FC5" w:rsidP="00EE2FC5">
      <w:pPr>
        <w:pStyle w:val="MeetingAddress"/>
        <w:spacing w:before="0" w:after="0" w:line="240" w:lineRule="auto"/>
      </w:pPr>
      <w:r w:rsidRPr="0055056F">
        <w:t>2700 Fulton Ave</w:t>
      </w:r>
      <w:r w:rsidRPr="0055056F">
        <w:tab/>
      </w:r>
    </w:p>
    <w:p w:rsidR="00EE2FC5" w:rsidRPr="0055056F" w:rsidRDefault="00EE2FC5" w:rsidP="00EE2FC5">
      <w:pPr>
        <w:pStyle w:val="MeetingAddress"/>
        <w:spacing w:before="0" w:after="0" w:line="240" w:lineRule="auto"/>
      </w:pPr>
      <w:r w:rsidRPr="0055056F">
        <w:t>Sacramento, CA. 95821</w:t>
      </w:r>
    </w:p>
    <w:p w:rsidR="00EE2FC5" w:rsidRPr="0055056F" w:rsidRDefault="00EE2FC5" w:rsidP="00EE2FC5">
      <w:pPr>
        <w:pStyle w:val="MeetingAddress"/>
        <w:spacing w:before="0" w:after="0" w:line="240" w:lineRule="auto"/>
      </w:pPr>
      <w:r w:rsidRPr="0055056F">
        <w:t>Conference Room 58</w:t>
      </w:r>
    </w:p>
    <w:p w:rsidR="00EE2FC5" w:rsidRPr="0055056F" w:rsidRDefault="00EE2FC5" w:rsidP="00EE2FC5">
      <w:pPr>
        <w:pStyle w:val="MeetingAddress"/>
        <w:tabs>
          <w:tab w:val="left" w:pos="5590"/>
        </w:tabs>
        <w:rPr>
          <w:rStyle w:val="Bold"/>
        </w:rPr>
      </w:pPr>
      <w:r w:rsidRPr="0055056F">
        <w:rPr>
          <w:rStyle w:val="Bold"/>
        </w:rPr>
        <w:tab/>
      </w:r>
    </w:p>
    <w:p w:rsidR="00EE2FC5" w:rsidRPr="0055056F" w:rsidRDefault="00EE2FC5" w:rsidP="00EE2FC5">
      <w:pPr>
        <w:pStyle w:val="MeetingAddress"/>
      </w:pPr>
      <w:r w:rsidRPr="0055056F">
        <w:rPr>
          <w:rStyle w:val="Bold"/>
        </w:rPr>
        <w:t>Facilitator</w:t>
      </w:r>
      <w:r w:rsidRPr="0055056F">
        <w:t>:   Ernie Brown - Chair</w:t>
      </w:r>
    </w:p>
    <w:p w:rsidR="00EE2FC5" w:rsidRPr="0055056F" w:rsidRDefault="00EE2FC5" w:rsidP="00EE2FC5">
      <w:pPr>
        <w:pStyle w:val="MeetingAddress"/>
      </w:pPr>
      <w:r w:rsidRPr="0055056F">
        <w:rPr>
          <w:b/>
        </w:rPr>
        <w:t>Staffed by:</w:t>
      </w:r>
      <w:r w:rsidRPr="0055056F">
        <w:t xml:space="preserve">  Cindy Marks </w:t>
      </w:r>
    </w:p>
    <w:p w:rsidR="00EE2FC5" w:rsidRPr="0055056F" w:rsidRDefault="00EE2FC5" w:rsidP="00EE2FC5">
      <w:pPr>
        <w:pStyle w:val="MeetingDetails"/>
      </w:pPr>
      <w:r w:rsidRPr="0055056F">
        <w:rPr>
          <w:rStyle w:val="Bold"/>
        </w:rPr>
        <w:t>Meeting Attendees</w:t>
      </w:r>
      <w:r w:rsidRPr="0055056F">
        <w:t>:</w:t>
      </w:r>
    </w:p>
    <w:p w:rsidR="00EE2FC5" w:rsidRDefault="00EE2FC5" w:rsidP="00EE2FC5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Executive Members:</w:t>
      </w:r>
      <w:r w:rsidRPr="0055056F">
        <w:rPr>
          <w:lang w:eastAsia="en-US"/>
        </w:rPr>
        <w:t xml:space="preserve"> Melinda Ave</w:t>
      </w:r>
      <w:r>
        <w:rPr>
          <w:lang w:eastAsia="en-US"/>
        </w:rPr>
        <w:t xml:space="preserve">y, Kula Koenig, </w:t>
      </w:r>
      <w:r w:rsidRPr="0055056F">
        <w:rPr>
          <w:lang w:eastAsia="en-US"/>
        </w:rPr>
        <w:t>Raymond Kemp</w:t>
      </w:r>
      <w:r>
        <w:rPr>
          <w:lang w:eastAsia="en-US"/>
        </w:rPr>
        <w:t xml:space="preserve"> </w:t>
      </w:r>
    </w:p>
    <w:p w:rsidR="00EE2FC5" w:rsidRPr="0055056F" w:rsidRDefault="00EE2FC5" w:rsidP="00EE2FC5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Absent:</w:t>
      </w:r>
      <w:r w:rsidRPr="0055056F">
        <w:rPr>
          <w:lang w:eastAsia="en-US"/>
        </w:rPr>
        <w:t xml:space="preserve"> </w:t>
      </w:r>
      <w:r>
        <w:rPr>
          <w:lang w:eastAsia="en-US"/>
        </w:rPr>
        <w:t xml:space="preserve">Ernie Brown </w:t>
      </w:r>
    </w:p>
    <w:p w:rsidR="00EE2FC5" w:rsidRPr="00EE2FC5" w:rsidRDefault="00EE2FC5" w:rsidP="00EE2FC5">
      <w:pPr>
        <w:pStyle w:val="MeetingDetails"/>
        <w:ind w:left="1080"/>
        <w:rPr>
          <w:rStyle w:val="Bold"/>
          <w:b w:val="0"/>
        </w:rPr>
      </w:pPr>
      <w:r w:rsidRPr="0055056F">
        <w:rPr>
          <w:rStyle w:val="Bold"/>
        </w:rPr>
        <w:t xml:space="preserve">Guests: </w:t>
      </w:r>
      <w:r w:rsidRPr="00EE2FC5">
        <w:rPr>
          <w:rStyle w:val="Bold"/>
          <w:b w:val="0"/>
        </w:rPr>
        <w:t>None</w:t>
      </w:r>
    </w:p>
    <w:p w:rsidR="00EE2FC5" w:rsidRPr="0055056F" w:rsidRDefault="00EE2FC5" w:rsidP="00EE2FC5">
      <w:pPr>
        <w:rPr>
          <w:sz w:val="24"/>
          <w:szCs w:val="24"/>
        </w:rPr>
      </w:pPr>
    </w:p>
    <w:p w:rsidR="00EE2FC5" w:rsidRDefault="00EE2FC5" w:rsidP="00EE2FC5">
      <w:pPr>
        <w:pStyle w:val="Header"/>
      </w:pPr>
    </w:p>
    <w:p w:rsidR="00EE2FC5" w:rsidRDefault="00EE2FC5" w:rsidP="00EE2FC5">
      <w:pPr>
        <w:pStyle w:val="Heading1"/>
        <w:spacing w:after="0"/>
      </w:pPr>
      <w:r>
        <w:lastRenderedPageBreak/>
        <w:t>Sacramento County</w:t>
      </w:r>
      <w:r>
        <w:br/>
        <w:t>Human Services Coordinating Council</w:t>
      </w:r>
    </w:p>
    <w:p w:rsidR="00EE2FC5" w:rsidRDefault="00EE2FC5" w:rsidP="00EE2FC5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EE2FC5" w:rsidRPr="00AB4591" w:rsidRDefault="00EE2FC5" w:rsidP="00EE2FC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3"/>
        <w:gridCol w:w="8847"/>
      </w:tblGrid>
      <w:tr w:rsidR="00EE2FC5" w:rsidRPr="0055056F" w:rsidTr="00EE2FC5">
        <w:trPr>
          <w:trHeight w:val="368"/>
        </w:trPr>
        <w:tc>
          <w:tcPr>
            <w:tcW w:w="4158" w:type="dxa"/>
            <w:shd w:val="clear" w:color="auto" w:fill="D9D9D9" w:themeFill="background1" w:themeFillShade="D9"/>
          </w:tcPr>
          <w:p w:rsidR="00EE2FC5" w:rsidRPr="0055056F" w:rsidRDefault="00EE2FC5" w:rsidP="00662621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Topic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:rsidR="00EE2FC5" w:rsidRPr="0055056F" w:rsidRDefault="00EE2FC5" w:rsidP="00662621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Minutes</w:t>
            </w:r>
          </w:p>
        </w:tc>
      </w:tr>
      <w:tr w:rsidR="00EE2FC5" w:rsidRPr="0055056F" w:rsidTr="00EE2FC5">
        <w:tc>
          <w:tcPr>
            <w:tcW w:w="4158" w:type="dxa"/>
            <w:vAlign w:val="center"/>
          </w:tcPr>
          <w:p w:rsidR="00EE2FC5" w:rsidRPr="0055056F" w:rsidRDefault="00EE2FC5" w:rsidP="00662621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>Call to Order</w:t>
            </w:r>
          </w:p>
        </w:tc>
        <w:tc>
          <w:tcPr>
            <w:tcW w:w="9018" w:type="dxa"/>
            <w:vAlign w:val="center"/>
          </w:tcPr>
          <w:p w:rsidR="00EE2FC5" w:rsidRPr="0055056F" w:rsidRDefault="00EE2FC5" w:rsidP="00662621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Chair called meeting to order </w:t>
            </w:r>
          </w:p>
        </w:tc>
      </w:tr>
      <w:tr w:rsidR="00EE2FC5" w:rsidRPr="0055056F" w:rsidTr="00EE2FC5">
        <w:tc>
          <w:tcPr>
            <w:tcW w:w="4158" w:type="dxa"/>
            <w:vAlign w:val="center"/>
          </w:tcPr>
          <w:p w:rsidR="00EE2FC5" w:rsidRPr="0055056F" w:rsidRDefault="00EE2FC5" w:rsidP="00EE2FC5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 xml:space="preserve">Approval of </w:t>
            </w:r>
            <w:r>
              <w:rPr>
                <w:rStyle w:val="Bold"/>
                <w:rFonts w:cs="Arial"/>
              </w:rPr>
              <w:t>December 5, 2019</w:t>
            </w:r>
            <w:r w:rsidRPr="0055056F">
              <w:rPr>
                <w:rStyle w:val="Bold"/>
                <w:rFonts w:cs="Arial"/>
              </w:rPr>
              <w:t xml:space="preserve"> Minutes </w:t>
            </w:r>
          </w:p>
        </w:tc>
        <w:tc>
          <w:tcPr>
            <w:tcW w:w="9018" w:type="dxa"/>
            <w:vAlign w:val="center"/>
          </w:tcPr>
          <w:p w:rsidR="00EE2FC5" w:rsidRPr="0055056F" w:rsidRDefault="00EE2FC5" w:rsidP="00EE2FC5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</w:rPr>
            </w:pPr>
            <w:r w:rsidRPr="0055056F">
              <w:rPr>
                <w:rFonts w:eastAsia="Times New Roman"/>
                <w:lang w:eastAsia="en-US"/>
              </w:rPr>
              <w:t xml:space="preserve">Approval of </w:t>
            </w:r>
            <w:r>
              <w:rPr>
                <w:rFonts w:eastAsia="Times New Roman"/>
                <w:lang w:eastAsia="en-US"/>
              </w:rPr>
              <w:t>December 5</w:t>
            </w:r>
            <w:r w:rsidRPr="0055056F">
              <w:rPr>
                <w:rFonts w:eastAsia="Times New Roman"/>
                <w:lang w:eastAsia="en-US"/>
              </w:rPr>
              <w:t xml:space="preserve">, 2019 Minutes: </w:t>
            </w:r>
            <w:r>
              <w:rPr>
                <w:rFonts w:eastAsia="Times New Roman"/>
                <w:lang w:eastAsia="en-US"/>
              </w:rPr>
              <w:t xml:space="preserve">Melinda Avey </w:t>
            </w:r>
            <w:r w:rsidRPr="0055056F">
              <w:rPr>
                <w:rFonts w:eastAsia="Times New Roman"/>
                <w:lang w:eastAsia="en-US"/>
              </w:rPr>
              <w:t xml:space="preserve">approved and </w:t>
            </w:r>
            <w:r>
              <w:rPr>
                <w:rFonts w:eastAsia="Times New Roman"/>
                <w:lang w:eastAsia="en-US"/>
              </w:rPr>
              <w:t xml:space="preserve">Kula Koenig </w:t>
            </w:r>
            <w:r w:rsidRPr="0055056F">
              <w:rPr>
                <w:rFonts w:eastAsia="Times New Roman"/>
                <w:lang w:eastAsia="en-US"/>
              </w:rPr>
              <w:t xml:space="preserve">seconded. </w:t>
            </w:r>
          </w:p>
        </w:tc>
      </w:tr>
      <w:tr w:rsidR="00EE2FC5" w:rsidRPr="0055056F" w:rsidTr="00EE2FC5">
        <w:trPr>
          <w:trHeight w:val="629"/>
        </w:trPr>
        <w:tc>
          <w:tcPr>
            <w:tcW w:w="4158" w:type="dxa"/>
            <w:vAlign w:val="center"/>
          </w:tcPr>
          <w:p w:rsidR="00EE2FC5" w:rsidRPr="0055056F" w:rsidRDefault="00EE2FC5" w:rsidP="00EE2FC5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 xml:space="preserve">Main Council Agenda for </w:t>
            </w:r>
            <w:r>
              <w:rPr>
                <w:rStyle w:val="Bold"/>
                <w:rFonts w:cs="Arial"/>
              </w:rPr>
              <w:t>1.9.20</w:t>
            </w:r>
          </w:p>
        </w:tc>
        <w:tc>
          <w:tcPr>
            <w:tcW w:w="9018" w:type="dxa"/>
            <w:vAlign w:val="center"/>
          </w:tcPr>
          <w:p w:rsidR="00EE2FC5" w:rsidRPr="0055056F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Call To Order</w:t>
            </w:r>
          </w:p>
          <w:p w:rsidR="00EE2FC5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Approval of </w:t>
            </w:r>
            <w:r>
              <w:rPr>
                <w:rStyle w:val="Bold"/>
                <w:b w:val="0"/>
              </w:rPr>
              <w:t>December 12</w:t>
            </w:r>
            <w:r w:rsidRPr="0055056F">
              <w:rPr>
                <w:rStyle w:val="Bold"/>
                <w:b w:val="0"/>
              </w:rPr>
              <w:t xml:space="preserve">, 2019 Minutes </w:t>
            </w:r>
          </w:p>
          <w:p w:rsidR="00EE2FC5" w:rsidRPr="0000745D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rPr>
                <w:rFonts w:cs="Arial"/>
              </w:rPr>
              <w:t xml:space="preserve">Don </w:t>
            </w:r>
            <w:proofErr w:type="spellStart"/>
            <w:r>
              <w:rPr>
                <w:rFonts w:cs="Arial"/>
              </w:rPr>
              <w:t>Nottoli</w:t>
            </w:r>
            <w:proofErr w:type="spellEnd"/>
            <w:r>
              <w:rPr>
                <w:rFonts w:cs="Arial"/>
              </w:rPr>
              <w:t>- Presentation</w:t>
            </w:r>
            <w:r w:rsidR="00CE5D17">
              <w:rPr>
                <w:rFonts w:cs="Arial"/>
              </w:rPr>
              <w:t xml:space="preserve"> from 12:30 p.m.-1:00 p.m.</w:t>
            </w:r>
          </w:p>
          <w:p w:rsidR="00EE2FC5" w:rsidRPr="009322FE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rPr>
                <w:rFonts w:cs="Arial"/>
              </w:rPr>
              <w:t>Retreat January</w:t>
            </w:r>
            <w:r w:rsidRPr="002C1A70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 xml:space="preserve">20–General Information and Topic Ideas </w:t>
            </w:r>
          </w:p>
          <w:p w:rsidR="009322FE" w:rsidRPr="00CE5D17" w:rsidRDefault="00CE5D17" w:rsidP="00CE5D17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P</w:t>
            </w:r>
            <w:r w:rsidRPr="00CE5D17">
              <w:rPr>
                <w:rStyle w:val="Bold"/>
                <w:b w:val="0"/>
              </w:rPr>
              <w:t>OP Fo</w:t>
            </w:r>
            <w:r w:rsidR="00DF79A5" w:rsidRPr="00CE5D17">
              <w:rPr>
                <w:rStyle w:val="Bold"/>
                <w:b w:val="0"/>
              </w:rPr>
              <w:t>rmat-Purpose, Outcome, and Process</w:t>
            </w:r>
          </w:p>
          <w:p w:rsidR="00EE2FC5" w:rsidRPr="0055056F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Member Comments</w:t>
            </w:r>
          </w:p>
          <w:p w:rsidR="00EE2FC5" w:rsidRPr="0055056F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Public Comments </w:t>
            </w:r>
          </w:p>
          <w:p w:rsidR="00EE2FC5" w:rsidRPr="0055056F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Announcements </w:t>
            </w:r>
          </w:p>
          <w:p w:rsidR="00EE2FC5" w:rsidRPr="0055056F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Adjourn</w:t>
            </w:r>
          </w:p>
        </w:tc>
      </w:tr>
      <w:tr w:rsidR="00EE2FC5" w:rsidRPr="0055056F" w:rsidTr="00EE2FC5">
        <w:tc>
          <w:tcPr>
            <w:tcW w:w="4158" w:type="dxa"/>
            <w:vAlign w:val="center"/>
          </w:tcPr>
          <w:p w:rsidR="00EE2FC5" w:rsidRPr="0055056F" w:rsidRDefault="00EE2FC5" w:rsidP="00662621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Member Comments</w:t>
            </w:r>
          </w:p>
        </w:tc>
        <w:tc>
          <w:tcPr>
            <w:tcW w:w="9018" w:type="dxa"/>
            <w:vAlign w:val="center"/>
          </w:tcPr>
          <w:p w:rsidR="00EE2FC5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None</w:t>
            </w:r>
          </w:p>
        </w:tc>
      </w:tr>
      <w:tr w:rsidR="00EE2FC5" w:rsidRPr="0055056F" w:rsidTr="00EE2FC5">
        <w:tc>
          <w:tcPr>
            <w:tcW w:w="4158" w:type="dxa"/>
            <w:vAlign w:val="center"/>
          </w:tcPr>
          <w:p w:rsidR="00EE2FC5" w:rsidRPr="0055056F" w:rsidRDefault="00EE2FC5" w:rsidP="00662621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Public Comments</w:t>
            </w:r>
          </w:p>
        </w:tc>
        <w:tc>
          <w:tcPr>
            <w:tcW w:w="9018" w:type="dxa"/>
            <w:vAlign w:val="center"/>
          </w:tcPr>
          <w:p w:rsidR="00EE2FC5" w:rsidRPr="0055056F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None </w:t>
            </w:r>
          </w:p>
        </w:tc>
      </w:tr>
      <w:tr w:rsidR="00EE2FC5" w:rsidRPr="0055056F" w:rsidTr="00EE2FC5">
        <w:tc>
          <w:tcPr>
            <w:tcW w:w="4158" w:type="dxa"/>
            <w:vAlign w:val="center"/>
          </w:tcPr>
          <w:p w:rsidR="00EE2FC5" w:rsidRPr="0055056F" w:rsidRDefault="00EE2FC5" w:rsidP="00662621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Announcements</w:t>
            </w:r>
          </w:p>
        </w:tc>
        <w:tc>
          <w:tcPr>
            <w:tcW w:w="9018" w:type="dxa"/>
            <w:vAlign w:val="center"/>
          </w:tcPr>
          <w:p w:rsidR="00EE2FC5" w:rsidRPr="0055056F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None</w:t>
            </w:r>
          </w:p>
        </w:tc>
      </w:tr>
      <w:tr w:rsidR="00EE2FC5" w:rsidRPr="0055056F" w:rsidTr="00EE2FC5">
        <w:tc>
          <w:tcPr>
            <w:tcW w:w="4158" w:type="dxa"/>
            <w:vAlign w:val="center"/>
          </w:tcPr>
          <w:p w:rsidR="00EE2FC5" w:rsidRPr="0055056F" w:rsidRDefault="00EE2FC5" w:rsidP="00662621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Adjournment</w:t>
            </w:r>
          </w:p>
        </w:tc>
        <w:tc>
          <w:tcPr>
            <w:tcW w:w="9018" w:type="dxa"/>
            <w:vAlign w:val="center"/>
          </w:tcPr>
          <w:p w:rsidR="00EE2FC5" w:rsidRPr="0055056F" w:rsidRDefault="00EE2FC5" w:rsidP="00662621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Meeting adjourned </w:t>
            </w:r>
          </w:p>
        </w:tc>
      </w:tr>
    </w:tbl>
    <w:p w:rsidR="00AB49B0" w:rsidRPr="00EE16EF" w:rsidRDefault="00AB49B0" w:rsidP="00C1608F">
      <w:pPr>
        <w:rPr>
          <w:rFonts w:ascii="Century Gothic" w:hAnsi="Century Gothic"/>
        </w:rPr>
      </w:pPr>
      <w:bookmarkStart w:id="0" w:name="_GoBack"/>
      <w:bookmarkEnd w:id="0"/>
    </w:p>
    <w:sectPr w:rsidR="00AB49B0" w:rsidRPr="00EE16EF" w:rsidSect="00BD2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56C1"/>
    <w:multiLevelType w:val="hybridMultilevel"/>
    <w:tmpl w:val="F788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C5"/>
    <w:rsid w:val="003455AC"/>
    <w:rsid w:val="007F14AA"/>
    <w:rsid w:val="009322FE"/>
    <w:rsid w:val="00AB49B0"/>
    <w:rsid w:val="00C1608F"/>
    <w:rsid w:val="00CE5D17"/>
    <w:rsid w:val="00DF79A5"/>
    <w:rsid w:val="00EE16EF"/>
    <w:rsid w:val="00E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D99739-B8D8-4228-B1B0-36B0C85E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C5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E2FC5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FC5"/>
    <w:rPr>
      <w:rFonts w:ascii="Arial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EE2FC5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EE2FC5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EE2FC5"/>
    <w:rPr>
      <w:b/>
    </w:rPr>
  </w:style>
  <w:style w:type="paragraph" w:styleId="Header">
    <w:name w:val="header"/>
    <w:basedOn w:val="Normal"/>
    <w:link w:val="HeaderChar"/>
    <w:uiPriority w:val="99"/>
    <w:rsid w:val="00EE2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E2FC5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016b7f04-c8c7-48b1-bac8-3a3a73920df3">2020</Year>
    <Month xmlns="016b7f04-c8c7-48b1-bac8-3a3a73920df3">January</Month>
    <Notes0 xmlns="016b7f04-c8c7-48b1-bac8-3a3a73920df3" xsi:nil="true"/>
    <Month_x0020_No xmlns="016b7f04-c8c7-48b1-bac8-3a3a73920df3">01</Month_x0020_No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1E062-C47E-42D3-B869-BF610BFA274B}"/>
</file>

<file path=customXml/itemProps2.xml><?xml version="1.0" encoding="utf-8"?>
<ds:datastoreItem xmlns:ds="http://schemas.openxmlformats.org/officeDocument/2006/customXml" ds:itemID="{42C96DF3-AA07-4746-965D-9336339DA8E8}"/>
</file>

<file path=customXml/itemProps3.xml><?xml version="1.0" encoding="utf-8"?>
<ds:datastoreItem xmlns:ds="http://schemas.openxmlformats.org/officeDocument/2006/customXml" ds:itemID="{CBB01C6D-56CD-4268-B58E-9762581D18C6}"/>
</file>

<file path=docProps/app.xml><?xml version="1.0" encoding="utf-8"?>
<Properties xmlns="http://schemas.openxmlformats.org/officeDocument/2006/extended-properties" xmlns:vt="http://schemas.openxmlformats.org/officeDocument/2006/docPropsVTypes">
  <Template>D2FEF59C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marksc</dc:creator>
  <cp:lastModifiedBy>Marks. Cindy</cp:lastModifiedBy>
  <cp:revision>2</cp:revision>
  <dcterms:created xsi:type="dcterms:W3CDTF">2020-02-04T19:22:00Z</dcterms:created>
  <dcterms:modified xsi:type="dcterms:W3CDTF">2020-02-04T19:22:00Z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