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0B" w:rsidRDefault="001F310B" w:rsidP="001F310B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2E45F" wp14:editId="4DFFDCA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F310B" w:rsidRPr="002E7B75" w:rsidRDefault="001F310B" w:rsidP="001F310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1F310B" w:rsidRPr="002E7B75" w:rsidRDefault="001F310B" w:rsidP="001F310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1F310B" w:rsidRPr="002E7B75" w:rsidRDefault="001F310B" w:rsidP="001F310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Executive Committee Meeting</w:t>
      </w:r>
    </w:p>
    <w:p w:rsidR="001F310B" w:rsidRPr="002E7B75" w:rsidRDefault="001F310B" w:rsidP="001F310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1F310B" w:rsidRPr="002E7B75" w:rsidRDefault="001F310B" w:rsidP="001F310B">
      <w:pPr>
        <w:pStyle w:val="Heading2"/>
        <w:spacing w:before="0"/>
        <w:rPr>
          <w:sz w:val="24"/>
          <w:szCs w:val="24"/>
        </w:rPr>
      </w:pPr>
    </w:p>
    <w:p w:rsidR="001F310B" w:rsidRPr="002E7B75" w:rsidRDefault="001F310B" w:rsidP="001F310B">
      <w:pPr>
        <w:pStyle w:val="Heading2"/>
        <w:spacing w:before="0"/>
        <w:rPr>
          <w:sz w:val="24"/>
          <w:szCs w:val="24"/>
        </w:rPr>
      </w:pPr>
    </w:p>
    <w:p w:rsidR="001F310B" w:rsidRPr="002E7B75" w:rsidRDefault="001F310B" w:rsidP="001F310B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E7B75">
        <w:rPr>
          <w:rFonts w:ascii="Arial" w:hAnsi="Arial" w:cs="Arial"/>
          <w:color w:val="auto"/>
          <w:sz w:val="24"/>
          <w:szCs w:val="24"/>
        </w:rPr>
        <w:t>Meeting Agenda</w:t>
      </w:r>
    </w:p>
    <w:p w:rsidR="001F310B" w:rsidRPr="002E7B75" w:rsidRDefault="001F310B" w:rsidP="001F310B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March 5</w:t>
      </w:r>
      <w:r>
        <w:rPr>
          <w:rFonts w:cs="Arial"/>
          <w:lang w:eastAsia="en-US"/>
        </w:rPr>
        <w:t>, 2020</w:t>
      </w:r>
      <w:r w:rsidRPr="002E7B75">
        <w:rPr>
          <w:rFonts w:cs="Arial"/>
          <w:lang w:eastAsia="en-US"/>
        </w:rPr>
        <w:t xml:space="preserve">, Noon </w:t>
      </w:r>
    </w:p>
    <w:p w:rsidR="001F310B" w:rsidRPr="002E7B75" w:rsidRDefault="001F310B" w:rsidP="001F310B"/>
    <w:p w:rsidR="001F310B" w:rsidRPr="002E7B75" w:rsidRDefault="001F310B" w:rsidP="001F310B">
      <w:pPr>
        <w:pStyle w:val="MeetingAddress"/>
        <w:spacing w:before="0" w:after="0" w:line="240" w:lineRule="auto"/>
        <w:rPr>
          <w:rStyle w:val="Bold"/>
        </w:rPr>
      </w:pPr>
      <w:r w:rsidRPr="002E7B75">
        <w:rPr>
          <w:rStyle w:val="Bold"/>
        </w:rPr>
        <w:t>Meeting Location</w:t>
      </w:r>
    </w:p>
    <w:p w:rsidR="001F310B" w:rsidRPr="002E7B75" w:rsidRDefault="001F310B" w:rsidP="001F310B">
      <w:pPr>
        <w:pStyle w:val="MeetingAddress"/>
        <w:spacing w:before="0" w:after="0" w:line="240" w:lineRule="auto"/>
        <w:rPr>
          <w:rStyle w:val="Bold"/>
          <w:b w:val="0"/>
        </w:rPr>
      </w:pPr>
      <w:r w:rsidRPr="002E7B75">
        <w:rPr>
          <w:rStyle w:val="Bold"/>
        </w:rPr>
        <w:t>Dept. of Human Assistance</w:t>
      </w:r>
    </w:p>
    <w:p w:rsidR="001F310B" w:rsidRPr="002E7B75" w:rsidRDefault="001F310B" w:rsidP="001F310B">
      <w:pPr>
        <w:pStyle w:val="MeetingAddress"/>
        <w:spacing w:before="0" w:after="0" w:line="240" w:lineRule="auto"/>
      </w:pPr>
      <w:r w:rsidRPr="002E7B75">
        <w:t xml:space="preserve">2700 Fulton Ave l </w:t>
      </w:r>
      <w:hyperlink r:id="rId6" w:history="1">
        <w:r w:rsidRPr="002E7B75">
          <w:rPr>
            <w:rStyle w:val="Hyperlink"/>
          </w:rPr>
          <w:t>Map</w:t>
        </w:r>
      </w:hyperlink>
    </w:p>
    <w:p w:rsidR="001F310B" w:rsidRPr="002E7B75" w:rsidRDefault="001F310B" w:rsidP="001F310B">
      <w:pPr>
        <w:pStyle w:val="MeetingAddress"/>
        <w:spacing w:before="0" w:after="0" w:line="240" w:lineRule="auto"/>
      </w:pPr>
      <w:r w:rsidRPr="002E7B75">
        <w:t>Sacramento, CA 95821</w:t>
      </w:r>
    </w:p>
    <w:p w:rsidR="001F310B" w:rsidRPr="002E7B75" w:rsidRDefault="001F310B" w:rsidP="001F310B">
      <w:pPr>
        <w:pStyle w:val="MeetingAddress"/>
        <w:spacing w:before="0" w:after="0" w:line="240" w:lineRule="auto"/>
        <w:rPr>
          <w:b/>
          <w:color w:val="FF0000"/>
        </w:rPr>
      </w:pPr>
      <w:r w:rsidRPr="002E7B75">
        <w:t>Conference Room 58</w:t>
      </w:r>
    </w:p>
    <w:p w:rsidR="001F310B" w:rsidRPr="002E7B75" w:rsidRDefault="001F310B" w:rsidP="001F310B">
      <w:pPr>
        <w:pStyle w:val="MeetingAddress"/>
        <w:spacing w:before="0" w:after="0" w:line="240" w:lineRule="auto"/>
      </w:pPr>
    </w:p>
    <w:p w:rsidR="001F310B" w:rsidRPr="002E7B75" w:rsidRDefault="001F310B" w:rsidP="001F310B">
      <w:pPr>
        <w:pStyle w:val="MeetingDetails"/>
        <w:spacing w:before="0" w:after="0" w:line="240" w:lineRule="auto"/>
      </w:pPr>
      <w:r w:rsidRPr="002E7B75">
        <w:rPr>
          <w:rStyle w:val="Bold"/>
        </w:rPr>
        <w:t>Facilitator</w:t>
      </w:r>
      <w:r w:rsidRPr="002E7B75">
        <w:t>:</w:t>
      </w:r>
      <w:r w:rsidRPr="002E7B75">
        <w:tab/>
        <w:t>Ernie Brown – Chair</w:t>
      </w:r>
    </w:p>
    <w:p w:rsidR="001F310B" w:rsidRPr="002E7B75" w:rsidRDefault="001F310B" w:rsidP="001F310B">
      <w:pPr>
        <w:pStyle w:val="MeetingDetails"/>
        <w:spacing w:before="0" w:after="0" w:line="240" w:lineRule="auto"/>
      </w:pPr>
    </w:p>
    <w:p w:rsidR="001F310B" w:rsidRPr="002E7B75" w:rsidRDefault="001F310B" w:rsidP="001F310B">
      <w:pPr>
        <w:pStyle w:val="MeetingDetails"/>
        <w:spacing w:before="0" w:after="0" w:line="240" w:lineRule="auto"/>
      </w:pPr>
      <w:r w:rsidRPr="002E7B75">
        <w:rPr>
          <w:rStyle w:val="Bold"/>
        </w:rPr>
        <w:t>Meeting Invitees</w:t>
      </w:r>
      <w:r w:rsidRPr="002E7B75">
        <w:t>:</w:t>
      </w:r>
    </w:p>
    <w:p w:rsidR="001F310B" w:rsidRDefault="001F310B" w:rsidP="001F310B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HSCC Executive Committee</w:t>
      </w:r>
    </w:p>
    <w:p w:rsidR="001F310B" w:rsidRDefault="001F310B" w:rsidP="001F310B">
      <w:pPr>
        <w:pStyle w:val="MeetingDetails"/>
        <w:numPr>
          <w:ilvl w:val="0"/>
          <w:numId w:val="2"/>
        </w:numPr>
        <w:spacing w:before="0" w:after="0" w:line="240" w:lineRule="auto"/>
        <w:ind w:left="360"/>
        <w:rPr>
          <w:lang w:eastAsia="en-US"/>
        </w:rPr>
      </w:pPr>
      <w:r w:rsidRPr="002E7B75">
        <w:rPr>
          <w:lang w:eastAsia="en-US"/>
        </w:rPr>
        <w:t>This meeting is open to the public</w:t>
      </w:r>
    </w:p>
    <w:p w:rsidR="001F310B" w:rsidRPr="002E7B75" w:rsidRDefault="001F310B" w:rsidP="001F310B">
      <w:pPr>
        <w:pStyle w:val="MeetingDetails"/>
        <w:spacing w:before="0" w:after="0" w:line="240" w:lineRule="auto"/>
        <w:ind w:left="360"/>
        <w:rPr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1F310B" w:rsidRPr="002E7B75" w:rsidTr="00833261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1F310B" w:rsidRPr="002E7B75" w:rsidRDefault="001F310B" w:rsidP="00833261">
            <w:pPr>
              <w:pStyle w:val="TopicTabletext"/>
              <w:rPr>
                <w:b/>
              </w:rPr>
            </w:pPr>
            <w:r w:rsidRPr="002E7B75">
              <w:rPr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  <w:rPr>
                <w:b/>
              </w:rPr>
            </w:pPr>
            <w:r w:rsidRPr="002E7B75">
              <w:rPr>
                <w:b/>
              </w:rPr>
              <w:t>Presenter</w:t>
            </w:r>
          </w:p>
        </w:tc>
      </w:tr>
      <w:tr w:rsidR="001F310B" w:rsidRPr="002E7B75" w:rsidTr="00833261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</w:pPr>
            <w:r w:rsidRPr="002E7B75"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1F310B" w:rsidRPr="002E7B75" w:rsidTr="00833261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1F310B" w:rsidRPr="002E7B75" w:rsidRDefault="001F310B" w:rsidP="001F310B">
            <w:pPr>
              <w:pStyle w:val="TopicTabletext"/>
            </w:pPr>
            <w:r w:rsidRPr="002E7B75">
              <w:t xml:space="preserve">Approval of </w:t>
            </w:r>
            <w:r>
              <w:t>February 6</w:t>
            </w:r>
            <w:r>
              <w:t>, 2020</w:t>
            </w:r>
            <w:r w:rsidRPr="002E7B75">
              <w:t xml:space="preserve">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 w:rsidRPr="002E7B75">
              <w:t xml:space="preserve">Chair </w:t>
            </w:r>
          </w:p>
        </w:tc>
      </w:tr>
      <w:tr w:rsidR="001F310B" w:rsidRPr="002E7B75" w:rsidTr="00833261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1F310B" w:rsidRPr="002E7B75" w:rsidRDefault="001F310B" w:rsidP="001F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Council Agenda for </w:t>
            </w:r>
            <w:r>
              <w:rPr>
                <w:rFonts w:ascii="Arial" w:hAnsi="Arial" w:cs="Arial"/>
              </w:rPr>
              <w:t>March 12</w:t>
            </w:r>
            <w:r>
              <w:rPr>
                <w:rFonts w:ascii="Arial" w:hAnsi="Arial" w:cs="Arial"/>
              </w:rPr>
              <w:t>,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1F310B" w:rsidRPr="002E7B75" w:rsidTr="00833261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F310B" w:rsidRDefault="001F310B" w:rsidP="0083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Chiefs Meeting Agenda March 5, 2020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Default="001F310B" w:rsidP="00833261">
            <w:pPr>
              <w:pStyle w:val="TopicTabletext"/>
              <w:jc w:val="center"/>
            </w:pPr>
            <w:r>
              <w:t>All</w:t>
            </w:r>
          </w:p>
        </w:tc>
      </w:tr>
      <w:tr w:rsidR="001F310B" w:rsidRPr="002E7B75" w:rsidTr="00833261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F310B" w:rsidRPr="002E7B75" w:rsidRDefault="001F310B" w:rsidP="00833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>
              <w:t xml:space="preserve">Chair </w:t>
            </w:r>
          </w:p>
        </w:tc>
      </w:tr>
      <w:tr w:rsidR="001F310B" w:rsidRPr="002E7B75" w:rsidTr="00833261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F310B" w:rsidRPr="002E7B75" w:rsidRDefault="001F310B" w:rsidP="00833261">
            <w:pPr>
              <w:rPr>
                <w:rFonts w:ascii="Arial" w:hAnsi="Arial" w:cs="Arial"/>
              </w:rPr>
            </w:pPr>
            <w:r w:rsidRPr="002E7B75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 w:rsidRPr="002E7B75">
              <w:t>Public</w:t>
            </w:r>
          </w:p>
        </w:tc>
      </w:tr>
      <w:tr w:rsidR="001F310B" w:rsidRPr="002E7B75" w:rsidTr="00833261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</w:pPr>
            <w:r w:rsidRPr="002E7B75"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 w:rsidRPr="002E7B75">
              <w:t>TBD</w:t>
            </w:r>
          </w:p>
        </w:tc>
      </w:tr>
      <w:tr w:rsidR="001F310B" w:rsidRPr="002E7B75" w:rsidTr="00833261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</w:pPr>
            <w:r w:rsidRPr="002E7B75"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F310B" w:rsidRPr="002E7B75" w:rsidRDefault="001F310B" w:rsidP="00833261">
            <w:pPr>
              <w:pStyle w:val="TopicTabletext"/>
              <w:jc w:val="center"/>
            </w:pPr>
            <w:r w:rsidRPr="002E7B75">
              <w:t>Cha</w:t>
            </w:r>
            <w:r>
              <w:t>ir</w:t>
            </w:r>
          </w:p>
        </w:tc>
      </w:tr>
    </w:tbl>
    <w:p w:rsidR="001F310B" w:rsidRPr="00EE16EF" w:rsidRDefault="001F310B" w:rsidP="001F310B">
      <w:pPr>
        <w:rPr>
          <w:rFonts w:ascii="Century Gothic" w:hAnsi="Century Gothic"/>
          <w:sz w:val="22"/>
          <w:szCs w:val="22"/>
        </w:rPr>
      </w:pPr>
    </w:p>
    <w:sectPr w:rsidR="001F310B" w:rsidRPr="00EE16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0B"/>
    <w:rsid w:val="00087D26"/>
    <w:rsid w:val="001F310B"/>
    <w:rsid w:val="00351663"/>
    <w:rsid w:val="006F5FA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4808"/>
  <w15:chartTrackingRefBased/>
  <w15:docId w15:val="{513683D3-ABC0-4BF9-B99E-D45B0E91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310B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3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1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F3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1F310B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1F310B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F310B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1F310B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1F310B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1F310B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1F310B"/>
    <w:rPr>
      <w:b/>
    </w:rPr>
  </w:style>
  <w:style w:type="numbering" w:customStyle="1" w:styleId="Invitees">
    <w:name w:val="Invitees"/>
    <w:basedOn w:val="NoList"/>
    <w:rsid w:val="001F310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016b7f04-c8c7-48b1-bac8-3a3a73920df3">2020</Year>
    <Month xmlns="016b7f04-c8c7-48b1-bac8-3a3a73920df3">March</Month>
    <Notes0 xmlns="016b7f04-c8c7-48b1-bac8-3a3a73920df3" xsi:nil="true"/>
    <Month_x0020_No xmlns="016b7f04-c8c7-48b1-bac8-3a3a73920df3">03</Month_x0020_No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DDD9564C-2FEB-4A2E-AB93-91DDE6D32FE1}"/>
</file>

<file path=customXml/itemProps2.xml><?xml version="1.0" encoding="utf-8"?>
<ds:datastoreItem xmlns:ds="http://schemas.openxmlformats.org/officeDocument/2006/customXml" ds:itemID="{B2D67EFA-7AC2-4D3B-9742-757A5F9EF975}"/>
</file>

<file path=customXml/itemProps3.xml><?xml version="1.0" encoding="utf-8"?>
<ds:datastoreItem xmlns:ds="http://schemas.openxmlformats.org/officeDocument/2006/customXml" ds:itemID="{156F8B64-6668-4D9D-B6D0-2A9B6D610659}"/>
</file>

<file path=docProps/app.xml><?xml version="1.0" encoding="utf-8"?>
<Properties xmlns="http://schemas.openxmlformats.org/officeDocument/2006/extended-properties" xmlns:vt="http://schemas.openxmlformats.org/officeDocument/2006/docPropsVTypes">
  <Template>CAF1ABCC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 </vt:lpstr>
      <vt:lpstr>Sacramento County</vt:lpstr>
      <vt:lpstr>Human Services Coordinating Council </vt:lpstr>
      <vt:lpstr>Executive Committee Meeting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2020-02-28T20:30:00Z</dcterms:created>
  <dcterms:modified xsi:type="dcterms:W3CDTF">2020-02-28T20:34:00Z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