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11" w:rsidRDefault="006F4911" w:rsidP="006F4911">
      <w:pPr>
        <w:pStyle w:val="Heading1"/>
        <w:spacing w:after="0"/>
        <w:ind w:right="-13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BF2709" wp14:editId="5D494F3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F4911" w:rsidRPr="002E7B75" w:rsidRDefault="006F4911" w:rsidP="006F4911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6F4911" w:rsidRPr="002E7B75" w:rsidRDefault="006F4911" w:rsidP="006F4911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6F4911" w:rsidRPr="002E7B75" w:rsidRDefault="006F4911" w:rsidP="006F4911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6F4911" w:rsidRPr="002E7B75" w:rsidRDefault="006F4911" w:rsidP="006F4911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6F4911" w:rsidRPr="002E7B75" w:rsidRDefault="006F4911" w:rsidP="006F4911">
      <w:pPr>
        <w:pStyle w:val="Heading2"/>
        <w:spacing w:before="0"/>
        <w:rPr>
          <w:sz w:val="24"/>
          <w:szCs w:val="24"/>
        </w:rPr>
      </w:pPr>
    </w:p>
    <w:p w:rsidR="006F4911" w:rsidRPr="002E7B75" w:rsidRDefault="006F4911" w:rsidP="006F4911">
      <w:pPr>
        <w:pStyle w:val="Heading2"/>
        <w:spacing w:before="0"/>
        <w:rPr>
          <w:sz w:val="24"/>
          <w:szCs w:val="24"/>
        </w:rPr>
      </w:pPr>
    </w:p>
    <w:p w:rsidR="006F4911" w:rsidRPr="002E7B75" w:rsidRDefault="006F4911" w:rsidP="006F4911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6F4911" w:rsidRPr="002E7B75" w:rsidRDefault="006F4911" w:rsidP="006F4911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January 2, 2020</w:t>
      </w:r>
      <w:r w:rsidRPr="002E7B75">
        <w:rPr>
          <w:rFonts w:cs="Arial"/>
          <w:lang w:eastAsia="en-US"/>
        </w:rPr>
        <w:t xml:space="preserve">, Noon </w:t>
      </w:r>
    </w:p>
    <w:p w:rsidR="006F4911" w:rsidRPr="002E7B75" w:rsidRDefault="006F4911" w:rsidP="006F4911"/>
    <w:p w:rsidR="006F4911" w:rsidRPr="002E7B75" w:rsidRDefault="006F4911" w:rsidP="006F4911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6F4911" w:rsidRPr="002E7B75" w:rsidRDefault="006F4911" w:rsidP="006F4911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6F4911" w:rsidRPr="002E7B75" w:rsidRDefault="006F4911" w:rsidP="006F4911">
      <w:pPr>
        <w:pStyle w:val="MeetingAddress"/>
        <w:spacing w:before="0" w:after="0" w:line="240" w:lineRule="auto"/>
      </w:pPr>
      <w:r w:rsidRPr="002E7B75">
        <w:t xml:space="preserve">2700 Fulton Ave l </w:t>
      </w:r>
      <w:hyperlink r:id="rId6" w:history="1">
        <w:r w:rsidRPr="002E7B75">
          <w:rPr>
            <w:rStyle w:val="Hyperlink"/>
          </w:rPr>
          <w:t>Map</w:t>
        </w:r>
      </w:hyperlink>
    </w:p>
    <w:p w:rsidR="006F4911" w:rsidRPr="002E7B75" w:rsidRDefault="006F4911" w:rsidP="006F4911">
      <w:pPr>
        <w:pStyle w:val="MeetingAddress"/>
        <w:spacing w:before="0" w:after="0" w:line="240" w:lineRule="auto"/>
      </w:pPr>
      <w:r w:rsidRPr="002E7B75">
        <w:t>Sacramento, CA 95821</w:t>
      </w:r>
    </w:p>
    <w:p w:rsidR="006F4911" w:rsidRPr="002E7B75" w:rsidRDefault="006F4911" w:rsidP="006F4911">
      <w:pPr>
        <w:pStyle w:val="MeetingAddress"/>
        <w:spacing w:before="0" w:after="0" w:line="240" w:lineRule="auto"/>
        <w:rPr>
          <w:b/>
          <w:color w:val="FF0000"/>
        </w:rPr>
      </w:pPr>
      <w:r w:rsidRPr="002E7B75">
        <w:t>Conference Room 58</w:t>
      </w:r>
    </w:p>
    <w:p w:rsidR="006F4911" w:rsidRPr="002E7B75" w:rsidRDefault="006F4911" w:rsidP="006F4911">
      <w:pPr>
        <w:pStyle w:val="MeetingAddress"/>
        <w:spacing w:before="0" w:after="0" w:line="240" w:lineRule="auto"/>
      </w:pPr>
    </w:p>
    <w:p w:rsidR="006F4911" w:rsidRPr="002E7B75" w:rsidRDefault="006F4911" w:rsidP="006F4911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6F4911" w:rsidRPr="002E7B75" w:rsidRDefault="006F4911" w:rsidP="006F4911">
      <w:pPr>
        <w:pStyle w:val="MeetingDetails"/>
        <w:spacing w:before="0" w:after="0" w:line="240" w:lineRule="auto"/>
      </w:pPr>
    </w:p>
    <w:p w:rsidR="006F4911" w:rsidRPr="002E7B75" w:rsidRDefault="006F4911" w:rsidP="006F4911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6F4911" w:rsidRDefault="006F4911" w:rsidP="006F4911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6F4911" w:rsidRDefault="006F4911" w:rsidP="006F4911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6F4911" w:rsidRPr="002E7B75" w:rsidRDefault="006F4911" w:rsidP="006F4911">
      <w:pPr>
        <w:pStyle w:val="MeetingDetails"/>
        <w:spacing w:before="0" w:after="0" w:line="240" w:lineRule="auto"/>
        <w:ind w:left="360"/>
        <w:rPr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6F4911" w:rsidRPr="002E7B75" w:rsidTr="006E74E9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F4911" w:rsidRPr="002E7B75" w:rsidRDefault="006F4911" w:rsidP="006E74E9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6F4911" w:rsidRPr="002E7B75" w:rsidTr="006E74E9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6F4911" w:rsidRPr="002E7B75" w:rsidTr="006E74E9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6F4911" w:rsidRPr="002E7B75" w:rsidRDefault="006F4911" w:rsidP="006F4911">
            <w:pPr>
              <w:pStyle w:val="TopicTabletext"/>
            </w:pPr>
            <w:r w:rsidRPr="002E7B75">
              <w:t xml:space="preserve">Approval of </w:t>
            </w:r>
            <w:r>
              <w:t>December 5</w:t>
            </w:r>
            <w:r w:rsidRPr="002E7B75">
              <w:t>, 2019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6F4911" w:rsidRPr="002E7B75" w:rsidTr="006E74E9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6F4911" w:rsidRPr="002E7B75" w:rsidRDefault="006F4911" w:rsidP="006F4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Council Agenda/Breakouts Topics for January 9, 2020 Retreat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6F4911" w:rsidRPr="002E7B75" w:rsidTr="006E74E9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F4911" w:rsidRDefault="006F4911" w:rsidP="006E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of Recommended Slate of Officers for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Default="006F4911" w:rsidP="006E74E9">
            <w:pPr>
              <w:pStyle w:val="TopicTabletext"/>
              <w:jc w:val="center"/>
            </w:pPr>
            <w:r>
              <w:t>Secretary</w:t>
            </w:r>
          </w:p>
        </w:tc>
      </w:tr>
      <w:tr w:rsidR="006F4911" w:rsidRPr="002E7B75" w:rsidTr="006E74E9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F4911" w:rsidRPr="002E7B75" w:rsidRDefault="006F4911" w:rsidP="006E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6F4911" w:rsidRPr="002E7B75" w:rsidTr="006E74E9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F4911" w:rsidRPr="002E7B75" w:rsidRDefault="006F4911" w:rsidP="006E74E9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6F4911" w:rsidRPr="002E7B75" w:rsidTr="006E74E9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6F4911" w:rsidRPr="002E7B75" w:rsidTr="006E74E9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F4911" w:rsidRPr="002E7B75" w:rsidRDefault="006F4911" w:rsidP="006E74E9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6F4911" w:rsidRPr="00EE16EF" w:rsidRDefault="006F4911" w:rsidP="006F4911">
      <w:pPr>
        <w:rPr>
          <w:rFonts w:ascii="Century Gothic" w:hAnsi="Century Gothic"/>
          <w:sz w:val="22"/>
          <w:szCs w:val="22"/>
        </w:rPr>
      </w:pPr>
    </w:p>
    <w:p w:rsidR="00AF6094" w:rsidRDefault="006F4481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11"/>
    <w:rsid w:val="00087D26"/>
    <w:rsid w:val="00351663"/>
    <w:rsid w:val="006F4481"/>
    <w:rsid w:val="006F4911"/>
    <w:rsid w:val="006F5FA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BD67-518F-460F-8A47-1E47C60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4911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4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9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4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F4911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F4911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6F4911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6F4911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F4911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6F4911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6F4911"/>
    <w:rPr>
      <w:b/>
    </w:rPr>
  </w:style>
  <w:style w:type="numbering" w:customStyle="1" w:styleId="Invitees">
    <w:name w:val="Invitees"/>
    <w:basedOn w:val="NoList"/>
    <w:rsid w:val="006F49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016b7f04-c8c7-48b1-bac8-3a3a73920df3">2020</Year>
    <Month xmlns="016b7f04-c8c7-48b1-bac8-3a3a73920df3">January</Month>
    <Notes0 xmlns="016b7f04-c8c7-48b1-bac8-3a3a73920df3" xsi:nil="true"/>
    <Month_x0020_No xmlns="016b7f04-c8c7-48b1-bac8-3a3a73920df3">01</Month_x0020_No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90EAB165-A0D4-4034-B2B2-0BD77766A7BD}"/>
</file>

<file path=customXml/itemProps2.xml><?xml version="1.0" encoding="utf-8"?>
<ds:datastoreItem xmlns:ds="http://schemas.openxmlformats.org/officeDocument/2006/customXml" ds:itemID="{7D614D88-F94D-45A2-89A4-37D324690286}"/>
</file>

<file path=customXml/itemProps3.xml><?xml version="1.0" encoding="utf-8"?>
<ds:datastoreItem xmlns:ds="http://schemas.openxmlformats.org/officeDocument/2006/customXml" ds:itemID="{3484AC64-01A4-4ADB-874E-DD28DBF7F168}"/>
</file>

<file path=docProps/app.xml><?xml version="1.0" encoding="utf-8"?>
<Properties xmlns="http://schemas.openxmlformats.org/officeDocument/2006/extended-properties" xmlns:vt="http://schemas.openxmlformats.org/officeDocument/2006/docPropsVTypes">
  <Template>9E360DCE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2020-02-04T23:47:00Z</dcterms:created>
  <dcterms:modified xsi:type="dcterms:W3CDTF">2020-02-04T23:47:00Z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