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C6" w:rsidRDefault="00B948C6" w:rsidP="00B948C6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A58FC" wp14:editId="3E446A9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948C6" w:rsidRPr="002E7B75" w:rsidRDefault="00B948C6" w:rsidP="00B948C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B948C6" w:rsidRPr="002E7B75" w:rsidRDefault="00B948C6" w:rsidP="00B948C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B948C6" w:rsidRPr="002E7B75" w:rsidRDefault="00B948C6" w:rsidP="00B948C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B948C6" w:rsidRPr="002E7B75" w:rsidRDefault="00B948C6" w:rsidP="00B948C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B948C6" w:rsidRPr="002E7B75" w:rsidRDefault="00B948C6" w:rsidP="00B948C6">
      <w:pPr>
        <w:pStyle w:val="Heading2"/>
        <w:spacing w:before="0"/>
        <w:rPr>
          <w:sz w:val="24"/>
          <w:szCs w:val="24"/>
        </w:rPr>
      </w:pPr>
    </w:p>
    <w:p w:rsidR="00B948C6" w:rsidRPr="002E7B75" w:rsidRDefault="00B948C6" w:rsidP="00B948C6">
      <w:pPr>
        <w:pStyle w:val="Heading2"/>
        <w:spacing w:before="0"/>
        <w:rPr>
          <w:sz w:val="24"/>
          <w:szCs w:val="24"/>
        </w:rPr>
      </w:pPr>
    </w:p>
    <w:p w:rsidR="00B948C6" w:rsidRPr="002E7B75" w:rsidRDefault="00B948C6" w:rsidP="00B948C6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B948C6" w:rsidRPr="002E7B75" w:rsidRDefault="00B948C6" w:rsidP="00B948C6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June 4</w:t>
      </w:r>
      <w:r>
        <w:rPr>
          <w:rFonts w:cs="Arial"/>
          <w:lang w:eastAsia="en-US"/>
        </w:rPr>
        <w:t>, 2020</w:t>
      </w:r>
      <w:r w:rsidRPr="002E7B75">
        <w:rPr>
          <w:rFonts w:cs="Arial"/>
          <w:lang w:eastAsia="en-US"/>
        </w:rPr>
        <w:t xml:space="preserve">, Noon </w:t>
      </w:r>
    </w:p>
    <w:p w:rsidR="00B948C6" w:rsidRPr="002E7B75" w:rsidRDefault="00B948C6" w:rsidP="00B948C6"/>
    <w:p w:rsidR="00B948C6" w:rsidRPr="002E7B75" w:rsidRDefault="00B948C6" w:rsidP="00B948C6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B948C6" w:rsidRPr="002E7B75" w:rsidRDefault="00B948C6" w:rsidP="00B948C6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B948C6" w:rsidRPr="002E7B75" w:rsidRDefault="00B948C6" w:rsidP="00B948C6">
      <w:pPr>
        <w:pStyle w:val="MeetingAddress"/>
        <w:spacing w:before="0" w:after="0" w:line="240" w:lineRule="auto"/>
        <w:rPr>
          <w:b/>
          <w:color w:val="FF0000"/>
        </w:rPr>
      </w:pPr>
      <w:r>
        <w:t>Skype</w:t>
      </w:r>
    </w:p>
    <w:p w:rsidR="00B948C6" w:rsidRPr="002E7B75" w:rsidRDefault="00B948C6" w:rsidP="00B948C6">
      <w:pPr>
        <w:pStyle w:val="MeetingAddress"/>
        <w:spacing w:before="0" w:after="0" w:line="240" w:lineRule="auto"/>
      </w:pPr>
    </w:p>
    <w:p w:rsidR="00B948C6" w:rsidRPr="002E7B75" w:rsidRDefault="00B948C6" w:rsidP="00B948C6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B948C6" w:rsidRPr="002E7B75" w:rsidRDefault="00B948C6" w:rsidP="00B948C6">
      <w:pPr>
        <w:pStyle w:val="MeetingDetails"/>
        <w:spacing w:before="0" w:after="0" w:line="240" w:lineRule="auto"/>
      </w:pPr>
    </w:p>
    <w:p w:rsidR="00B948C6" w:rsidRPr="002E7B75" w:rsidRDefault="00B948C6" w:rsidP="00B948C6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B948C6" w:rsidRDefault="00B948C6" w:rsidP="00B948C6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B948C6" w:rsidRDefault="00B948C6" w:rsidP="00B948C6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B948C6" w:rsidRPr="002E7B75" w:rsidRDefault="00B948C6" w:rsidP="00B948C6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B948C6" w:rsidRPr="002E7B75" w:rsidTr="003A2AA2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948C6" w:rsidRPr="002E7B75" w:rsidRDefault="00B948C6" w:rsidP="003A2AA2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B948C6" w:rsidRPr="002E7B75" w:rsidTr="003A2AA2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B948C6" w:rsidRPr="002E7B75" w:rsidTr="003A2AA2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B948C6" w:rsidRPr="002E7B75" w:rsidRDefault="00B948C6" w:rsidP="00B948C6">
            <w:pPr>
              <w:pStyle w:val="TopicTabletext"/>
            </w:pPr>
            <w:r w:rsidRPr="002E7B75">
              <w:t xml:space="preserve">Approval of </w:t>
            </w:r>
            <w:r>
              <w:t>May 7</w:t>
            </w:r>
            <w:r>
              <w:t>, 2020</w:t>
            </w:r>
            <w:r w:rsidRPr="002E7B75">
              <w:t xml:space="preserve">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B948C6" w:rsidRPr="002E7B75" w:rsidTr="003A2AA2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B9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Council Agenda for </w:t>
            </w:r>
            <w:r>
              <w:rPr>
                <w:rFonts w:ascii="Arial" w:hAnsi="Arial" w:cs="Arial"/>
              </w:rPr>
              <w:t>June 11</w:t>
            </w:r>
            <w:r>
              <w:rPr>
                <w:rFonts w:ascii="Arial" w:hAnsi="Arial" w:cs="Arial"/>
              </w:rPr>
              <w:t>, 2020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B948C6" w:rsidRPr="002E7B75" w:rsidTr="003A2AA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948C6" w:rsidRDefault="00B948C6" w:rsidP="003A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for 2020 and HSCC Heroes Event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Default="00B948C6" w:rsidP="003A2AA2">
            <w:pPr>
              <w:pStyle w:val="TopicTabletext"/>
              <w:jc w:val="center"/>
            </w:pPr>
            <w:r>
              <w:t>All</w:t>
            </w:r>
          </w:p>
        </w:tc>
      </w:tr>
      <w:tr w:rsidR="00B948C6" w:rsidRPr="002E7B75" w:rsidTr="003A2AA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948C6" w:rsidRDefault="008B10C1" w:rsidP="003A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to Directors-</w:t>
            </w:r>
            <w:bookmarkStart w:id="0" w:name="_GoBack"/>
            <w:bookmarkEnd w:id="0"/>
            <w:r w:rsidR="00B948C6">
              <w:rPr>
                <w:rFonts w:ascii="Arial" w:hAnsi="Arial" w:cs="Arial"/>
              </w:rPr>
              <w:t xml:space="preserve"> Discussion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Default="00B948C6" w:rsidP="003A2AA2">
            <w:pPr>
              <w:pStyle w:val="TopicTabletext"/>
              <w:jc w:val="center"/>
            </w:pPr>
            <w:r>
              <w:t>All</w:t>
            </w:r>
          </w:p>
        </w:tc>
      </w:tr>
      <w:tr w:rsidR="00B948C6" w:rsidRPr="002E7B75" w:rsidTr="003A2AA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3A2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B948C6" w:rsidRPr="002E7B75" w:rsidTr="003A2AA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3A2AA2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B948C6" w:rsidRPr="002E7B75" w:rsidTr="003A2AA2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B948C6" w:rsidRPr="002E7B75" w:rsidTr="003A2AA2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948C6" w:rsidRPr="002E7B75" w:rsidRDefault="00B948C6" w:rsidP="003A2AA2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B948C6" w:rsidRPr="00EE16EF" w:rsidRDefault="00B948C6" w:rsidP="00B948C6">
      <w:pPr>
        <w:rPr>
          <w:rFonts w:ascii="Century Gothic" w:hAnsi="Century Gothic"/>
          <w:sz w:val="22"/>
          <w:szCs w:val="22"/>
        </w:rPr>
      </w:pPr>
    </w:p>
    <w:sectPr w:rsidR="00B948C6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6"/>
    <w:rsid w:val="00087D26"/>
    <w:rsid w:val="00351663"/>
    <w:rsid w:val="006F5FA7"/>
    <w:rsid w:val="008B10C1"/>
    <w:rsid w:val="00B948C6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9AC2"/>
  <w15:chartTrackingRefBased/>
  <w15:docId w15:val="{F9FFF1CA-8DAC-4D0A-8CB4-10C599A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8C6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4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8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94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B948C6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B948C6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B948C6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B948C6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B948C6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B948C6"/>
    <w:rPr>
      <w:b/>
    </w:rPr>
  </w:style>
  <w:style w:type="numbering" w:customStyle="1" w:styleId="Invitees">
    <w:name w:val="Invitees"/>
    <w:basedOn w:val="NoList"/>
    <w:rsid w:val="00B948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06</Month_x0020_No>
    <BLC xmlns="016b7f04-c8c7-48b1-bac8-3a3a73920df3">false</BLC>
    <Year xmlns="016b7f04-c8c7-48b1-bac8-3a3a73920df3">2020</Year>
    <Month xmlns="016b7f04-c8c7-48b1-bac8-3a3a73920df3">June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494E-2CF6-469C-A4E5-D5B12120C670}"/>
</file>

<file path=customXml/itemProps2.xml><?xml version="1.0" encoding="utf-8"?>
<ds:datastoreItem xmlns:ds="http://schemas.openxmlformats.org/officeDocument/2006/customXml" ds:itemID="{2658FC08-3307-4443-A9E9-31F366E15E05}"/>
</file>

<file path=customXml/itemProps3.xml><?xml version="1.0" encoding="utf-8"?>
<ds:datastoreItem xmlns:ds="http://schemas.openxmlformats.org/officeDocument/2006/customXml" ds:itemID="{7355EDCD-1734-4486-8A64-B45A4CE01C92}"/>
</file>

<file path=docProps/app.xml><?xml version="1.0" encoding="utf-8"?>
<Properties xmlns="http://schemas.openxmlformats.org/officeDocument/2006/extended-properties" xmlns:vt="http://schemas.openxmlformats.org/officeDocument/2006/docPropsVTypes">
  <Template>7D41C174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2020-05-28T17:15:00Z</dcterms:created>
  <dcterms:modified xsi:type="dcterms:W3CDTF">2020-05-28T17:39:00Z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