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0D" w:rsidRDefault="0005170D" w:rsidP="0005170D">
      <w:pPr>
        <w:pStyle w:val="Heading1"/>
        <w:spacing w:after="0"/>
        <w:ind w:right="-13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619706" wp14:editId="69EBAAD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5170D" w:rsidRPr="002E7B75" w:rsidRDefault="0005170D" w:rsidP="0005170D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05170D" w:rsidRPr="002E7B75" w:rsidRDefault="0005170D" w:rsidP="0005170D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05170D" w:rsidRPr="002E7B75" w:rsidRDefault="0005170D" w:rsidP="0005170D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Executive Committee Meeting</w:t>
      </w:r>
    </w:p>
    <w:p w:rsidR="0005170D" w:rsidRPr="002E7B75" w:rsidRDefault="0005170D" w:rsidP="0005170D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05170D" w:rsidRPr="002E7B75" w:rsidRDefault="0005170D" w:rsidP="0005170D">
      <w:pPr>
        <w:pStyle w:val="Heading2"/>
        <w:spacing w:before="0"/>
        <w:rPr>
          <w:sz w:val="24"/>
          <w:szCs w:val="24"/>
        </w:rPr>
      </w:pPr>
    </w:p>
    <w:p w:rsidR="0005170D" w:rsidRPr="002E7B75" w:rsidRDefault="0005170D" w:rsidP="0005170D">
      <w:pPr>
        <w:pStyle w:val="Heading2"/>
        <w:spacing w:before="0"/>
        <w:rPr>
          <w:sz w:val="24"/>
          <w:szCs w:val="24"/>
        </w:rPr>
      </w:pPr>
    </w:p>
    <w:p w:rsidR="0005170D" w:rsidRPr="002E7B75" w:rsidRDefault="0005170D" w:rsidP="0005170D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E7B75">
        <w:rPr>
          <w:rFonts w:ascii="Arial" w:hAnsi="Arial" w:cs="Arial"/>
          <w:color w:val="auto"/>
          <w:sz w:val="24"/>
          <w:szCs w:val="24"/>
        </w:rPr>
        <w:t>Meeting Agenda</w:t>
      </w:r>
    </w:p>
    <w:p w:rsidR="0005170D" w:rsidRPr="002E7B75" w:rsidRDefault="0005170D" w:rsidP="0005170D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May 7</w:t>
      </w:r>
      <w:r>
        <w:rPr>
          <w:rFonts w:cs="Arial"/>
          <w:lang w:eastAsia="en-US"/>
        </w:rPr>
        <w:t>, 2020</w:t>
      </w:r>
      <w:r w:rsidRPr="002E7B75">
        <w:rPr>
          <w:rFonts w:cs="Arial"/>
          <w:lang w:eastAsia="en-US"/>
        </w:rPr>
        <w:t xml:space="preserve">, Noon </w:t>
      </w:r>
    </w:p>
    <w:p w:rsidR="0005170D" w:rsidRPr="002E7B75" w:rsidRDefault="0005170D" w:rsidP="0005170D"/>
    <w:p w:rsidR="0005170D" w:rsidRPr="002E7B75" w:rsidRDefault="0005170D" w:rsidP="0005170D">
      <w:pPr>
        <w:pStyle w:val="MeetingAddress"/>
        <w:spacing w:before="0" w:after="0" w:line="240" w:lineRule="auto"/>
        <w:rPr>
          <w:rStyle w:val="Bold"/>
        </w:rPr>
      </w:pPr>
      <w:r w:rsidRPr="002E7B75">
        <w:rPr>
          <w:rStyle w:val="Bold"/>
        </w:rPr>
        <w:t>Meeting Location</w:t>
      </w:r>
    </w:p>
    <w:p w:rsidR="0005170D" w:rsidRPr="002E7B75" w:rsidRDefault="0005170D" w:rsidP="0005170D">
      <w:pPr>
        <w:pStyle w:val="MeetingAddress"/>
        <w:spacing w:before="0" w:after="0" w:line="240" w:lineRule="auto"/>
        <w:rPr>
          <w:rStyle w:val="Bold"/>
          <w:b w:val="0"/>
        </w:rPr>
      </w:pPr>
      <w:r w:rsidRPr="002E7B75">
        <w:rPr>
          <w:rStyle w:val="Bold"/>
        </w:rPr>
        <w:t>Dept. of Human Assistance</w:t>
      </w:r>
    </w:p>
    <w:p w:rsidR="0005170D" w:rsidRPr="002E7B75" w:rsidRDefault="0005170D" w:rsidP="0005170D">
      <w:pPr>
        <w:pStyle w:val="MeetingAddress"/>
        <w:spacing w:before="0" w:after="0" w:line="240" w:lineRule="auto"/>
        <w:rPr>
          <w:b/>
          <w:color w:val="FF0000"/>
        </w:rPr>
      </w:pPr>
      <w:r>
        <w:t>Skype</w:t>
      </w:r>
    </w:p>
    <w:p w:rsidR="0005170D" w:rsidRPr="002E7B75" w:rsidRDefault="0005170D" w:rsidP="0005170D">
      <w:pPr>
        <w:pStyle w:val="MeetingAddress"/>
        <w:spacing w:before="0" w:after="0" w:line="240" w:lineRule="auto"/>
      </w:pPr>
    </w:p>
    <w:p w:rsidR="0005170D" w:rsidRPr="002E7B75" w:rsidRDefault="0005170D" w:rsidP="0005170D">
      <w:pPr>
        <w:pStyle w:val="MeetingDetails"/>
        <w:spacing w:before="0" w:after="0" w:line="240" w:lineRule="auto"/>
      </w:pPr>
      <w:r w:rsidRPr="002E7B75">
        <w:rPr>
          <w:rStyle w:val="Bold"/>
        </w:rPr>
        <w:t>Facilitator</w:t>
      </w:r>
      <w:r w:rsidRPr="002E7B75">
        <w:t>:</w:t>
      </w:r>
      <w:r w:rsidRPr="002E7B75">
        <w:tab/>
        <w:t>Ernie Brown – Chair</w:t>
      </w:r>
    </w:p>
    <w:p w:rsidR="0005170D" w:rsidRPr="002E7B75" w:rsidRDefault="0005170D" w:rsidP="0005170D">
      <w:pPr>
        <w:pStyle w:val="MeetingDetails"/>
        <w:spacing w:before="0" w:after="0" w:line="240" w:lineRule="auto"/>
      </w:pPr>
    </w:p>
    <w:p w:rsidR="0005170D" w:rsidRPr="002E7B75" w:rsidRDefault="0005170D" w:rsidP="0005170D">
      <w:pPr>
        <w:pStyle w:val="MeetingDetails"/>
        <w:spacing w:before="0" w:after="0" w:line="240" w:lineRule="auto"/>
      </w:pPr>
      <w:r w:rsidRPr="002E7B75">
        <w:rPr>
          <w:rStyle w:val="Bold"/>
        </w:rPr>
        <w:t>Meeting Invitees</w:t>
      </w:r>
      <w:r w:rsidRPr="002E7B75">
        <w:t>:</w:t>
      </w:r>
    </w:p>
    <w:p w:rsidR="0005170D" w:rsidRDefault="0005170D" w:rsidP="0005170D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HSCC Executive Committee</w:t>
      </w:r>
    </w:p>
    <w:p w:rsidR="0005170D" w:rsidRDefault="0005170D" w:rsidP="0005170D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This meeting is open to the public</w:t>
      </w:r>
    </w:p>
    <w:p w:rsidR="0005170D" w:rsidRPr="002E7B75" w:rsidRDefault="0005170D" w:rsidP="0005170D">
      <w:pPr>
        <w:pStyle w:val="MeetingDetails"/>
        <w:spacing w:before="0" w:after="0" w:line="240" w:lineRule="auto"/>
        <w:ind w:left="360"/>
        <w:rPr>
          <w:lang w:eastAsia="en-US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05170D" w:rsidRPr="002E7B75" w:rsidTr="00F01D95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05170D" w:rsidRPr="002E7B75" w:rsidRDefault="0005170D" w:rsidP="00F01D95">
            <w:pPr>
              <w:pStyle w:val="TopicTabletext"/>
              <w:rPr>
                <w:b/>
              </w:rPr>
            </w:pPr>
            <w:r w:rsidRPr="002E7B75">
              <w:rPr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05170D" w:rsidRPr="002E7B75" w:rsidRDefault="0005170D" w:rsidP="00F01D95">
            <w:pPr>
              <w:pStyle w:val="TopicTabletext"/>
              <w:jc w:val="center"/>
              <w:rPr>
                <w:b/>
              </w:rPr>
            </w:pPr>
            <w:r w:rsidRPr="002E7B75">
              <w:rPr>
                <w:b/>
              </w:rPr>
              <w:t>Presenter</w:t>
            </w:r>
          </w:p>
        </w:tc>
      </w:tr>
      <w:tr w:rsidR="0005170D" w:rsidRPr="002E7B75" w:rsidTr="00F01D95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05170D" w:rsidRPr="002E7B75" w:rsidRDefault="0005170D" w:rsidP="00F01D95">
            <w:pPr>
              <w:pStyle w:val="TopicTabletext"/>
            </w:pPr>
            <w:r w:rsidRPr="002E7B75">
              <w:t xml:space="preserve">Call to Order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5170D" w:rsidRPr="002E7B75" w:rsidRDefault="0005170D" w:rsidP="00F01D95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05170D" w:rsidRPr="002E7B75" w:rsidTr="00F01D95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05170D" w:rsidRPr="002E7B75" w:rsidRDefault="0005170D" w:rsidP="0005170D">
            <w:pPr>
              <w:pStyle w:val="TopicTabletext"/>
            </w:pPr>
            <w:r w:rsidRPr="002E7B75">
              <w:t xml:space="preserve">Approval of </w:t>
            </w:r>
            <w:r>
              <w:t>April 2</w:t>
            </w:r>
            <w:r>
              <w:t>, 2020</w:t>
            </w:r>
            <w:r w:rsidRPr="002E7B75">
              <w:t xml:space="preserve"> 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05170D" w:rsidRPr="002E7B75" w:rsidRDefault="0005170D" w:rsidP="00F01D95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05170D" w:rsidRPr="002E7B75" w:rsidTr="00F01D95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05170D" w:rsidRPr="002E7B75" w:rsidRDefault="0005170D" w:rsidP="00051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Council Agenda for </w:t>
            </w:r>
            <w:r>
              <w:rPr>
                <w:rFonts w:ascii="Arial" w:hAnsi="Arial" w:cs="Arial"/>
              </w:rPr>
              <w:t>May 14</w:t>
            </w:r>
            <w:r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5170D" w:rsidRPr="002E7B75" w:rsidRDefault="0005170D" w:rsidP="00F01D95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05170D" w:rsidRPr="002E7B75" w:rsidTr="00F01D95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05170D" w:rsidRDefault="0005170D" w:rsidP="00F01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for 2020 and HSCC Heroes Event </w:t>
            </w:r>
            <w:bookmarkStart w:id="0" w:name="_GoBack"/>
            <w:bookmarkEnd w:id="0"/>
          </w:p>
        </w:tc>
        <w:tc>
          <w:tcPr>
            <w:tcW w:w="2056" w:type="dxa"/>
            <w:shd w:val="clear" w:color="auto" w:fill="auto"/>
            <w:vAlign w:val="center"/>
          </w:tcPr>
          <w:p w:rsidR="0005170D" w:rsidRDefault="0005170D" w:rsidP="00F01D95">
            <w:pPr>
              <w:pStyle w:val="TopicTabletext"/>
              <w:jc w:val="center"/>
            </w:pPr>
            <w:r>
              <w:t>All</w:t>
            </w:r>
          </w:p>
        </w:tc>
      </w:tr>
      <w:tr w:rsidR="0005170D" w:rsidRPr="002E7B75" w:rsidTr="00F01D95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05170D" w:rsidRDefault="0005170D" w:rsidP="00051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Discussion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5170D" w:rsidRDefault="0005170D" w:rsidP="00F01D95">
            <w:pPr>
              <w:pStyle w:val="TopicTabletext"/>
              <w:jc w:val="center"/>
            </w:pPr>
            <w:r>
              <w:t>All</w:t>
            </w:r>
          </w:p>
        </w:tc>
      </w:tr>
      <w:tr w:rsidR="0005170D" w:rsidRPr="002E7B75" w:rsidTr="00F01D95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05170D" w:rsidRPr="002E7B75" w:rsidRDefault="0005170D" w:rsidP="00F01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5170D" w:rsidRPr="002E7B75" w:rsidRDefault="0005170D" w:rsidP="00F01D95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05170D" w:rsidRPr="002E7B75" w:rsidTr="00F01D95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05170D" w:rsidRPr="002E7B75" w:rsidRDefault="0005170D" w:rsidP="00F01D95">
            <w:pPr>
              <w:rPr>
                <w:rFonts w:ascii="Arial" w:hAnsi="Arial" w:cs="Arial"/>
              </w:rPr>
            </w:pPr>
            <w:r w:rsidRPr="002E7B75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5170D" w:rsidRPr="002E7B75" w:rsidRDefault="0005170D" w:rsidP="00F01D95">
            <w:pPr>
              <w:pStyle w:val="TopicTabletext"/>
              <w:jc w:val="center"/>
            </w:pPr>
            <w:r w:rsidRPr="002E7B75">
              <w:t>Public</w:t>
            </w:r>
          </w:p>
        </w:tc>
      </w:tr>
      <w:tr w:rsidR="0005170D" w:rsidRPr="002E7B75" w:rsidTr="00F01D95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05170D" w:rsidRPr="002E7B75" w:rsidRDefault="0005170D" w:rsidP="00F01D95">
            <w:pPr>
              <w:pStyle w:val="TopicTabletext"/>
            </w:pPr>
            <w:r w:rsidRPr="002E7B75"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5170D" w:rsidRPr="002E7B75" w:rsidRDefault="0005170D" w:rsidP="00F01D95">
            <w:pPr>
              <w:pStyle w:val="TopicTabletext"/>
              <w:jc w:val="center"/>
            </w:pPr>
            <w:r w:rsidRPr="002E7B75">
              <w:t>TBD</w:t>
            </w:r>
          </w:p>
        </w:tc>
      </w:tr>
      <w:tr w:rsidR="0005170D" w:rsidRPr="002E7B75" w:rsidTr="00F01D95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05170D" w:rsidRPr="002E7B75" w:rsidRDefault="0005170D" w:rsidP="00F01D95">
            <w:pPr>
              <w:pStyle w:val="TopicTabletext"/>
            </w:pPr>
            <w:r w:rsidRPr="002E7B75">
              <w:t xml:space="preserve">Adjourn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5170D" w:rsidRPr="002E7B75" w:rsidRDefault="0005170D" w:rsidP="00F01D95">
            <w:pPr>
              <w:pStyle w:val="TopicTabletext"/>
              <w:jc w:val="center"/>
            </w:pPr>
            <w:r w:rsidRPr="002E7B75">
              <w:t>Cha</w:t>
            </w:r>
            <w:r>
              <w:t>ir</w:t>
            </w:r>
          </w:p>
        </w:tc>
      </w:tr>
    </w:tbl>
    <w:p w:rsidR="0005170D" w:rsidRPr="00EE16EF" w:rsidRDefault="0005170D" w:rsidP="0005170D">
      <w:pPr>
        <w:rPr>
          <w:rFonts w:ascii="Century Gothic" w:hAnsi="Century Gothic"/>
          <w:sz w:val="22"/>
          <w:szCs w:val="22"/>
        </w:rPr>
      </w:pPr>
    </w:p>
    <w:p w:rsidR="00AF6094" w:rsidRDefault="0005170D"/>
    <w:sectPr w:rsidR="00A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D"/>
    <w:rsid w:val="0005170D"/>
    <w:rsid w:val="00087D26"/>
    <w:rsid w:val="00351663"/>
    <w:rsid w:val="006F5FA7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1944"/>
  <w15:chartTrackingRefBased/>
  <w15:docId w15:val="{A8714FD1-6A9F-4DBD-9F52-61965582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170D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1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7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51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05170D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05170D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05170D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05170D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05170D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05170D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05170D"/>
    <w:rPr>
      <w:b/>
    </w:rPr>
  </w:style>
  <w:style w:type="numbering" w:customStyle="1" w:styleId="Invitees">
    <w:name w:val="Invitees"/>
    <w:basedOn w:val="NoList"/>
    <w:rsid w:val="0005170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05</Month_x0020_No>
    <BLC xmlns="016b7f04-c8c7-48b1-bac8-3a3a73920df3">false</BLC>
    <Year xmlns="016b7f04-c8c7-48b1-bac8-3a3a73920df3">2020</Year>
    <Month xmlns="016b7f04-c8c7-48b1-bac8-3a3a73920df3">May</Month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11C14-CE11-438F-AF8A-76D7181132E2}"/>
</file>

<file path=customXml/itemProps2.xml><?xml version="1.0" encoding="utf-8"?>
<ds:datastoreItem xmlns:ds="http://schemas.openxmlformats.org/officeDocument/2006/customXml" ds:itemID="{1EA97CB1-2CBE-4ECA-9493-5BC863FC57A2}"/>
</file>

<file path=customXml/itemProps3.xml><?xml version="1.0" encoding="utf-8"?>
<ds:datastoreItem xmlns:ds="http://schemas.openxmlformats.org/officeDocument/2006/customXml" ds:itemID="{DBF1EEEE-AAB7-4DA6-B675-6BFD71472D8F}"/>
</file>

<file path=docProps/app.xml><?xml version="1.0" encoding="utf-8"?>
<Properties xmlns="http://schemas.openxmlformats.org/officeDocument/2006/extended-properties" xmlns:vt="http://schemas.openxmlformats.org/officeDocument/2006/docPropsVTypes">
  <Template>F0F93532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 </vt:lpstr>
      <vt:lpstr>Sacramento County</vt:lpstr>
      <vt:lpstr>Human Services Coordinating Council </vt:lpstr>
      <vt:lpstr>Executive Committee Meeting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1</cp:revision>
  <dcterms:created xsi:type="dcterms:W3CDTF">2020-04-28T19:24:00Z</dcterms:created>
  <dcterms:modified xsi:type="dcterms:W3CDTF">2020-04-28T19:32:00Z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