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8" w:rsidRDefault="004C55D8" w:rsidP="004C55D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65F3DA8" wp14:editId="4ECD2C7F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4C55D8" w:rsidRDefault="004C55D8" w:rsidP="004C55D8">
      <w:pPr>
        <w:jc w:val="center"/>
      </w:pPr>
    </w:p>
    <w:p w:rsidR="004C55D8" w:rsidRPr="00DE4D29" w:rsidRDefault="004C55D8" w:rsidP="004C55D8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DE4D29">
        <w:rPr>
          <w:rFonts w:ascii="Arial" w:hAnsi="Arial" w:cs="Arial"/>
          <w:color w:val="auto"/>
          <w:sz w:val="24"/>
          <w:szCs w:val="24"/>
        </w:rPr>
        <w:t>Meeting Agenda</w:t>
      </w:r>
    </w:p>
    <w:p w:rsidR="004C55D8" w:rsidRPr="00DE4D29" w:rsidRDefault="00E44500" w:rsidP="004C55D8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June 13</w:t>
      </w:r>
      <w:r w:rsidR="004C55D8" w:rsidRPr="00DE4D29">
        <w:rPr>
          <w:rFonts w:cs="Arial"/>
          <w:lang w:eastAsia="en-US"/>
        </w:rPr>
        <w:t xml:space="preserve">, 2019, Noon </w:t>
      </w:r>
    </w:p>
    <w:p w:rsidR="004C55D8" w:rsidRDefault="004C55D8" w:rsidP="004C55D8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4C55D8" w:rsidRPr="00DE4D29" w:rsidRDefault="004C55D8" w:rsidP="004C55D8">
      <w:pPr>
        <w:pStyle w:val="MeetingAddress"/>
        <w:spacing w:before="0" w:after="0" w:line="240" w:lineRule="auto"/>
        <w:rPr>
          <w:rStyle w:val="Bold"/>
          <w:rFonts w:cs="Arial"/>
        </w:rPr>
      </w:pPr>
      <w:r w:rsidRPr="00DE4D29">
        <w:rPr>
          <w:rStyle w:val="Bold"/>
          <w:rFonts w:cs="Arial"/>
        </w:rPr>
        <w:t>Meeting Location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DE4D29">
        <w:rPr>
          <w:rStyle w:val="Bold"/>
          <w:rFonts w:cs="Arial"/>
        </w:rPr>
        <w:t>Dept. of Human Assistance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 xml:space="preserve">2700 Fulton Ave l </w:t>
      </w:r>
      <w:hyperlink r:id="rId7" w:history="1">
        <w:r w:rsidRPr="00DE4D29">
          <w:rPr>
            <w:rStyle w:val="Hyperlink"/>
            <w:rFonts w:cs="Arial"/>
          </w:rPr>
          <w:t>Map</w:t>
        </w:r>
      </w:hyperlink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>Sacramento, CA 95821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DE4D29">
        <w:rPr>
          <w:rFonts w:cs="Arial"/>
        </w:rPr>
        <w:t>Conference Room 58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Facilitator</w:t>
      </w:r>
      <w:r w:rsidRPr="00DE4D29">
        <w:rPr>
          <w:rFonts w:cs="Arial"/>
        </w:rPr>
        <w:t>:</w:t>
      </w:r>
      <w:r w:rsidRPr="00DE4D29">
        <w:rPr>
          <w:rFonts w:cs="Arial"/>
        </w:rPr>
        <w:tab/>
        <w:t>Ernie Brown – Chair</w:t>
      </w: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Meeting Invitees</w:t>
      </w:r>
      <w:r w:rsidRPr="00DE4D29">
        <w:rPr>
          <w:rFonts w:cs="Arial"/>
        </w:rPr>
        <w:t>:</w:t>
      </w:r>
    </w:p>
    <w:p w:rsidR="004C55D8" w:rsidRPr="00DE4D29" w:rsidRDefault="004C55D8" w:rsidP="004C55D8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HSCC Executive Committee</w:t>
      </w:r>
    </w:p>
    <w:p w:rsidR="004C55D8" w:rsidRPr="00DE4D29" w:rsidRDefault="004C55D8" w:rsidP="004C55D8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This meeting is open to the public</w:t>
      </w:r>
    </w:p>
    <w:p w:rsidR="004C55D8" w:rsidRPr="00DE4D29" w:rsidRDefault="004C55D8" w:rsidP="004C55D8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4C55D8" w:rsidRPr="00172717" w:rsidTr="002A673E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Presenter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Call to Order-Welcome New Members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4C55D8" w:rsidRPr="00172717" w:rsidRDefault="004C55D8" w:rsidP="0094064C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Approval of </w:t>
            </w:r>
            <w:r w:rsidR="0094064C">
              <w:rPr>
                <w:rFonts w:cs="Arial"/>
              </w:rPr>
              <w:t>May 9, 2019</w:t>
            </w:r>
            <w:r w:rsidRPr="00172717">
              <w:rPr>
                <w:rFonts w:cs="Arial"/>
              </w:rPr>
              <w:t xml:space="preserve">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94064C" w:rsidP="0094064C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94064C">
              <w:rPr>
                <w:rStyle w:val="Bold"/>
                <w:rFonts w:cs="Arial"/>
                <w:b w:val="0"/>
              </w:rPr>
              <w:t>Erica Jaramillo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 with </w:t>
            </w:r>
            <w:r w:rsidRPr="0094064C">
              <w:rPr>
                <w:rStyle w:val="Bold"/>
                <w:rFonts w:cs="Arial"/>
                <w:b w:val="0"/>
              </w:rPr>
              <w:t>CalABLE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-Presentation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94064C" w:rsidP="002A673E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>
              <w:rPr>
                <w:rStyle w:val="Bold"/>
                <w:rFonts w:cs="Arial"/>
                <w:b w:val="0"/>
              </w:rPr>
              <w:t xml:space="preserve">Budget Discussion-HSA Funds 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94064C">
              <w:rPr>
                <w:rFonts w:ascii="Arial" w:hAnsi="Arial" w:cs="Arial"/>
                <w:sz w:val="24"/>
                <w:szCs w:val="24"/>
              </w:rPr>
              <w:t>Focus of MABs moving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 xml:space="preserve">Member Comments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Public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TBD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lastRenderedPageBreak/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</w:tbl>
    <w:p w:rsidR="004C55D8" w:rsidRPr="00172717" w:rsidRDefault="004C55D8" w:rsidP="004C55D8">
      <w:pPr>
        <w:rPr>
          <w:rFonts w:ascii="Arial" w:hAnsi="Arial" w:cs="Arial"/>
          <w:sz w:val="24"/>
          <w:szCs w:val="24"/>
        </w:rPr>
      </w:pPr>
    </w:p>
    <w:p w:rsidR="00AF6094" w:rsidRDefault="00626932"/>
    <w:sectPr w:rsidR="00AF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6F"/>
    <w:multiLevelType w:val="multilevel"/>
    <w:tmpl w:val="0409001D"/>
    <w:numStyleLink w:val="Invitees"/>
  </w:abstractNum>
  <w:abstractNum w:abstractNumId="1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8"/>
    <w:rsid w:val="00351663"/>
    <w:rsid w:val="004C55D8"/>
    <w:rsid w:val="00626932"/>
    <w:rsid w:val="006F5FA7"/>
    <w:rsid w:val="0094064C"/>
    <w:rsid w:val="00D51B0D"/>
    <w:rsid w:val="00D9704B"/>
    <w:rsid w:val="00E44500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8"/>
  </w:style>
  <w:style w:type="paragraph" w:styleId="Heading1">
    <w:name w:val="heading 1"/>
    <w:basedOn w:val="Normal"/>
    <w:next w:val="Normal"/>
    <w:link w:val="Heading1Char"/>
    <w:qFormat/>
    <w:rsid w:val="004C55D8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55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5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C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C55D8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C55D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C55D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4C55D8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C55D8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4C55D8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4C55D8"/>
    <w:rPr>
      <w:b/>
    </w:rPr>
  </w:style>
  <w:style w:type="numbering" w:customStyle="1" w:styleId="Invitees">
    <w:name w:val="Invitees"/>
    <w:basedOn w:val="NoList"/>
    <w:rsid w:val="004C55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8"/>
  </w:style>
  <w:style w:type="paragraph" w:styleId="Heading1">
    <w:name w:val="heading 1"/>
    <w:basedOn w:val="Normal"/>
    <w:next w:val="Normal"/>
    <w:link w:val="Heading1Char"/>
    <w:qFormat/>
    <w:rsid w:val="004C55D8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55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5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C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C55D8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C55D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C55D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4C55D8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C55D8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4C55D8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4C55D8"/>
    <w:rPr>
      <w:b/>
    </w:rPr>
  </w:style>
  <w:style w:type="numbering" w:customStyle="1" w:styleId="Invitees">
    <w:name w:val="Invitees"/>
    <w:basedOn w:val="NoList"/>
    <w:rsid w:val="004C55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06</Month_x0020_No>
    <Year xmlns="016b7f04-c8c7-48b1-bac8-3a3a73920df3">2019</Year>
    <Month xmlns="016b7f04-c8c7-48b1-bac8-3a3a73920df3">June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E7701E3A-9CF6-4187-9582-40ED448923EF}"/>
</file>

<file path=customXml/itemProps2.xml><?xml version="1.0" encoding="utf-8"?>
<ds:datastoreItem xmlns:ds="http://schemas.openxmlformats.org/officeDocument/2006/customXml" ds:itemID="{6A731372-CBDB-4853-A360-17216C47F121}"/>
</file>

<file path=customXml/itemProps3.xml><?xml version="1.0" encoding="utf-8"?>
<ds:datastoreItem xmlns:ds="http://schemas.openxmlformats.org/officeDocument/2006/customXml" ds:itemID="{FE19FACA-62D8-483B-8229-9AC7BC154F23}"/>
</file>

<file path=docProps/app.xml><?xml version="1.0" encoding="utf-8"?>
<Properties xmlns="http://schemas.openxmlformats.org/officeDocument/2006/extended-properties" xmlns:vt="http://schemas.openxmlformats.org/officeDocument/2006/docPropsVTypes">
  <Template>A140F907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Marks. Cindy</dc:creator>
  <cp:lastModifiedBy>Marks. Cindy</cp:lastModifiedBy>
  <cp:revision>2</cp:revision>
  <dcterms:created xsi:type="dcterms:W3CDTF">2019-06-10T20:27:00Z</dcterms:created>
  <dcterms:modified xsi:type="dcterms:W3CDTF">2019-06-10T20:27:00Z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