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B0" w:rsidRPr="00647882" w:rsidRDefault="00B625B0" w:rsidP="00B625B0">
      <w:pPr>
        <w:pStyle w:val="Heading1"/>
        <w:rPr>
          <w:rFonts w:asciiTheme="minorHAnsi" w:hAnsiTheme="minorHAnsi"/>
          <w:sz w:val="24"/>
          <w:szCs w:val="24"/>
        </w:rPr>
      </w:pPr>
      <w:r w:rsidRPr="00647882">
        <w:rPr>
          <w:rFonts w:asciiTheme="minorHAnsi" w:hAnsiTheme="minorHAnsi"/>
          <w:sz w:val="24"/>
          <w:szCs w:val="24"/>
        </w:rPr>
        <w:t>Sacramento County</w:t>
      </w:r>
      <w:r w:rsidRPr="00647882">
        <w:rPr>
          <w:rFonts w:asciiTheme="minorHAnsi" w:hAnsiTheme="minorHAnsi"/>
          <w:sz w:val="24"/>
          <w:szCs w:val="24"/>
        </w:rPr>
        <w:br/>
        <w:t>Human Services Coordinating Council</w:t>
      </w:r>
    </w:p>
    <w:p w:rsidR="00B625B0" w:rsidRPr="00647882" w:rsidRDefault="00B625B0" w:rsidP="00B625B0">
      <w:pPr>
        <w:pStyle w:val="Heading2"/>
        <w:tabs>
          <w:tab w:val="left" w:pos="8070"/>
        </w:tabs>
        <w:rPr>
          <w:rStyle w:val="Bold"/>
          <w:rFonts w:asciiTheme="minorHAnsi" w:hAnsiTheme="minorHAnsi" w:cs="Arial"/>
          <w:b/>
          <w:color w:val="auto"/>
          <w:sz w:val="24"/>
          <w:szCs w:val="24"/>
        </w:rPr>
      </w:pPr>
      <w:r w:rsidRPr="00647882">
        <w:rPr>
          <w:rFonts w:asciiTheme="minorHAnsi" w:hAnsiTheme="minorHAnsi" w:cs="Arial"/>
          <w:color w:val="auto"/>
          <w:sz w:val="24"/>
          <w:szCs w:val="24"/>
        </w:rPr>
        <w:t xml:space="preserve">Meeting Minutes: </w:t>
      </w:r>
      <w:r w:rsidRPr="00647882">
        <w:rPr>
          <w:rFonts w:asciiTheme="minorHAnsi" w:hAnsiTheme="minorHAnsi" w:cs="Arial"/>
          <w:color w:val="auto"/>
          <w:sz w:val="24"/>
          <w:szCs w:val="24"/>
        </w:rPr>
        <w:tab/>
      </w:r>
      <w:r w:rsidRPr="00647882">
        <w:rPr>
          <w:rFonts w:asciiTheme="minorHAnsi" w:hAnsiTheme="minorHAnsi" w:cs="Arial"/>
          <w:color w:val="auto"/>
          <w:sz w:val="24"/>
          <w:szCs w:val="24"/>
        </w:rPr>
        <w:br/>
      </w:r>
      <w:r w:rsidR="00AE095B" w:rsidRPr="00647882">
        <w:rPr>
          <w:rFonts w:asciiTheme="minorHAnsi" w:hAnsiTheme="minorHAnsi" w:cs="Arial"/>
          <w:b w:val="0"/>
          <w:color w:val="auto"/>
          <w:sz w:val="24"/>
          <w:szCs w:val="24"/>
        </w:rPr>
        <w:t>August 8</w:t>
      </w:r>
      <w:r w:rsidRPr="00647882">
        <w:rPr>
          <w:rFonts w:asciiTheme="minorHAnsi" w:hAnsiTheme="minorHAnsi" w:cs="Arial"/>
          <w:b w:val="0"/>
          <w:color w:val="auto"/>
          <w:sz w:val="24"/>
          <w:szCs w:val="24"/>
        </w:rPr>
        <w:t>, 2019</w:t>
      </w:r>
    </w:p>
    <w:p w:rsidR="00B625B0" w:rsidRPr="00647882" w:rsidRDefault="00B625B0" w:rsidP="00B625B0">
      <w:pPr>
        <w:pStyle w:val="MeetingAddress"/>
        <w:rPr>
          <w:rStyle w:val="Bold"/>
          <w:rFonts w:asciiTheme="minorHAnsi" w:hAnsiTheme="minorHAnsi" w:cs="Arial"/>
        </w:rPr>
      </w:pPr>
      <w:r w:rsidRPr="00647882">
        <w:rPr>
          <w:rStyle w:val="Bold"/>
          <w:rFonts w:asciiTheme="minorHAnsi" w:hAnsiTheme="minorHAnsi" w:cs="Arial"/>
        </w:rPr>
        <w:t>Meeting Location:</w:t>
      </w:r>
    </w:p>
    <w:p w:rsidR="00B625B0" w:rsidRPr="00647882" w:rsidRDefault="00B625B0" w:rsidP="00B625B0">
      <w:pPr>
        <w:pStyle w:val="MeetingAddress"/>
        <w:spacing w:before="0" w:after="0" w:line="240" w:lineRule="auto"/>
        <w:rPr>
          <w:rFonts w:asciiTheme="minorHAnsi" w:hAnsiTheme="minorHAnsi" w:cs="Arial"/>
        </w:rPr>
      </w:pPr>
      <w:r w:rsidRPr="00647882">
        <w:rPr>
          <w:rFonts w:asciiTheme="minorHAnsi" w:hAnsiTheme="minorHAnsi" w:cs="Arial"/>
        </w:rPr>
        <w:t xml:space="preserve">Dept. of Human Assistance </w:t>
      </w:r>
    </w:p>
    <w:p w:rsidR="00B625B0" w:rsidRPr="00647882" w:rsidRDefault="00B625B0" w:rsidP="00B625B0">
      <w:pPr>
        <w:pStyle w:val="MeetingAddress"/>
        <w:spacing w:before="0" w:after="0" w:line="240" w:lineRule="auto"/>
        <w:rPr>
          <w:rFonts w:asciiTheme="minorHAnsi" w:hAnsiTheme="minorHAnsi" w:cs="Arial"/>
        </w:rPr>
      </w:pPr>
      <w:r w:rsidRPr="00647882">
        <w:rPr>
          <w:rFonts w:asciiTheme="minorHAnsi" w:hAnsiTheme="minorHAnsi" w:cs="Arial"/>
        </w:rPr>
        <w:t>2700 Fulton Ave</w:t>
      </w:r>
      <w:r w:rsidRPr="00647882">
        <w:rPr>
          <w:rFonts w:asciiTheme="minorHAnsi" w:hAnsiTheme="minorHAnsi" w:cs="Arial"/>
        </w:rPr>
        <w:tab/>
      </w:r>
    </w:p>
    <w:p w:rsidR="00B625B0" w:rsidRPr="00647882" w:rsidRDefault="00B625B0" w:rsidP="00B625B0">
      <w:pPr>
        <w:pStyle w:val="MeetingAddress"/>
        <w:spacing w:before="0" w:after="0" w:line="240" w:lineRule="auto"/>
        <w:rPr>
          <w:rFonts w:asciiTheme="minorHAnsi" w:hAnsiTheme="minorHAnsi" w:cs="Arial"/>
        </w:rPr>
      </w:pPr>
      <w:r w:rsidRPr="00647882">
        <w:rPr>
          <w:rFonts w:asciiTheme="minorHAnsi" w:hAnsiTheme="minorHAnsi" w:cs="Arial"/>
        </w:rPr>
        <w:t>Sacramento, CA. 95821</w:t>
      </w:r>
    </w:p>
    <w:p w:rsidR="00B625B0" w:rsidRPr="00647882" w:rsidRDefault="00B625B0" w:rsidP="00B625B0">
      <w:pPr>
        <w:pStyle w:val="MeetingAddress"/>
        <w:spacing w:before="0" w:after="0" w:line="240" w:lineRule="auto"/>
        <w:rPr>
          <w:rFonts w:asciiTheme="minorHAnsi" w:hAnsiTheme="minorHAnsi" w:cs="Arial"/>
        </w:rPr>
      </w:pPr>
      <w:r w:rsidRPr="00647882">
        <w:rPr>
          <w:rFonts w:asciiTheme="minorHAnsi" w:hAnsiTheme="minorHAnsi" w:cs="Arial"/>
        </w:rPr>
        <w:t>Conference Room 58</w:t>
      </w:r>
    </w:p>
    <w:p w:rsidR="00B625B0" w:rsidRPr="00647882" w:rsidRDefault="00B625B0" w:rsidP="00B625B0">
      <w:pPr>
        <w:pStyle w:val="MeetingAddress"/>
        <w:tabs>
          <w:tab w:val="left" w:pos="5590"/>
        </w:tabs>
        <w:rPr>
          <w:rStyle w:val="Bold"/>
          <w:rFonts w:asciiTheme="minorHAnsi" w:hAnsiTheme="minorHAnsi" w:cs="Arial"/>
        </w:rPr>
      </w:pPr>
      <w:r w:rsidRPr="00647882">
        <w:rPr>
          <w:rStyle w:val="Bold"/>
          <w:rFonts w:asciiTheme="minorHAnsi" w:hAnsiTheme="minorHAnsi" w:cs="Arial"/>
        </w:rPr>
        <w:tab/>
      </w:r>
    </w:p>
    <w:p w:rsidR="00B625B0" w:rsidRPr="00647882" w:rsidRDefault="00B625B0" w:rsidP="00B625B0">
      <w:pPr>
        <w:pStyle w:val="MeetingAddress"/>
        <w:rPr>
          <w:rFonts w:asciiTheme="minorHAnsi" w:hAnsiTheme="minorHAnsi" w:cs="Arial"/>
        </w:rPr>
      </w:pPr>
      <w:r w:rsidRPr="00647882">
        <w:rPr>
          <w:rStyle w:val="Bold"/>
          <w:rFonts w:asciiTheme="minorHAnsi" w:hAnsiTheme="minorHAnsi" w:cs="Arial"/>
        </w:rPr>
        <w:t>Facilitator</w:t>
      </w:r>
      <w:r w:rsidRPr="00647882">
        <w:rPr>
          <w:rFonts w:asciiTheme="minorHAnsi" w:hAnsiTheme="minorHAnsi" w:cs="Arial"/>
        </w:rPr>
        <w:t>:   Ernie Brown, Chair</w:t>
      </w:r>
    </w:p>
    <w:p w:rsidR="00B625B0" w:rsidRPr="00647882" w:rsidRDefault="00B625B0" w:rsidP="00B625B0">
      <w:pPr>
        <w:pStyle w:val="MeetingAddress"/>
        <w:rPr>
          <w:rFonts w:asciiTheme="minorHAnsi" w:hAnsiTheme="minorHAnsi" w:cs="Arial"/>
        </w:rPr>
      </w:pPr>
      <w:r w:rsidRPr="00647882">
        <w:rPr>
          <w:rFonts w:asciiTheme="minorHAnsi" w:hAnsiTheme="minorHAnsi" w:cs="Arial"/>
          <w:b/>
        </w:rPr>
        <w:t>Staffed by:</w:t>
      </w:r>
      <w:r w:rsidRPr="00647882">
        <w:rPr>
          <w:rFonts w:asciiTheme="minorHAnsi" w:hAnsiTheme="minorHAnsi" w:cs="Arial"/>
        </w:rPr>
        <w:t xml:space="preserve">  </w:t>
      </w:r>
      <w:r w:rsidR="00AE095B" w:rsidRPr="00647882">
        <w:rPr>
          <w:rFonts w:asciiTheme="minorHAnsi" w:hAnsiTheme="minorHAnsi" w:cs="Arial"/>
        </w:rPr>
        <w:t>Heisel Magett</w:t>
      </w:r>
      <w:r w:rsidRPr="00647882">
        <w:rPr>
          <w:rFonts w:asciiTheme="minorHAnsi" w:hAnsiTheme="minorHAnsi" w:cs="Arial"/>
        </w:rPr>
        <w:t xml:space="preserve"> </w:t>
      </w:r>
    </w:p>
    <w:p w:rsidR="00B625B0" w:rsidRPr="00647882" w:rsidRDefault="00B625B0" w:rsidP="00B625B0">
      <w:pPr>
        <w:pStyle w:val="MeetingDetails"/>
        <w:rPr>
          <w:rFonts w:asciiTheme="minorHAnsi" w:hAnsiTheme="minorHAnsi" w:cs="Arial"/>
        </w:rPr>
      </w:pPr>
      <w:r w:rsidRPr="00647882">
        <w:rPr>
          <w:rStyle w:val="Bold"/>
          <w:rFonts w:asciiTheme="minorHAnsi" w:hAnsiTheme="minorHAnsi" w:cs="Arial"/>
        </w:rPr>
        <w:t>Meeting Attendees</w:t>
      </w:r>
      <w:r w:rsidRPr="00647882">
        <w:rPr>
          <w:rFonts w:asciiTheme="minorHAnsi" w:hAnsiTheme="minorHAnsi" w:cs="Arial"/>
        </w:rPr>
        <w:t>:</w:t>
      </w:r>
    </w:p>
    <w:p w:rsidR="00B625B0" w:rsidRPr="00647882" w:rsidRDefault="00B625B0" w:rsidP="00B625B0">
      <w:pPr>
        <w:pStyle w:val="MeetingDetails"/>
        <w:numPr>
          <w:ilvl w:val="0"/>
          <w:numId w:val="1"/>
        </w:numPr>
        <w:rPr>
          <w:rFonts w:asciiTheme="minorHAnsi" w:hAnsiTheme="minorHAnsi" w:cs="Arial"/>
          <w:b/>
        </w:rPr>
      </w:pPr>
      <w:r w:rsidRPr="00647882">
        <w:rPr>
          <w:rFonts w:asciiTheme="minorHAnsi" w:hAnsiTheme="minorHAnsi" w:cs="Arial"/>
          <w:lang w:eastAsia="en-US"/>
        </w:rPr>
        <w:t>HSCC Members –Ernie Brown, Erica Jaramillo, Melinda Avey, Raymond Kemp,</w:t>
      </w:r>
      <w:r w:rsidR="002F79B7">
        <w:rPr>
          <w:rFonts w:asciiTheme="minorHAnsi" w:hAnsiTheme="minorHAnsi" w:cs="Arial"/>
          <w:lang w:eastAsia="en-US"/>
        </w:rPr>
        <w:t xml:space="preserve"> Robert Silva, Jr., </w:t>
      </w:r>
      <w:r w:rsidRPr="00647882">
        <w:rPr>
          <w:rFonts w:asciiTheme="minorHAnsi" w:hAnsiTheme="minorHAnsi" w:cs="Arial"/>
          <w:lang w:eastAsia="en-US"/>
        </w:rPr>
        <w:t xml:space="preserve"> Kula Koenig, Paul Tanner, Steve Orkand, Randy Hicks, Leslie Julianel, Pau</w:t>
      </w:r>
      <w:r w:rsidR="0059434B">
        <w:rPr>
          <w:rFonts w:asciiTheme="minorHAnsi" w:hAnsiTheme="minorHAnsi" w:cs="Arial"/>
          <w:lang w:eastAsia="en-US"/>
        </w:rPr>
        <w:t xml:space="preserve">la Green, Caroline Lucas, </w:t>
      </w:r>
      <w:r w:rsidRPr="00647882">
        <w:rPr>
          <w:rFonts w:asciiTheme="minorHAnsi" w:hAnsiTheme="minorHAnsi" w:cs="Arial"/>
          <w:lang w:eastAsia="en-US"/>
        </w:rPr>
        <w:t>Teresa Ogan</w:t>
      </w:r>
      <w:r w:rsidR="0059434B">
        <w:rPr>
          <w:rFonts w:asciiTheme="minorHAnsi" w:hAnsiTheme="minorHAnsi" w:cs="Arial"/>
          <w:lang w:eastAsia="en-US"/>
        </w:rPr>
        <w:t xml:space="preserve">, </w:t>
      </w:r>
    </w:p>
    <w:p w:rsidR="00D21A30" w:rsidRPr="00D21A30" w:rsidRDefault="00B625B0" w:rsidP="00D21A30">
      <w:pPr>
        <w:pStyle w:val="MeetingDetails"/>
        <w:numPr>
          <w:ilvl w:val="0"/>
          <w:numId w:val="1"/>
        </w:numPr>
        <w:rPr>
          <w:rFonts w:asciiTheme="minorHAnsi" w:hAnsiTheme="minorHAnsi" w:cs="Arial"/>
          <w:lang w:eastAsia="en-US"/>
        </w:rPr>
      </w:pPr>
      <w:r w:rsidRPr="00D21A30">
        <w:rPr>
          <w:rFonts w:asciiTheme="minorHAnsi" w:hAnsiTheme="minorHAnsi" w:cs="Arial"/>
          <w:lang w:eastAsia="en-US"/>
        </w:rPr>
        <w:t>Ex-Officio Members –Eduardo Ameneyro (DHA), Michelle Callejas, Martha Haas</w:t>
      </w:r>
      <w:r w:rsidR="00D21A30" w:rsidRPr="00D21A30">
        <w:rPr>
          <w:rFonts w:asciiTheme="minorHAnsi" w:hAnsiTheme="minorHAnsi" w:cs="Arial"/>
          <w:lang w:eastAsia="en-US"/>
        </w:rPr>
        <w:t xml:space="preserve"> (DCFAS),  Xochitl Gomez (BOS), Erin Maurie </w:t>
      </w:r>
      <w:r w:rsidR="00D21A30">
        <w:rPr>
          <w:rFonts w:asciiTheme="minorHAnsi" w:hAnsiTheme="minorHAnsi" w:cs="Arial"/>
          <w:lang w:eastAsia="en-US"/>
        </w:rPr>
        <w:t>for</w:t>
      </w:r>
      <w:r w:rsidR="00D21A30" w:rsidRPr="00D21A30">
        <w:rPr>
          <w:rFonts w:asciiTheme="minorHAnsi" w:hAnsiTheme="minorHAnsi" w:cs="Arial"/>
          <w:lang w:eastAsia="en-US"/>
        </w:rPr>
        <w:t xml:space="preserve"> Julie Gallelo (First 5)</w:t>
      </w:r>
    </w:p>
    <w:p w:rsidR="00B625B0" w:rsidRPr="00647882" w:rsidRDefault="00B625B0" w:rsidP="00B625B0">
      <w:pPr>
        <w:pStyle w:val="MeetingDetails"/>
        <w:rPr>
          <w:rStyle w:val="Bold"/>
          <w:rFonts w:asciiTheme="minorHAnsi" w:hAnsiTheme="minorHAnsi" w:cs="Arial"/>
        </w:rPr>
      </w:pPr>
      <w:r w:rsidRPr="00647882">
        <w:rPr>
          <w:rStyle w:val="Bold"/>
          <w:rFonts w:asciiTheme="minorHAnsi" w:hAnsiTheme="minorHAnsi" w:cs="Arial"/>
        </w:rPr>
        <w:t xml:space="preserve">Absent Members:   </w:t>
      </w:r>
    </w:p>
    <w:p w:rsidR="00B625B0" w:rsidRPr="00647882" w:rsidRDefault="00B625B0" w:rsidP="00B625B0">
      <w:pPr>
        <w:pStyle w:val="MeetingDetails"/>
        <w:numPr>
          <w:ilvl w:val="0"/>
          <w:numId w:val="1"/>
        </w:numPr>
        <w:rPr>
          <w:rStyle w:val="Bold"/>
          <w:rFonts w:asciiTheme="minorHAnsi" w:hAnsiTheme="minorHAnsi" w:cs="Arial"/>
        </w:rPr>
      </w:pPr>
      <w:r w:rsidRPr="00647882">
        <w:rPr>
          <w:rFonts w:asciiTheme="minorHAnsi" w:hAnsiTheme="minorHAnsi" w:cs="Arial"/>
          <w:lang w:eastAsia="en-US"/>
        </w:rPr>
        <w:t xml:space="preserve">HSCC Members – N/A </w:t>
      </w:r>
    </w:p>
    <w:p w:rsidR="00B625B0" w:rsidRPr="00647882" w:rsidRDefault="00B625B0" w:rsidP="00B625B0">
      <w:pPr>
        <w:pStyle w:val="MeetingDetails"/>
        <w:numPr>
          <w:ilvl w:val="0"/>
          <w:numId w:val="1"/>
        </w:numPr>
        <w:rPr>
          <w:rStyle w:val="Bold"/>
          <w:rFonts w:asciiTheme="minorHAnsi" w:hAnsiTheme="minorHAnsi" w:cs="Arial"/>
        </w:rPr>
      </w:pPr>
      <w:r w:rsidRPr="00647882">
        <w:rPr>
          <w:rFonts w:asciiTheme="minorHAnsi" w:hAnsiTheme="minorHAnsi" w:cs="Arial"/>
          <w:lang w:eastAsia="en-US"/>
        </w:rPr>
        <w:t>Ex-Officio Members: Bru</w:t>
      </w:r>
      <w:r w:rsidR="002F79B7">
        <w:rPr>
          <w:rFonts w:asciiTheme="minorHAnsi" w:hAnsiTheme="minorHAnsi" w:cs="Arial"/>
          <w:lang w:eastAsia="en-US"/>
        </w:rPr>
        <w:t xml:space="preserve">ce Wagstaff (CEO), </w:t>
      </w:r>
      <w:bookmarkStart w:id="0" w:name="_GoBack"/>
      <w:bookmarkEnd w:id="0"/>
      <w:r w:rsidRPr="00647882">
        <w:rPr>
          <w:rFonts w:asciiTheme="minorHAnsi" w:hAnsiTheme="minorHAnsi" w:cs="Arial"/>
          <w:lang w:eastAsia="en-US"/>
        </w:rPr>
        <w:t>Cindy Cavanaugh (Homeless Initiatives), Peter Beilenson (OFCA)</w:t>
      </w:r>
    </w:p>
    <w:p w:rsidR="002F407B" w:rsidRDefault="002F407B" w:rsidP="00D21A30">
      <w:pPr>
        <w:pStyle w:val="MeetingDetails"/>
        <w:rPr>
          <w:rFonts w:asciiTheme="minorHAnsi" w:hAnsiTheme="minorHAnsi" w:cs="Arial"/>
          <w:b/>
          <w:lang w:eastAsia="en-US"/>
        </w:rPr>
      </w:pPr>
    </w:p>
    <w:p w:rsidR="002F407B" w:rsidRDefault="002F407B" w:rsidP="00D21A30">
      <w:pPr>
        <w:pStyle w:val="MeetingDetails"/>
        <w:rPr>
          <w:rFonts w:asciiTheme="minorHAnsi" w:hAnsiTheme="minorHAnsi" w:cs="Arial"/>
          <w:b/>
          <w:lang w:eastAsia="en-US"/>
        </w:rPr>
      </w:pPr>
    </w:p>
    <w:p w:rsidR="00D21A30" w:rsidRDefault="00D21A30" w:rsidP="00D21A30">
      <w:pPr>
        <w:pStyle w:val="MeetingDetails"/>
        <w:rPr>
          <w:rFonts w:asciiTheme="minorHAnsi" w:hAnsiTheme="minorHAnsi" w:cs="Arial"/>
          <w:lang w:eastAsia="en-US"/>
        </w:rPr>
      </w:pPr>
      <w:r>
        <w:rPr>
          <w:rFonts w:asciiTheme="minorHAnsi" w:hAnsiTheme="minorHAnsi" w:cs="Arial"/>
          <w:b/>
          <w:lang w:eastAsia="en-US"/>
        </w:rPr>
        <w:lastRenderedPageBreak/>
        <w:t>Public</w:t>
      </w:r>
      <w:r>
        <w:rPr>
          <w:rFonts w:asciiTheme="minorHAnsi" w:hAnsiTheme="minorHAnsi" w:cs="Arial"/>
          <w:lang w:eastAsia="en-US"/>
        </w:rPr>
        <w:t xml:space="preserve">: </w:t>
      </w:r>
    </w:p>
    <w:p w:rsidR="00D21A30" w:rsidRPr="002F407B" w:rsidRDefault="00D21A30" w:rsidP="00D21A30">
      <w:pPr>
        <w:pStyle w:val="MeetingDetails"/>
        <w:numPr>
          <w:ilvl w:val="0"/>
          <w:numId w:val="7"/>
        </w:numPr>
        <w:rPr>
          <w:rFonts w:asciiTheme="minorHAnsi" w:hAnsiTheme="minorHAnsi" w:cs="Arial"/>
          <w:lang w:eastAsia="en-US"/>
        </w:rPr>
      </w:pPr>
      <w:r w:rsidRPr="002F407B">
        <w:rPr>
          <w:rFonts w:asciiTheme="minorHAnsi" w:hAnsiTheme="minorHAnsi" w:cs="Arial"/>
          <w:lang w:eastAsia="en-US"/>
        </w:rPr>
        <w:t xml:space="preserve">Mary Schleeter </w:t>
      </w:r>
      <w:r w:rsidR="00055AB1" w:rsidRPr="002F407B">
        <w:rPr>
          <w:rFonts w:asciiTheme="minorHAnsi" w:hAnsiTheme="minorHAnsi" w:cs="Arial"/>
          <w:lang w:eastAsia="en-US"/>
        </w:rPr>
        <w:t xml:space="preserve">(Agency on Aging), Patty Gainer, Lisa Bates (Sacramento Steps Forward), Greg Schuelke (SSF) </w:t>
      </w:r>
      <w:r w:rsidR="002F407B" w:rsidRPr="002F407B">
        <w:rPr>
          <w:rFonts w:asciiTheme="minorHAnsi" w:hAnsiTheme="minorHAnsi" w:cs="Arial"/>
          <w:lang w:eastAsia="en-US"/>
        </w:rPr>
        <w:t>, Gisele</w:t>
      </w:r>
    </w:p>
    <w:p w:rsidR="00B625B0" w:rsidRPr="00647882" w:rsidRDefault="002F407B" w:rsidP="002F407B">
      <w:pPr>
        <w:ind w:left="720" w:firstLine="720"/>
        <w:rPr>
          <w:sz w:val="24"/>
          <w:szCs w:val="24"/>
        </w:rPr>
      </w:pPr>
      <w:r>
        <w:rPr>
          <w:sz w:val="24"/>
          <w:szCs w:val="24"/>
        </w:rPr>
        <w:t xml:space="preserve">Hulman (Impact Sac), Crystal Hardig (Impact Sac) </w:t>
      </w:r>
    </w:p>
    <w:tbl>
      <w:tblPr>
        <w:tblpPr w:leftFromText="180" w:rightFromText="180" w:vertAnchor="page" w:horzAnchor="margin" w:tblpXSpec="center" w:tblpY="2251"/>
        <w:tblW w:w="146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120" w:type="dxa"/>
          <w:bottom w:w="30" w:type="dxa"/>
          <w:right w:w="120" w:type="dxa"/>
        </w:tblCellMar>
        <w:tblLook w:val="01E0" w:firstRow="1" w:lastRow="1" w:firstColumn="1" w:lastColumn="1" w:noHBand="0" w:noVBand="0"/>
      </w:tblPr>
      <w:tblGrid>
        <w:gridCol w:w="3450"/>
        <w:gridCol w:w="11160"/>
      </w:tblGrid>
      <w:tr w:rsidR="00B625B0" w:rsidRPr="00647882" w:rsidTr="00CF0245">
        <w:trPr>
          <w:cantSplit/>
          <w:trHeight w:val="360"/>
        </w:trPr>
        <w:tc>
          <w:tcPr>
            <w:tcW w:w="3450" w:type="dxa"/>
            <w:shd w:val="clear" w:color="auto" w:fill="auto"/>
          </w:tcPr>
          <w:p w:rsidR="00B625B0" w:rsidRPr="00647882" w:rsidRDefault="00B625B0" w:rsidP="00CF0245">
            <w:pPr>
              <w:pStyle w:val="TopicTabletext"/>
              <w:spacing w:before="0" w:after="0"/>
              <w:rPr>
                <w:rFonts w:asciiTheme="minorHAnsi" w:hAnsiTheme="minorHAnsi" w:cs="Arial"/>
              </w:rPr>
            </w:pPr>
            <w:r w:rsidRPr="00647882">
              <w:rPr>
                <w:rFonts w:asciiTheme="minorHAnsi" w:hAnsiTheme="minorHAnsi" w:cs="Arial"/>
              </w:rPr>
              <w:lastRenderedPageBreak/>
              <w:t>Call to Order</w:t>
            </w:r>
          </w:p>
        </w:tc>
        <w:tc>
          <w:tcPr>
            <w:tcW w:w="11160" w:type="dxa"/>
            <w:shd w:val="clear" w:color="auto" w:fill="auto"/>
            <w:vAlign w:val="center"/>
          </w:tcPr>
          <w:p w:rsidR="00B625B0" w:rsidRPr="00647882" w:rsidRDefault="00B625B0" w:rsidP="00CF0245">
            <w:pPr>
              <w:pStyle w:val="TopicTabletext"/>
              <w:spacing w:before="0" w:after="0"/>
              <w:rPr>
                <w:rFonts w:asciiTheme="minorHAnsi" w:hAnsiTheme="minorHAnsi" w:cs="Arial"/>
              </w:rPr>
            </w:pPr>
            <w:r w:rsidRPr="00647882">
              <w:rPr>
                <w:rFonts w:asciiTheme="minorHAnsi" w:hAnsiTheme="minorHAnsi" w:cs="Arial"/>
              </w:rPr>
              <w:t xml:space="preserve">Chair, Ernie Brown, welcomed everyone, introductions were made, and meeting called to informal order.  </w:t>
            </w:r>
          </w:p>
        </w:tc>
      </w:tr>
      <w:tr w:rsidR="00B625B0" w:rsidRPr="00647882" w:rsidTr="00CF0245">
        <w:trPr>
          <w:trHeight w:val="540"/>
        </w:trPr>
        <w:tc>
          <w:tcPr>
            <w:tcW w:w="3450" w:type="dxa"/>
            <w:tcBorders>
              <w:bottom w:val="single" w:sz="6" w:space="0" w:color="auto"/>
            </w:tcBorders>
            <w:shd w:val="clear" w:color="auto" w:fill="auto"/>
          </w:tcPr>
          <w:p w:rsidR="00B625B0" w:rsidRPr="00647882" w:rsidRDefault="00B625B0" w:rsidP="00AE095B">
            <w:pPr>
              <w:pStyle w:val="TopicTabletext"/>
              <w:spacing w:before="0" w:after="0"/>
              <w:rPr>
                <w:rFonts w:asciiTheme="minorHAnsi" w:hAnsiTheme="minorHAnsi" w:cs="Arial"/>
              </w:rPr>
            </w:pPr>
            <w:r w:rsidRPr="00647882">
              <w:rPr>
                <w:rFonts w:asciiTheme="minorHAnsi" w:hAnsiTheme="minorHAnsi" w:cs="Arial"/>
              </w:rPr>
              <w:t xml:space="preserve">Approval of </w:t>
            </w:r>
            <w:r w:rsidR="00AE095B" w:rsidRPr="00647882">
              <w:rPr>
                <w:rFonts w:asciiTheme="minorHAnsi" w:hAnsiTheme="minorHAnsi" w:cs="Arial"/>
              </w:rPr>
              <w:t>June 13</w:t>
            </w:r>
            <w:r w:rsidRPr="00647882">
              <w:rPr>
                <w:rFonts w:asciiTheme="minorHAnsi" w:hAnsiTheme="minorHAnsi" w:cs="Arial"/>
              </w:rPr>
              <w:t xml:space="preserve">, 2019 Minutes </w:t>
            </w:r>
          </w:p>
        </w:tc>
        <w:tc>
          <w:tcPr>
            <w:tcW w:w="11160" w:type="dxa"/>
            <w:tcBorders>
              <w:bottom w:val="single" w:sz="6" w:space="0" w:color="auto"/>
            </w:tcBorders>
            <w:shd w:val="clear" w:color="auto" w:fill="auto"/>
            <w:vAlign w:val="center"/>
          </w:tcPr>
          <w:p w:rsidR="00B625B0" w:rsidRPr="00647882" w:rsidRDefault="00B625B0" w:rsidP="00AE095B">
            <w:pPr>
              <w:rPr>
                <w:rFonts w:eastAsia="Times New Roman" w:cs="Arial"/>
                <w:sz w:val="24"/>
                <w:szCs w:val="24"/>
              </w:rPr>
            </w:pPr>
            <w:r w:rsidRPr="00647882">
              <w:rPr>
                <w:rFonts w:eastAsia="Times New Roman" w:cs="Arial"/>
                <w:sz w:val="24"/>
                <w:szCs w:val="24"/>
              </w:rPr>
              <w:t xml:space="preserve">Approval of </w:t>
            </w:r>
            <w:r w:rsidR="00704CC4" w:rsidRPr="00647882">
              <w:rPr>
                <w:rFonts w:eastAsia="Times New Roman" w:cs="Arial"/>
                <w:sz w:val="24"/>
                <w:szCs w:val="24"/>
              </w:rPr>
              <w:t>June 6</w:t>
            </w:r>
            <w:r w:rsidR="00AE095B" w:rsidRPr="00647882">
              <w:rPr>
                <w:rFonts w:cs="Arial"/>
                <w:sz w:val="24"/>
                <w:szCs w:val="24"/>
              </w:rPr>
              <w:t xml:space="preserve">, 2019 Minutes </w:t>
            </w:r>
            <w:r w:rsidRPr="00647882">
              <w:rPr>
                <w:rFonts w:cs="Arial"/>
                <w:sz w:val="24"/>
                <w:szCs w:val="24"/>
              </w:rPr>
              <w:t>with corrections by Ernie Brown an</w:t>
            </w:r>
            <w:r w:rsidR="00E97EAE" w:rsidRPr="00647882">
              <w:rPr>
                <w:rFonts w:cs="Arial"/>
                <w:sz w:val="24"/>
                <w:szCs w:val="24"/>
              </w:rPr>
              <w:t>d Melinda Avey.</w:t>
            </w:r>
          </w:p>
        </w:tc>
      </w:tr>
      <w:tr w:rsidR="00B625B0" w:rsidRPr="00647882" w:rsidTr="00CF0245">
        <w:trPr>
          <w:trHeight w:val="540"/>
        </w:trPr>
        <w:tc>
          <w:tcPr>
            <w:tcW w:w="3450" w:type="dxa"/>
            <w:shd w:val="clear" w:color="auto" w:fill="auto"/>
          </w:tcPr>
          <w:p w:rsidR="00B625B0" w:rsidRPr="00647882" w:rsidRDefault="00CF6244" w:rsidP="00CF0245">
            <w:pPr>
              <w:pStyle w:val="TopicTabletext"/>
              <w:spacing w:before="0" w:after="0"/>
              <w:rPr>
                <w:rFonts w:asciiTheme="minorHAnsi" w:hAnsiTheme="minorHAnsi" w:cs="Arial"/>
              </w:rPr>
            </w:pPr>
            <w:r w:rsidRPr="00647882">
              <w:rPr>
                <w:rFonts w:asciiTheme="minorHAnsi" w:hAnsiTheme="minorHAnsi" w:cs="Arial"/>
              </w:rPr>
              <w:t>Special Presentation: Lisa Bates with Sacramento Steps Forward</w:t>
            </w:r>
            <w:r w:rsidR="00B625B0" w:rsidRPr="00647882">
              <w:rPr>
                <w:rFonts w:asciiTheme="minorHAnsi" w:hAnsiTheme="minorHAnsi" w:cs="Arial"/>
              </w:rPr>
              <w:t xml:space="preserve"> </w:t>
            </w:r>
          </w:p>
          <w:p w:rsidR="00B625B0" w:rsidRPr="00647882" w:rsidRDefault="00B625B0" w:rsidP="00CF0245">
            <w:pPr>
              <w:pStyle w:val="TopicTabletext"/>
              <w:spacing w:before="0" w:after="0"/>
              <w:rPr>
                <w:rFonts w:asciiTheme="minorHAnsi" w:hAnsiTheme="minorHAnsi" w:cs="Arial"/>
                <w:b/>
              </w:rPr>
            </w:pPr>
          </w:p>
        </w:tc>
        <w:tc>
          <w:tcPr>
            <w:tcW w:w="11160" w:type="dxa"/>
            <w:shd w:val="clear" w:color="auto" w:fill="auto"/>
          </w:tcPr>
          <w:p w:rsidR="00B625B0" w:rsidRPr="00647882" w:rsidRDefault="00E97EAE" w:rsidP="00CF0245">
            <w:pPr>
              <w:rPr>
                <w:rFonts w:eastAsia="Times New Roman" w:cs="Arial"/>
                <w:sz w:val="24"/>
                <w:szCs w:val="24"/>
              </w:rPr>
            </w:pPr>
            <w:r w:rsidRPr="00647882">
              <w:rPr>
                <w:rStyle w:val="Bold"/>
                <w:b w:val="0"/>
                <w:sz w:val="24"/>
                <w:szCs w:val="24"/>
              </w:rPr>
              <w:t xml:space="preserve">Lisa Bates with Sacramento Steps Forward </w:t>
            </w:r>
            <w:r w:rsidR="00B625B0" w:rsidRPr="00647882">
              <w:rPr>
                <w:rFonts w:eastAsia="Times New Roman" w:cs="Arial"/>
                <w:sz w:val="24"/>
                <w:szCs w:val="24"/>
              </w:rPr>
              <w:t xml:space="preserve">presented a status update for the HSCC. </w:t>
            </w:r>
          </w:p>
          <w:p w:rsidR="00B625B0" w:rsidRPr="00647882" w:rsidRDefault="00B625B0" w:rsidP="00CF0245">
            <w:pPr>
              <w:autoSpaceDE w:val="0"/>
              <w:autoSpaceDN w:val="0"/>
              <w:adjustRightInd w:val="0"/>
              <w:spacing w:after="0" w:line="240" w:lineRule="auto"/>
              <w:rPr>
                <w:rFonts w:cs="Calibri"/>
                <w:color w:val="000000"/>
                <w:kern w:val="24"/>
                <w:sz w:val="24"/>
                <w:szCs w:val="24"/>
              </w:rPr>
            </w:pPr>
            <w:r w:rsidRPr="00647882">
              <w:rPr>
                <w:rFonts w:cs="Calibri"/>
                <w:color w:val="000000"/>
                <w:kern w:val="24"/>
                <w:sz w:val="24"/>
                <w:szCs w:val="24"/>
              </w:rPr>
              <w:t>Quick Stats:</w:t>
            </w:r>
          </w:p>
          <w:p w:rsidR="000115A0" w:rsidRPr="00647882" w:rsidRDefault="000115A0" w:rsidP="00B625B0">
            <w:pPr>
              <w:pStyle w:val="ListParagraph"/>
              <w:numPr>
                <w:ilvl w:val="0"/>
                <w:numId w:val="5"/>
              </w:numPr>
              <w:autoSpaceDE w:val="0"/>
              <w:autoSpaceDN w:val="0"/>
              <w:adjustRightInd w:val="0"/>
              <w:rPr>
                <w:rFonts w:asciiTheme="minorHAnsi" w:hAnsiTheme="minorHAnsi" w:cs="Arial"/>
                <w:bCs/>
                <w:kern w:val="24"/>
              </w:rPr>
            </w:pPr>
            <w:r w:rsidRPr="00647882">
              <w:rPr>
                <w:rFonts w:asciiTheme="minorHAnsi" w:hAnsiTheme="minorHAnsi" w:cs="Calibri"/>
                <w:color w:val="000000"/>
                <w:kern w:val="24"/>
              </w:rPr>
              <w:t>The 2019 Point-In-Time Count regarding Homelessness in Sacramento County was conducted in January 2019</w:t>
            </w:r>
            <w:r w:rsidR="00B83D3C" w:rsidRPr="00647882">
              <w:rPr>
                <w:rFonts w:asciiTheme="minorHAnsi" w:hAnsiTheme="minorHAnsi" w:cs="Calibri"/>
                <w:color w:val="000000"/>
                <w:kern w:val="24"/>
              </w:rPr>
              <w:t xml:space="preserve"> with assistance from Mustard Seed and other groups</w:t>
            </w:r>
            <w:r w:rsidRPr="00647882">
              <w:rPr>
                <w:rFonts w:asciiTheme="minorHAnsi" w:hAnsiTheme="minorHAnsi" w:cs="Calibri"/>
                <w:color w:val="000000"/>
                <w:kern w:val="24"/>
              </w:rPr>
              <w:t>. General HUD Guidelines are to conduct a census of individuals experiencing HUD homelessness and views sheltered and unsheltered individuals, is conducted every two years, and always during the last ten days of January</w:t>
            </w:r>
          </w:p>
          <w:p w:rsidR="000115A0" w:rsidRPr="00647882" w:rsidRDefault="000115A0" w:rsidP="00B625B0">
            <w:pPr>
              <w:pStyle w:val="ListParagraph"/>
              <w:numPr>
                <w:ilvl w:val="0"/>
                <w:numId w:val="5"/>
              </w:numPr>
              <w:autoSpaceDE w:val="0"/>
              <w:autoSpaceDN w:val="0"/>
              <w:adjustRightInd w:val="0"/>
              <w:rPr>
                <w:rFonts w:asciiTheme="minorHAnsi" w:hAnsiTheme="minorHAnsi" w:cs="Arial"/>
                <w:bCs/>
                <w:kern w:val="24"/>
              </w:rPr>
            </w:pPr>
            <w:r w:rsidRPr="00647882">
              <w:rPr>
                <w:rFonts w:asciiTheme="minorHAnsi" w:hAnsiTheme="minorHAnsi" w:cs="Calibri"/>
                <w:color w:val="000000"/>
                <w:kern w:val="24"/>
              </w:rPr>
              <w:t xml:space="preserve">The CSUS Goals and approach for 2019 was to improve components but retain some similarities with previous counts, incorporate random samplings of known locations, and experiment with random sampling of unknown locations </w:t>
            </w:r>
          </w:p>
          <w:p w:rsidR="00C44FF7" w:rsidRPr="00647882" w:rsidRDefault="00780308" w:rsidP="00B625B0">
            <w:pPr>
              <w:pStyle w:val="ListParagraph"/>
              <w:numPr>
                <w:ilvl w:val="0"/>
                <w:numId w:val="5"/>
              </w:numPr>
              <w:autoSpaceDE w:val="0"/>
              <w:autoSpaceDN w:val="0"/>
              <w:adjustRightInd w:val="0"/>
              <w:rPr>
                <w:rFonts w:asciiTheme="minorHAnsi" w:hAnsiTheme="minorHAnsi" w:cs="Arial"/>
                <w:bCs/>
                <w:kern w:val="24"/>
              </w:rPr>
            </w:pPr>
            <w:r w:rsidRPr="00647882">
              <w:rPr>
                <w:rFonts w:asciiTheme="minorHAnsi" w:hAnsiTheme="minorHAnsi" w:cs="Arial"/>
                <w:bCs/>
                <w:kern w:val="24"/>
              </w:rPr>
              <w:t>Specific</w:t>
            </w:r>
            <w:r w:rsidR="000115A0" w:rsidRPr="00647882">
              <w:rPr>
                <w:rFonts w:asciiTheme="minorHAnsi" w:hAnsiTheme="minorHAnsi" w:cs="Arial"/>
                <w:bCs/>
                <w:kern w:val="24"/>
              </w:rPr>
              <w:t xml:space="preserve"> new things CSUS/SSF did for the 2019 Homeless Count was to </w:t>
            </w:r>
            <w:r w:rsidRPr="00647882">
              <w:rPr>
                <w:rFonts w:asciiTheme="minorHAnsi" w:hAnsiTheme="minorHAnsi" w:cs="Arial"/>
                <w:bCs/>
                <w:kern w:val="24"/>
              </w:rPr>
              <w:t xml:space="preserve">formalize a process for identifying known </w:t>
            </w:r>
            <w:r w:rsidR="00B72324" w:rsidRPr="00647882">
              <w:rPr>
                <w:rFonts w:asciiTheme="minorHAnsi" w:hAnsiTheme="minorHAnsi" w:cs="Arial"/>
                <w:bCs/>
                <w:kern w:val="24"/>
              </w:rPr>
              <w:t>locations, hold in-person</w:t>
            </w:r>
            <w:r w:rsidR="008F02B1" w:rsidRPr="00647882">
              <w:rPr>
                <w:rFonts w:asciiTheme="minorHAnsi" w:hAnsiTheme="minorHAnsi" w:cs="Arial"/>
                <w:bCs/>
                <w:kern w:val="24"/>
              </w:rPr>
              <w:t xml:space="preserve"> meetings/focus groups with stakeholders and leverage existing data resources from municipalities/counties. In addition, there were improved survey instrument and protocols including a Mobile Survey App</w:t>
            </w:r>
            <w:r w:rsidR="00FC65CD" w:rsidRPr="00647882">
              <w:rPr>
                <w:rFonts w:asciiTheme="minorHAnsi" w:hAnsiTheme="minorHAnsi" w:cs="Arial"/>
                <w:bCs/>
                <w:kern w:val="24"/>
              </w:rPr>
              <w:t>, additional training for interviewers, and targeted outreach to specific groups. They also defined a</w:t>
            </w:r>
            <w:r w:rsidR="00C44FF7" w:rsidRPr="00647882">
              <w:rPr>
                <w:rFonts w:asciiTheme="minorHAnsi" w:hAnsiTheme="minorHAnsi" w:cs="Arial"/>
                <w:bCs/>
                <w:kern w:val="24"/>
              </w:rPr>
              <w:t xml:space="preserve"> sampling area and performed the count over two nights to maximize volunteer resources</w:t>
            </w:r>
          </w:p>
          <w:p w:rsidR="000115A0" w:rsidRPr="00647882" w:rsidRDefault="00FC65CD" w:rsidP="00B625B0">
            <w:pPr>
              <w:pStyle w:val="ListParagraph"/>
              <w:numPr>
                <w:ilvl w:val="0"/>
                <w:numId w:val="5"/>
              </w:numPr>
              <w:autoSpaceDE w:val="0"/>
              <w:autoSpaceDN w:val="0"/>
              <w:adjustRightInd w:val="0"/>
              <w:rPr>
                <w:rFonts w:asciiTheme="minorHAnsi" w:hAnsiTheme="minorHAnsi" w:cs="Arial"/>
                <w:bCs/>
                <w:kern w:val="24"/>
              </w:rPr>
            </w:pPr>
            <w:r w:rsidRPr="00647882">
              <w:rPr>
                <w:rFonts w:asciiTheme="minorHAnsi" w:hAnsiTheme="minorHAnsi" w:cs="Arial"/>
                <w:bCs/>
                <w:kern w:val="24"/>
              </w:rPr>
              <w:t xml:space="preserve"> </w:t>
            </w:r>
            <w:r w:rsidR="00B72C56" w:rsidRPr="00647882">
              <w:rPr>
                <w:rFonts w:asciiTheme="minorHAnsi" w:hAnsiTheme="minorHAnsi" w:cs="Arial"/>
                <w:bCs/>
                <w:kern w:val="24"/>
              </w:rPr>
              <w:t>There were 550 in-person interviews collected, which is three times more than previous years</w:t>
            </w:r>
          </w:p>
          <w:p w:rsidR="00FC65CD" w:rsidRPr="00647882" w:rsidRDefault="00B72C56" w:rsidP="00B625B0">
            <w:pPr>
              <w:pStyle w:val="ListParagraph"/>
              <w:numPr>
                <w:ilvl w:val="0"/>
                <w:numId w:val="5"/>
              </w:numPr>
              <w:autoSpaceDE w:val="0"/>
              <w:autoSpaceDN w:val="0"/>
              <w:adjustRightInd w:val="0"/>
              <w:rPr>
                <w:rFonts w:asciiTheme="minorHAnsi" w:hAnsiTheme="minorHAnsi" w:cs="Arial"/>
                <w:bCs/>
                <w:kern w:val="24"/>
              </w:rPr>
            </w:pPr>
            <w:r w:rsidRPr="00647882">
              <w:rPr>
                <w:rFonts w:asciiTheme="minorHAnsi" w:hAnsiTheme="minorHAnsi" w:cs="Arial"/>
                <w:bCs/>
                <w:kern w:val="24"/>
              </w:rPr>
              <w:t xml:space="preserve">The final count was 5,570 individuals. </w:t>
            </w:r>
            <w:r w:rsidR="003E6B28" w:rsidRPr="00647882">
              <w:rPr>
                <w:rFonts w:asciiTheme="minorHAnsi" w:hAnsiTheme="minorHAnsi" w:cs="Arial"/>
                <w:bCs/>
                <w:kern w:val="24"/>
              </w:rPr>
              <w:t>Seventy</w:t>
            </w:r>
            <w:r w:rsidRPr="00647882">
              <w:rPr>
                <w:rFonts w:asciiTheme="minorHAnsi" w:hAnsiTheme="minorHAnsi" w:cs="Arial"/>
                <w:bCs/>
                <w:kern w:val="24"/>
              </w:rPr>
              <w:t xml:space="preserve"> percent (3,900 of the individuals) were unshelt</w:t>
            </w:r>
            <w:r w:rsidR="003E6B28" w:rsidRPr="00647882">
              <w:rPr>
                <w:rFonts w:asciiTheme="minorHAnsi" w:hAnsiTheme="minorHAnsi" w:cs="Arial"/>
                <w:bCs/>
                <w:kern w:val="24"/>
              </w:rPr>
              <w:t xml:space="preserve">ered and of those individuals, 12 percent were children under 18, 8 percent were youth aged 18-24, and 80 percent were adults. It was deemed hat 36 per 10,000 residents experience homelessness each night. </w:t>
            </w:r>
          </w:p>
          <w:p w:rsidR="003E6B28" w:rsidRPr="00647882" w:rsidRDefault="003E6B28" w:rsidP="00B625B0">
            <w:pPr>
              <w:pStyle w:val="ListParagraph"/>
              <w:numPr>
                <w:ilvl w:val="0"/>
                <w:numId w:val="5"/>
              </w:numPr>
              <w:autoSpaceDE w:val="0"/>
              <w:autoSpaceDN w:val="0"/>
              <w:adjustRightInd w:val="0"/>
              <w:rPr>
                <w:rFonts w:asciiTheme="minorHAnsi" w:hAnsiTheme="minorHAnsi" w:cs="Arial"/>
                <w:bCs/>
                <w:kern w:val="24"/>
              </w:rPr>
            </w:pPr>
            <w:r w:rsidRPr="00647882">
              <w:rPr>
                <w:rFonts w:asciiTheme="minorHAnsi" w:hAnsiTheme="minorHAnsi" w:cs="Arial"/>
                <w:bCs/>
                <w:kern w:val="24"/>
              </w:rPr>
              <w:t>Other findings included that homelessness has increased by 19 percent since 2017, 93 percent of unsheltered respondents were originally from Sacramento or long-t</w:t>
            </w:r>
            <w:r w:rsidR="00343D75" w:rsidRPr="00647882">
              <w:rPr>
                <w:rFonts w:asciiTheme="minorHAnsi" w:hAnsiTheme="minorHAnsi" w:cs="Arial"/>
                <w:bCs/>
                <w:kern w:val="24"/>
              </w:rPr>
              <w:t xml:space="preserve">erm residents. The percent of people experiencing chronic homelessness has decreased among the population by seven percent overall. </w:t>
            </w:r>
          </w:p>
          <w:p w:rsidR="00343D75" w:rsidRPr="00647882" w:rsidRDefault="00343D75" w:rsidP="00B625B0">
            <w:pPr>
              <w:pStyle w:val="ListParagraph"/>
              <w:numPr>
                <w:ilvl w:val="0"/>
                <w:numId w:val="5"/>
              </w:numPr>
              <w:autoSpaceDE w:val="0"/>
              <w:autoSpaceDN w:val="0"/>
              <w:adjustRightInd w:val="0"/>
              <w:rPr>
                <w:rFonts w:asciiTheme="minorHAnsi" w:hAnsiTheme="minorHAnsi" w:cs="Arial"/>
                <w:bCs/>
                <w:kern w:val="24"/>
              </w:rPr>
            </w:pPr>
            <w:r w:rsidRPr="00647882">
              <w:rPr>
                <w:rFonts w:asciiTheme="minorHAnsi" w:hAnsiTheme="minorHAnsi" w:cs="Arial"/>
                <w:bCs/>
                <w:kern w:val="24"/>
              </w:rPr>
              <w:t xml:space="preserve">The racial distribution showed that Black and American Indian individuals are disproportionately represented in the homeless population. </w:t>
            </w:r>
          </w:p>
          <w:p w:rsidR="00343D75" w:rsidRPr="00647882" w:rsidRDefault="00343D75" w:rsidP="00B625B0">
            <w:pPr>
              <w:pStyle w:val="ListParagraph"/>
              <w:numPr>
                <w:ilvl w:val="0"/>
                <w:numId w:val="5"/>
              </w:numPr>
              <w:autoSpaceDE w:val="0"/>
              <w:autoSpaceDN w:val="0"/>
              <w:adjustRightInd w:val="0"/>
              <w:rPr>
                <w:rFonts w:asciiTheme="minorHAnsi" w:hAnsiTheme="minorHAnsi" w:cs="Arial"/>
                <w:bCs/>
                <w:kern w:val="24"/>
              </w:rPr>
            </w:pPr>
            <w:r w:rsidRPr="00647882">
              <w:rPr>
                <w:rFonts w:asciiTheme="minorHAnsi" w:hAnsiTheme="minorHAnsi" w:cs="Arial"/>
                <w:bCs/>
                <w:kern w:val="24"/>
              </w:rPr>
              <w:t xml:space="preserve">Other findings from 2019 include that half of unsheltered seniors became homeless later in life, addressing the lack of affordable housing was the number one issue mentioned by the unsheltered </w:t>
            </w:r>
            <w:r w:rsidRPr="00647882">
              <w:rPr>
                <w:rFonts w:asciiTheme="minorHAnsi" w:hAnsiTheme="minorHAnsi" w:cs="Arial"/>
                <w:bCs/>
                <w:kern w:val="24"/>
              </w:rPr>
              <w:lastRenderedPageBreak/>
              <w:t>population, twenty percent of the h</w:t>
            </w:r>
            <w:r w:rsidR="00754855" w:rsidRPr="00647882">
              <w:rPr>
                <w:rFonts w:asciiTheme="minorHAnsi" w:hAnsiTheme="minorHAnsi" w:cs="Arial"/>
                <w:bCs/>
                <w:kern w:val="24"/>
              </w:rPr>
              <w:t>omeless pop</w:t>
            </w:r>
            <w:r w:rsidRPr="00647882">
              <w:rPr>
                <w:rFonts w:asciiTheme="minorHAnsi" w:hAnsiTheme="minorHAnsi" w:cs="Arial"/>
                <w:bCs/>
                <w:kern w:val="24"/>
              </w:rPr>
              <w:t xml:space="preserve">ulation with </w:t>
            </w:r>
            <w:r w:rsidR="00754855" w:rsidRPr="00647882">
              <w:rPr>
                <w:rFonts w:asciiTheme="minorHAnsi" w:hAnsiTheme="minorHAnsi" w:cs="Arial"/>
                <w:bCs/>
                <w:kern w:val="24"/>
              </w:rPr>
              <w:t>families</w:t>
            </w:r>
            <w:r w:rsidRPr="00647882">
              <w:rPr>
                <w:rFonts w:asciiTheme="minorHAnsi" w:hAnsiTheme="minorHAnsi" w:cs="Arial"/>
                <w:bCs/>
                <w:kern w:val="24"/>
              </w:rPr>
              <w:t xml:space="preserve"> were families with children and of those </w:t>
            </w:r>
            <w:r w:rsidR="00754855" w:rsidRPr="00647882">
              <w:rPr>
                <w:rFonts w:asciiTheme="minorHAnsi" w:hAnsiTheme="minorHAnsi" w:cs="Arial"/>
                <w:bCs/>
                <w:kern w:val="24"/>
              </w:rPr>
              <w:t>unsheltered</w:t>
            </w:r>
            <w:r w:rsidRPr="00647882">
              <w:rPr>
                <w:rFonts w:asciiTheme="minorHAnsi" w:hAnsiTheme="minorHAnsi" w:cs="Arial"/>
                <w:bCs/>
                <w:kern w:val="24"/>
              </w:rPr>
              <w:t xml:space="preserve"> families, 33 percent were living in vehicles. </w:t>
            </w:r>
          </w:p>
          <w:p w:rsidR="00B33293" w:rsidRPr="00647882" w:rsidRDefault="00B33293" w:rsidP="00B625B0">
            <w:pPr>
              <w:pStyle w:val="ListParagraph"/>
              <w:numPr>
                <w:ilvl w:val="0"/>
                <w:numId w:val="5"/>
              </w:numPr>
              <w:autoSpaceDE w:val="0"/>
              <w:autoSpaceDN w:val="0"/>
              <w:adjustRightInd w:val="0"/>
              <w:rPr>
                <w:rFonts w:asciiTheme="minorHAnsi" w:hAnsiTheme="minorHAnsi" w:cs="Arial"/>
                <w:bCs/>
                <w:kern w:val="24"/>
              </w:rPr>
            </w:pPr>
            <w:r w:rsidRPr="00647882">
              <w:rPr>
                <w:rFonts w:asciiTheme="minorHAnsi" w:hAnsiTheme="minorHAnsi" w:cs="Arial"/>
                <w:bCs/>
                <w:kern w:val="24"/>
              </w:rPr>
              <w:t>Other facts: Last year, Sacramento has the highest rent increases in the state, 54 communities have declared a homeless shelter crisis, and 3600 individuals experiencing homeless were housed in 2018.</w:t>
            </w:r>
          </w:p>
          <w:p w:rsidR="00754855" w:rsidRPr="00647882" w:rsidRDefault="00B33293" w:rsidP="00B625B0">
            <w:pPr>
              <w:pStyle w:val="ListParagraph"/>
              <w:numPr>
                <w:ilvl w:val="0"/>
                <w:numId w:val="5"/>
              </w:numPr>
              <w:autoSpaceDE w:val="0"/>
              <w:autoSpaceDN w:val="0"/>
              <w:adjustRightInd w:val="0"/>
              <w:rPr>
                <w:rFonts w:asciiTheme="minorHAnsi" w:hAnsiTheme="minorHAnsi" w:cs="Arial"/>
                <w:bCs/>
                <w:kern w:val="24"/>
              </w:rPr>
            </w:pPr>
            <w:r w:rsidRPr="00647882">
              <w:rPr>
                <w:rFonts w:asciiTheme="minorHAnsi" w:hAnsiTheme="minorHAnsi" w:cs="Arial"/>
                <w:bCs/>
                <w:kern w:val="24"/>
              </w:rPr>
              <w:t>Successes and lessons learned: Mobile technology, managing larger deployment, bal</w:t>
            </w:r>
            <w:r w:rsidR="00806C97" w:rsidRPr="00647882">
              <w:rPr>
                <w:rFonts w:asciiTheme="minorHAnsi" w:hAnsiTheme="minorHAnsi" w:cs="Arial"/>
                <w:bCs/>
                <w:kern w:val="24"/>
              </w:rPr>
              <w:t>ancing accuracy versus consistency and random sampling of previously unknown locations</w:t>
            </w:r>
          </w:p>
          <w:p w:rsidR="00806C97" w:rsidRPr="00647882" w:rsidRDefault="00806C97" w:rsidP="00B625B0">
            <w:pPr>
              <w:pStyle w:val="ListParagraph"/>
              <w:numPr>
                <w:ilvl w:val="0"/>
                <w:numId w:val="5"/>
              </w:numPr>
              <w:autoSpaceDE w:val="0"/>
              <w:autoSpaceDN w:val="0"/>
              <w:adjustRightInd w:val="0"/>
              <w:rPr>
                <w:rFonts w:asciiTheme="minorHAnsi" w:hAnsiTheme="minorHAnsi" w:cs="Arial"/>
                <w:bCs/>
                <w:kern w:val="24"/>
              </w:rPr>
            </w:pPr>
            <w:r w:rsidRPr="00647882">
              <w:rPr>
                <w:rFonts w:asciiTheme="minorHAnsi" w:hAnsiTheme="minorHAnsi" w:cs="Arial"/>
                <w:bCs/>
                <w:kern w:val="24"/>
              </w:rPr>
              <w:t xml:space="preserve">The researchers three takeaways </w:t>
            </w:r>
            <w:r w:rsidR="003B2F7D" w:rsidRPr="00647882">
              <w:rPr>
                <w:rFonts w:asciiTheme="minorHAnsi" w:hAnsiTheme="minorHAnsi" w:cs="Arial"/>
                <w:bCs/>
                <w:kern w:val="24"/>
              </w:rPr>
              <w:t>from this year’s count was that it is clear that more people are experiencing homelessness and for longer periods, there are many unsheltered homeless with a lack of public space to go to, and that homelessness is dramatically increasing in California despite the strong economy</w:t>
            </w:r>
          </w:p>
          <w:p w:rsidR="00794BBF" w:rsidRPr="00647882" w:rsidRDefault="00794BBF" w:rsidP="00B625B0">
            <w:pPr>
              <w:pStyle w:val="ListParagraph"/>
              <w:numPr>
                <w:ilvl w:val="0"/>
                <w:numId w:val="5"/>
              </w:numPr>
              <w:autoSpaceDE w:val="0"/>
              <w:autoSpaceDN w:val="0"/>
              <w:adjustRightInd w:val="0"/>
              <w:rPr>
                <w:rFonts w:asciiTheme="minorHAnsi" w:hAnsiTheme="minorHAnsi" w:cs="Arial"/>
                <w:bCs/>
                <w:kern w:val="24"/>
              </w:rPr>
            </w:pPr>
            <w:r w:rsidRPr="00647882">
              <w:rPr>
                <w:rFonts w:asciiTheme="minorHAnsi" w:hAnsiTheme="minorHAnsi" w:cs="Arial"/>
                <w:bCs/>
                <w:kern w:val="24"/>
              </w:rPr>
              <w:t>Lisa also notes there will be dashboard to show how many people returned to homelessness since being housed last</w:t>
            </w:r>
          </w:p>
          <w:p w:rsidR="00794BBF" w:rsidRPr="00647882" w:rsidRDefault="00794BBF" w:rsidP="00B625B0">
            <w:pPr>
              <w:pStyle w:val="ListParagraph"/>
              <w:numPr>
                <w:ilvl w:val="0"/>
                <w:numId w:val="5"/>
              </w:numPr>
              <w:autoSpaceDE w:val="0"/>
              <w:autoSpaceDN w:val="0"/>
              <w:adjustRightInd w:val="0"/>
              <w:rPr>
                <w:rFonts w:asciiTheme="minorHAnsi" w:hAnsiTheme="minorHAnsi" w:cs="Arial"/>
                <w:bCs/>
                <w:kern w:val="24"/>
              </w:rPr>
            </w:pPr>
            <w:r w:rsidRPr="00647882">
              <w:rPr>
                <w:rFonts w:asciiTheme="minorHAnsi" w:hAnsiTheme="minorHAnsi" w:cs="Arial"/>
                <w:bCs/>
                <w:kern w:val="24"/>
              </w:rPr>
              <w:t>SSF also compiled data on how many people faced homelessness due to evictions. Numbers to be released soon</w:t>
            </w:r>
          </w:p>
          <w:p w:rsidR="00B625B0" w:rsidRPr="00647882" w:rsidRDefault="00B625B0" w:rsidP="00CF0245">
            <w:pPr>
              <w:rPr>
                <w:rFonts w:cs="Arial"/>
                <w:sz w:val="24"/>
                <w:szCs w:val="24"/>
              </w:rPr>
            </w:pPr>
            <w:r w:rsidRPr="00647882">
              <w:rPr>
                <w:rFonts w:cs="Arial"/>
                <w:sz w:val="24"/>
                <w:szCs w:val="24"/>
              </w:rPr>
              <w:t>Questions from HSCC:</w:t>
            </w:r>
          </w:p>
          <w:p w:rsidR="00794BBF" w:rsidRPr="00647882" w:rsidRDefault="00794BBF" w:rsidP="00CF0245">
            <w:pPr>
              <w:pStyle w:val="ListParagraph"/>
              <w:numPr>
                <w:ilvl w:val="0"/>
                <w:numId w:val="3"/>
              </w:numPr>
              <w:rPr>
                <w:rFonts w:asciiTheme="minorHAnsi" w:hAnsiTheme="minorHAnsi" w:cs="Arial"/>
              </w:rPr>
            </w:pPr>
            <w:r w:rsidRPr="00647882">
              <w:rPr>
                <w:rFonts w:asciiTheme="minorHAnsi" w:hAnsiTheme="minorHAnsi" w:cs="Arial"/>
              </w:rPr>
              <w:t>Paul: Housing supply is low including affordable housing units. Sacramento needs to be able to produce 180,000 units per year only have 80,00 per year</w:t>
            </w:r>
          </w:p>
          <w:p w:rsidR="00B625B0" w:rsidRPr="00647882" w:rsidRDefault="00B625B0" w:rsidP="00CF0245">
            <w:pPr>
              <w:pStyle w:val="ListParagraph"/>
              <w:numPr>
                <w:ilvl w:val="0"/>
                <w:numId w:val="3"/>
              </w:numPr>
              <w:rPr>
                <w:rFonts w:asciiTheme="minorHAnsi" w:hAnsiTheme="minorHAnsi" w:cs="Arial"/>
              </w:rPr>
            </w:pPr>
            <w:r w:rsidRPr="00647882">
              <w:rPr>
                <w:rFonts w:asciiTheme="minorHAnsi" w:hAnsiTheme="minorHAnsi" w:cs="Arial"/>
              </w:rPr>
              <w:t xml:space="preserve">Steve: What </w:t>
            </w:r>
            <w:r w:rsidR="00E30D9E" w:rsidRPr="00647882">
              <w:rPr>
                <w:rFonts w:asciiTheme="minorHAnsi" w:hAnsiTheme="minorHAnsi" w:cs="Arial"/>
              </w:rPr>
              <w:t xml:space="preserve">percentage of people contacted were actually asked questions? Lisa cannot answer this time. Steve also inquired about the families living in cars: Do most people stay in or around parks and/or tent cities? Lisa said she will look into this for him. </w:t>
            </w:r>
            <w:r w:rsidR="00B83D3C" w:rsidRPr="00647882">
              <w:rPr>
                <w:rFonts w:asciiTheme="minorHAnsi" w:hAnsiTheme="minorHAnsi" w:cs="Arial"/>
              </w:rPr>
              <w:t xml:space="preserve">Steve also asked how many of these people are couch surfing or only predominantly living on the streets. Lisa stated she will follow up on this as well. </w:t>
            </w:r>
          </w:p>
          <w:p w:rsidR="00B83D3C" w:rsidRPr="00647882" w:rsidRDefault="00B625B0" w:rsidP="00B83D3C">
            <w:pPr>
              <w:pStyle w:val="ListParagraph"/>
              <w:numPr>
                <w:ilvl w:val="0"/>
                <w:numId w:val="3"/>
              </w:numPr>
              <w:rPr>
                <w:rFonts w:asciiTheme="minorHAnsi" w:hAnsiTheme="minorHAnsi" w:cs="Arial"/>
                <w:color w:val="806E5E"/>
              </w:rPr>
            </w:pPr>
            <w:r w:rsidRPr="00647882">
              <w:rPr>
                <w:rFonts w:asciiTheme="minorHAnsi" w:hAnsiTheme="minorHAnsi" w:cs="Arial"/>
              </w:rPr>
              <w:t xml:space="preserve">Randy: </w:t>
            </w:r>
            <w:r w:rsidR="00B83D3C" w:rsidRPr="00647882">
              <w:rPr>
                <w:rFonts w:asciiTheme="minorHAnsi" w:hAnsiTheme="minorHAnsi" w:cs="Arial"/>
              </w:rPr>
              <w:t xml:space="preserve">Inquired as to if there is data for disability groups. Lisa stated that she will follow up. </w:t>
            </w:r>
          </w:p>
          <w:p w:rsidR="004D6C47" w:rsidRPr="00647882" w:rsidRDefault="004D6C47" w:rsidP="00B83D3C">
            <w:pPr>
              <w:pStyle w:val="ListParagraph"/>
              <w:numPr>
                <w:ilvl w:val="0"/>
                <w:numId w:val="3"/>
              </w:numPr>
              <w:rPr>
                <w:rFonts w:asciiTheme="minorHAnsi" w:hAnsiTheme="minorHAnsi" w:cs="Arial"/>
                <w:color w:val="806E5E"/>
              </w:rPr>
            </w:pPr>
            <w:r w:rsidRPr="00647882">
              <w:rPr>
                <w:rFonts w:asciiTheme="minorHAnsi" w:hAnsiTheme="minorHAnsi" w:cs="Arial"/>
              </w:rPr>
              <w:t>Melinda: Inquired asked if there was a decrease over the past couple of years in chronic homelessness</w:t>
            </w:r>
            <w:r w:rsidR="0058474B" w:rsidRPr="00647882">
              <w:rPr>
                <w:rFonts w:asciiTheme="minorHAnsi" w:hAnsiTheme="minorHAnsi" w:cs="Arial"/>
              </w:rPr>
              <w:t xml:space="preserve"> not rising at the rate they previously thought</w:t>
            </w:r>
            <w:r w:rsidR="00794BBF" w:rsidRPr="00647882">
              <w:rPr>
                <w:rFonts w:asciiTheme="minorHAnsi" w:hAnsiTheme="minorHAnsi" w:cs="Arial"/>
              </w:rPr>
              <w:t xml:space="preserve">. Also, Melinda inquired as to alcohol and drug data. The </w:t>
            </w:r>
            <w:r w:rsidR="00E71286" w:rsidRPr="00647882">
              <w:rPr>
                <w:rFonts w:asciiTheme="minorHAnsi" w:hAnsiTheme="minorHAnsi" w:cs="Arial"/>
              </w:rPr>
              <w:t xml:space="preserve">numbers </w:t>
            </w:r>
            <w:r w:rsidR="00794BBF" w:rsidRPr="00647882">
              <w:rPr>
                <w:rFonts w:asciiTheme="minorHAnsi" w:hAnsiTheme="minorHAnsi" w:cs="Arial"/>
              </w:rPr>
              <w:t>on the point in ti</w:t>
            </w:r>
            <w:r w:rsidR="00E71286" w:rsidRPr="00647882">
              <w:rPr>
                <w:rFonts w:asciiTheme="minorHAnsi" w:hAnsiTheme="minorHAnsi" w:cs="Arial"/>
              </w:rPr>
              <w:t>me count showed that 60 percent</w:t>
            </w:r>
            <w:r w:rsidR="00794BBF" w:rsidRPr="00647882">
              <w:rPr>
                <w:rFonts w:asciiTheme="minorHAnsi" w:hAnsiTheme="minorHAnsi" w:cs="Arial"/>
              </w:rPr>
              <w:t xml:space="preserve"> stated they had addiction issues, </w:t>
            </w:r>
            <w:r w:rsidR="00E71286" w:rsidRPr="00647882">
              <w:rPr>
                <w:rFonts w:asciiTheme="minorHAnsi" w:hAnsiTheme="minorHAnsi" w:cs="Arial"/>
              </w:rPr>
              <w:t xml:space="preserve">but no more intensive questions were asked or answered and the SSF is unsure as to what the actual data is regarding this statistic and will not know at this time. </w:t>
            </w:r>
            <w:r w:rsidR="001008E6" w:rsidRPr="00647882">
              <w:rPr>
                <w:rFonts w:asciiTheme="minorHAnsi" w:hAnsiTheme="minorHAnsi" w:cs="Arial"/>
              </w:rPr>
              <w:t xml:space="preserve">Does Sacramento Steps Forward manage $20 million from HUD? Yes, but this is shared with the city and county. </w:t>
            </w:r>
            <w:r w:rsidR="002307E8" w:rsidRPr="00647882">
              <w:rPr>
                <w:rFonts w:asciiTheme="minorHAnsi" w:hAnsiTheme="minorHAnsi" w:cs="Arial"/>
              </w:rPr>
              <w:t xml:space="preserve">In addition, what percentage of people who already have paperwork completed prior to requesting housing receive the housing? Lisa says they are looking into tracking this for the next point in time count. </w:t>
            </w:r>
          </w:p>
          <w:p w:rsidR="009E7E9E" w:rsidRPr="00647882" w:rsidRDefault="009E7E9E" w:rsidP="00B83D3C">
            <w:pPr>
              <w:pStyle w:val="ListParagraph"/>
              <w:numPr>
                <w:ilvl w:val="0"/>
                <w:numId w:val="3"/>
              </w:numPr>
              <w:rPr>
                <w:rFonts w:asciiTheme="minorHAnsi" w:hAnsiTheme="minorHAnsi" w:cs="Arial"/>
                <w:color w:val="806E5E"/>
              </w:rPr>
            </w:pPr>
            <w:r w:rsidRPr="00647882">
              <w:rPr>
                <w:rFonts w:asciiTheme="minorHAnsi" w:hAnsiTheme="minorHAnsi" w:cs="Arial"/>
              </w:rPr>
              <w:lastRenderedPageBreak/>
              <w:t>Erica: What’s new to the methodology over the past couple of years? Lisa stated that the</w:t>
            </w:r>
            <w:r w:rsidR="00AE095B" w:rsidRPr="00647882">
              <w:rPr>
                <w:rFonts w:asciiTheme="minorHAnsi" w:hAnsiTheme="minorHAnsi" w:cs="Arial"/>
              </w:rPr>
              <w:t xml:space="preserve"> count has improved </w:t>
            </w:r>
            <w:r w:rsidR="0058474B" w:rsidRPr="00647882">
              <w:rPr>
                <w:rFonts w:asciiTheme="minorHAnsi" w:hAnsiTheme="minorHAnsi" w:cs="Arial"/>
              </w:rPr>
              <w:t xml:space="preserve">even though it is not perfect. Sac State (CSUS) said it will be easier moving forward. Are age groups split or grouped? The </w:t>
            </w:r>
            <w:r w:rsidR="00F85B16" w:rsidRPr="00647882">
              <w:rPr>
                <w:rFonts w:asciiTheme="minorHAnsi" w:hAnsiTheme="minorHAnsi" w:cs="Arial"/>
              </w:rPr>
              <w:t>population</w:t>
            </w:r>
            <w:r w:rsidR="0058474B" w:rsidRPr="00647882">
              <w:rPr>
                <w:rFonts w:asciiTheme="minorHAnsi" w:hAnsiTheme="minorHAnsi" w:cs="Arial"/>
              </w:rPr>
              <w:t xml:space="preserve"> tends to be increasing in age from the last point in time count. </w:t>
            </w:r>
            <w:r w:rsidR="00D73DBF" w:rsidRPr="00647882">
              <w:rPr>
                <w:rFonts w:asciiTheme="minorHAnsi" w:hAnsiTheme="minorHAnsi" w:cs="Arial"/>
              </w:rPr>
              <w:t>Mercy Housing has a displacement plan to be comparable housing</w:t>
            </w:r>
            <w:r w:rsidR="00794BBF" w:rsidRPr="00647882">
              <w:rPr>
                <w:rFonts w:asciiTheme="minorHAnsi" w:hAnsiTheme="minorHAnsi" w:cs="Arial"/>
              </w:rPr>
              <w:t>. Also</w:t>
            </w:r>
            <w:r w:rsidR="00D73DBF" w:rsidRPr="00647882">
              <w:rPr>
                <w:rFonts w:asciiTheme="minorHAnsi" w:hAnsiTheme="minorHAnsi" w:cs="Arial"/>
              </w:rPr>
              <w:t xml:space="preserve">, Lisa said that the methodology is improving and that Sacramento Steps Forward is improving and changing the methodology of how they conduct the Point in Time Count. </w:t>
            </w:r>
            <w:r w:rsidR="001008E6" w:rsidRPr="00647882">
              <w:rPr>
                <w:rFonts w:asciiTheme="minorHAnsi" w:hAnsiTheme="minorHAnsi" w:cs="Arial"/>
              </w:rPr>
              <w:t xml:space="preserve">In addition, Erica asked if Capital Park Hotel is included with helping to house people and there are measures being taken to improve this housing? Lisa stated that yes, and in the meantime tat Mercy Housing is placing displaced people to livable quarters elsewhere via a displacement plan. </w:t>
            </w:r>
          </w:p>
          <w:p w:rsidR="00D73DBF" w:rsidRPr="00647882" w:rsidRDefault="00D73DBF" w:rsidP="00B83D3C">
            <w:pPr>
              <w:pStyle w:val="ListParagraph"/>
              <w:numPr>
                <w:ilvl w:val="0"/>
                <w:numId w:val="3"/>
              </w:numPr>
              <w:rPr>
                <w:rFonts w:asciiTheme="minorHAnsi" w:hAnsiTheme="minorHAnsi" w:cs="Arial"/>
                <w:color w:val="806E5E"/>
              </w:rPr>
            </w:pPr>
            <w:r w:rsidRPr="00647882">
              <w:rPr>
                <w:rFonts w:asciiTheme="minorHAnsi" w:hAnsiTheme="minorHAnsi" w:cs="Arial"/>
              </w:rPr>
              <w:t>Leslie:</w:t>
            </w:r>
            <w:r w:rsidR="00794BBF" w:rsidRPr="00647882">
              <w:rPr>
                <w:rFonts w:asciiTheme="minorHAnsi" w:hAnsiTheme="minorHAnsi" w:cs="Arial"/>
              </w:rPr>
              <w:t xml:space="preserve"> Is there a median size of available housing for homeless? Lisa stated this is not known completely at this time. </w:t>
            </w:r>
            <w:r w:rsidRPr="00647882">
              <w:rPr>
                <w:rFonts w:asciiTheme="minorHAnsi" w:hAnsiTheme="minorHAnsi" w:cs="Arial"/>
              </w:rPr>
              <w:t xml:space="preserve"> Is the amount that Sacramento County gets proportionate to other counties? Each county must get a least $500,000 per year to assist homelessness.</w:t>
            </w:r>
          </w:p>
          <w:p w:rsidR="00D73DBF" w:rsidRPr="00647882" w:rsidRDefault="00D73DBF" w:rsidP="00B83D3C">
            <w:pPr>
              <w:pStyle w:val="ListParagraph"/>
              <w:numPr>
                <w:ilvl w:val="0"/>
                <w:numId w:val="3"/>
              </w:numPr>
              <w:rPr>
                <w:rFonts w:asciiTheme="minorHAnsi" w:hAnsiTheme="minorHAnsi" w:cs="Arial"/>
                <w:color w:val="806E5E"/>
              </w:rPr>
            </w:pPr>
            <w:r w:rsidRPr="00647882">
              <w:rPr>
                <w:rFonts w:asciiTheme="minorHAnsi" w:hAnsiTheme="minorHAnsi" w:cs="Arial"/>
              </w:rPr>
              <w:t>Randy: Disability queries-Most homeless individuals are said in the Point in Time report to have dual-diagnoses. Is there a detailed report regarding this? Lisa will gain more information regarding this concern.</w:t>
            </w:r>
            <w:r w:rsidR="001008E6" w:rsidRPr="00647882">
              <w:rPr>
                <w:rFonts w:asciiTheme="minorHAnsi" w:hAnsiTheme="minorHAnsi" w:cs="Arial"/>
              </w:rPr>
              <w:t xml:space="preserve"> </w:t>
            </w:r>
          </w:p>
          <w:p w:rsidR="001008E6" w:rsidRPr="00647882" w:rsidRDefault="00E71286" w:rsidP="001008E6">
            <w:pPr>
              <w:pStyle w:val="ListParagraph"/>
              <w:numPr>
                <w:ilvl w:val="0"/>
                <w:numId w:val="3"/>
              </w:numPr>
              <w:rPr>
                <w:rFonts w:asciiTheme="minorHAnsi" w:hAnsiTheme="minorHAnsi" w:cs="Arial"/>
                <w:color w:val="806E5E"/>
              </w:rPr>
            </w:pPr>
            <w:r w:rsidRPr="00647882">
              <w:rPr>
                <w:rFonts w:asciiTheme="minorHAnsi" w:hAnsiTheme="minorHAnsi" w:cs="Arial"/>
              </w:rPr>
              <w:t xml:space="preserve">Theresa: Are there rezoning concerns with the homeless? Please review Cindy Cavanaugh’s presentation from the </w:t>
            </w:r>
            <w:r w:rsidR="00967142" w:rsidRPr="00647882">
              <w:rPr>
                <w:rFonts w:asciiTheme="minorHAnsi" w:hAnsiTheme="minorHAnsi" w:cs="Arial"/>
              </w:rPr>
              <w:t xml:space="preserve">May 9, 2019 HSCC Minutes </w:t>
            </w:r>
          </w:p>
          <w:p w:rsidR="00D73DBF" w:rsidRPr="00647882" w:rsidRDefault="00D73DBF" w:rsidP="00B83D3C">
            <w:pPr>
              <w:pStyle w:val="ListParagraph"/>
              <w:numPr>
                <w:ilvl w:val="0"/>
                <w:numId w:val="3"/>
              </w:numPr>
              <w:rPr>
                <w:rFonts w:asciiTheme="minorHAnsi" w:hAnsiTheme="minorHAnsi" w:cs="Arial"/>
                <w:color w:val="806E5E"/>
              </w:rPr>
            </w:pPr>
            <w:r w:rsidRPr="00647882">
              <w:rPr>
                <w:rFonts w:asciiTheme="minorHAnsi" w:hAnsiTheme="minorHAnsi" w:cs="Arial"/>
              </w:rPr>
              <w:t xml:space="preserve">Raymond: </w:t>
            </w:r>
            <w:r w:rsidR="001008E6" w:rsidRPr="00647882">
              <w:rPr>
                <w:rFonts w:asciiTheme="minorHAnsi" w:hAnsiTheme="minorHAnsi" w:cs="Arial"/>
              </w:rPr>
              <w:t xml:space="preserve">With a lot of money being given to the city and counties in </w:t>
            </w:r>
            <w:r w:rsidR="002307E8" w:rsidRPr="00647882">
              <w:rPr>
                <w:rFonts w:asciiTheme="minorHAnsi" w:hAnsiTheme="minorHAnsi" w:cs="Arial"/>
              </w:rPr>
              <w:t>California</w:t>
            </w:r>
            <w:r w:rsidR="001008E6" w:rsidRPr="00647882">
              <w:rPr>
                <w:rFonts w:asciiTheme="minorHAnsi" w:hAnsiTheme="minorHAnsi" w:cs="Arial"/>
              </w:rPr>
              <w:t>, how does the hom</w:t>
            </w:r>
            <w:r w:rsidR="002307E8" w:rsidRPr="00647882">
              <w:rPr>
                <w:rFonts w:asciiTheme="minorHAnsi" w:hAnsiTheme="minorHAnsi" w:cs="Arial"/>
              </w:rPr>
              <w:t>eless population kee</w:t>
            </w:r>
            <w:r w:rsidR="001008E6" w:rsidRPr="00647882">
              <w:rPr>
                <w:rFonts w:asciiTheme="minorHAnsi" w:hAnsiTheme="minorHAnsi" w:cs="Arial"/>
              </w:rPr>
              <w:t xml:space="preserve">p increasing? Lisa </w:t>
            </w:r>
            <w:r w:rsidR="002307E8" w:rsidRPr="00647882">
              <w:rPr>
                <w:rFonts w:asciiTheme="minorHAnsi" w:hAnsiTheme="minorHAnsi" w:cs="Arial"/>
              </w:rPr>
              <w:t>stated</w:t>
            </w:r>
            <w:r w:rsidR="001008E6" w:rsidRPr="00647882">
              <w:rPr>
                <w:rFonts w:asciiTheme="minorHAnsi" w:hAnsiTheme="minorHAnsi" w:cs="Arial"/>
              </w:rPr>
              <w:t xml:space="preserve"> they are looking sure that everyone is </w:t>
            </w:r>
            <w:r w:rsidR="002307E8" w:rsidRPr="00647882">
              <w:rPr>
                <w:rFonts w:asciiTheme="minorHAnsi" w:hAnsiTheme="minorHAnsi" w:cs="Arial"/>
              </w:rPr>
              <w:t>investing</w:t>
            </w:r>
            <w:r w:rsidR="001008E6" w:rsidRPr="00647882">
              <w:rPr>
                <w:rFonts w:asciiTheme="minorHAnsi" w:hAnsiTheme="minorHAnsi" w:cs="Arial"/>
              </w:rPr>
              <w:t xml:space="preserve"> in the </w:t>
            </w:r>
            <w:r w:rsidR="002307E8" w:rsidRPr="00647882">
              <w:rPr>
                <w:rFonts w:asciiTheme="minorHAnsi" w:hAnsiTheme="minorHAnsi" w:cs="Arial"/>
              </w:rPr>
              <w:t>correct</w:t>
            </w:r>
            <w:r w:rsidR="001008E6" w:rsidRPr="00647882">
              <w:rPr>
                <w:rFonts w:asciiTheme="minorHAnsi" w:hAnsiTheme="minorHAnsi" w:cs="Arial"/>
              </w:rPr>
              <w:t xml:space="preserve"> solutions. Also, rising housing costs have driven rent higher and made it difficult for peop</w:t>
            </w:r>
            <w:r w:rsidR="002307E8" w:rsidRPr="00647882">
              <w:rPr>
                <w:rFonts w:asciiTheme="minorHAnsi" w:hAnsiTheme="minorHAnsi" w:cs="Arial"/>
              </w:rPr>
              <w:t>l</w:t>
            </w:r>
            <w:r w:rsidR="001008E6" w:rsidRPr="00647882">
              <w:rPr>
                <w:rFonts w:asciiTheme="minorHAnsi" w:hAnsiTheme="minorHAnsi" w:cs="Arial"/>
              </w:rPr>
              <w:t xml:space="preserve">e to rent, this creating homelessness. </w:t>
            </w:r>
          </w:p>
          <w:p w:rsidR="002307E8" w:rsidRPr="00647882" w:rsidRDefault="002307E8" w:rsidP="002307E8">
            <w:pPr>
              <w:pStyle w:val="ListParagraph"/>
              <w:rPr>
                <w:rFonts w:asciiTheme="minorHAnsi" w:hAnsiTheme="minorHAnsi" w:cs="Arial"/>
                <w:color w:val="806E5E"/>
              </w:rPr>
            </w:pPr>
          </w:p>
          <w:p w:rsidR="00B625B0" w:rsidRPr="00647882" w:rsidRDefault="00B83D3C" w:rsidP="00B83D3C">
            <w:pPr>
              <w:rPr>
                <w:rFonts w:eastAsia="Times New Roman" w:cs="Arial"/>
                <w:sz w:val="24"/>
                <w:szCs w:val="24"/>
              </w:rPr>
            </w:pPr>
            <w:r w:rsidRPr="00647882">
              <w:rPr>
                <w:rFonts w:eastAsia="Times New Roman" w:cs="Arial"/>
                <w:sz w:val="24"/>
                <w:szCs w:val="24"/>
              </w:rPr>
              <w:t xml:space="preserve">Lisa </w:t>
            </w:r>
            <w:r w:rsidR="00B625B0" w:rsidRPr="00647882">
              <w:rPr>
                <w:rFonts w:eastAsia="Times New Roman" w:cs="Arial"/>
                <w:sz w:val="24"/>
                <w:szCs w:val="24"/>
              </w:rPr>
              <w:t xml:space="preserve">thanked the HSCC members for having her out to speak in regards to </w:t>
            </w:r>
            <w:r w:rsidRPr="00647882">
              <w:rPr>
                <w:rFonts w:eastAsia="Times New Roman" w:cs="Arial"/>
                <w:sz w:val="24"/>
                <w:szCs w:val="24"/>
              </w:rPr>
              <w:t>Sacramento Steps Forward</w:t>
            </w:r>
            <w:r w:rsidR="00B625B0" w:rsidRPr="00647882">
              <w:rPr>
                <w:rFonts w:eastAsia="Times New Roman" w:cs="Arial"/>
                <w:sz w:val="24"/>
                <w:szCs w:val="24"/>
              </w:rPr>
              <w:t xml:space="preserve">, what she does in her current position, and how she helps the community.  </w:t>
            </w:r>
          </w:p>
        </w:tc>
      </w:tr>
      <w:tr w:rsidR="00B625B0" w:rsidRPr="00647882" w:rsidTr="00CF0245">
        <w:trPr>
          <w:trHeight w:val="540"/>
        </w:trPr>
        <w:tc>
          <w:tcPr>
            <w:tcW w:w="3450" w:type="dxa"/>
            <w:shd w:val="clear" w:color="auto" w:fill="auto"/>
          </w:tcPr>
          <w:p w:rsidR="00B625B0" w:rsidRPr="00647882" w:rsidRDefault="00B625B0" w:rsidP="00CF0245">
            <w:pPr>
              <w:pStyle w:val="TopicTabletext"/>
              <w:spacing w:before="0" w:after="0"/>
              <w:rPr>
                <w:rFonts w:asciiTheme="minorHAnsi" w:hAnsiTheme="minorHAnsi" w:cs="Arial"/>
              </w:rPr>
            </w:pPr>
            <w:r w:rsidRPr="00647882">
              <w:rPr>
                <w:rFonts w:asciiTheme="minorHAnsi" w:hAnsiTheme="minorHAnsi" w:cs="Arial"/>
              </w:rPr>
              <w:lastRenderedPageBreak/>
              <w:t xml:space="preserve">Member Comments </w:t>
            </w:r>
          </w:p>
        </w:tc>
        <w:tc>
          <w:tcPr>
            <w:tcW w:w="11160" w:type="dxa"/>
            <w:shd w:val="clear" w:color="auto" w:fill="auto"/>
          </w:tcPr>
          <w:p w:rsidR="002307E8" w:rsidRPr="00647882" w:rsidRDefault="00B63F21" w:rsidP="002307E8">
            <w:pPr>
              <w:pStyle w:val="ListParagraph"/>
              <w:numPr>
                <w:ilvl w:val="0"/>
                <w:numId w:val="6"/>
              </w:numPr>
              <w:rPr>
                <w:rFonts w:asciiTheme="minorHAnsi" w:hAnsiTheme="minorHAnsi" w:cs="Arial"/>
              </w:rPr>
            </w:pPr>
            <w:r w:rsidRPr="00647882">
              <w:rPr>
                <w:rFonts w:asciiTheme="minorHAnsi" w:hAnsiTheme="minorHAnsi" w:cs="Arial"/>
              </w:rPr>
              <w:t xml:space="preserve">Neighborhood association…any news? Melinda stated </w:t>
            </w:r>
            <w:r w:rsidR="009B7810" w:rsidRPr="00647882">
              <w:rPr>
                <w:rFonts w:asciiTheme="minorHAnsi" w:hAnsiTheme="minorHAnsi" w:cs="Arial"/>
              </w:rPr>
              <w:t xml:space="preserve">that she is waiting for the Chiefs of Staff to </w:t>
            </w:r>
            <w:r w:rsidR="00333ED6" w:rsidRPr="00647882">
              <w:rPr>
                <w:rFonts w:asciiTheme="minorHAnsi" w:hAnsiTheme="minorHAnsi" w:cs="Arial"/>
              </w:rPr>
              <w:t>respond</w:t>
            </w:r>
            <w:r w:rsidR="002307E8" w:rsidRPr="00647882">
              <w:rPr>
                <w:rFonts w:asciiTheme="minorHAnsi" w:hAnsiTheme="minorHAnsi" w:cs="Arial"/>
              </w:rPr>
              <w:t>.</w:t>
            </w:r>
          </w:p>
          <w:p w:rsidR="002307E8" w:rsidRPr="00647882" w:rsidRDefault="002307E8" w:rsidP="002307E8">
            <w:pPr>
              <w:pStyle w:val="ListParagraph"/>
              <w:numPr>
                <w:ilvl w:val="0"/>
                <w:numId w:val="6"/>
              </w:numPr>
              <w:rPr>
                <w:rFonts w:asciiTheme="minorHAnsi" w:hAnsiTheme="minorHAnsi" w:cs="Arial"/>
              </w:rPr>
            </w:pPr>
            <w:r w:rsidRPr="00647882">
              <w:rPr>
                <w:rFonts w:asciiTheme="minorHAnsi" w:hAnsiTheme="minorHAnsi" w:cs="Arial"/>
              </w:rPr>
              <w:t xml:space="preserve">Erin Maurie from First 5 handout on Community Connections </w:t>
            </w:r>
          </w:p>
          <w:p w:rsidR="00B625B0" w:rsidRPr="00647882" w:rsidRDefault="002307E8" w:rsidP="002307E8">
            <w:pPr>
              <w:pStyle w:val="ListParagraph"/>
              <w:numPr>
                <w:ilvl w:val="0"/>
                <w:numId w:val="6"/>
              </w:numPr>
              <w:rPr>
                <w:rFonts w:asciiTheme="minorHAnsi" w:hAnsiTheme="minorHAnsi" w:cs="Arial"/>
              </w:rPr>
            </w:pPr>
            <w:r w:rsidRPr="00647882">
              <w:rPr>
                <w:rFonts w:asciiTheme="minorHAnsi" w:hAnsiTheme="minorHAnsi" w:cs="Arial"/>
              </w:rPr>
              <w:t xml:space="preserve">Grants and census presentation may be in December </w:t>
            </w:r>
          </w:p>
          <w:p w:rsidR="002307E8" w:rsidRPr="00647882" w:rsidRDefault="002307E8" w:rsidP="002307E8">
            <w:pPr>
              <w:pStyle w:val="ListParagraph"/>
              <w:numPr>
                <w:ilvl w:val="0"/>
                <w:numId w:val="6"/>
              </w:numPr>
              <w:rPr>
                <w:rFonts w:asciiTheme="minorHAnsi" w:hAnsiTheme="minorHAnsi" w:cs="Arial"/>
              </w:rPr>
            </w:pPr>
            <w:r w:rsidRPr="00647882">
              <w:rPr>
                <w:rFonts w:asciiTheme="minorHAnsi" w:hAnsiTheme="minorHAnsi" w:cs="Arial"/>
              </w:rPr>
              <w:t>Randy will send Cindy information to look at the accessibility of the automotive industry locations and what is being done to make them ADA accessible</w:t>
            </w:r>
          </w:p>
          <w:p w:rsidR="002307E8" w:rsidRPr="00647882" w:rsidRDefault="002307E8" w:rsidP="002307E8">
            <w:pPr>
              <w:pStyle w:val="ListParagraph"/>
              <w:numPr>
                <w:ilvl w:val="0"/>
                <w:numId w:val="6"/>
              </w:numPr>
              <w:rPr>
                <w:rFonts w:asciiTheme="minorHAnsi" w:hAnsiTheme="minorHAnsi" w:cs="Arial"/>
              </w:rPr>
            </w:pPr>
            <w:r w:rsidRPr="00647882">
              <w:rPr>
                <w:rFonts w:asciiTheme="minorHAnsi" w:hAnsiTheme="minorHAnsi" w:cs="Arial"/>
              </w:rPr>
              <w:lastRenderedPageBreak/>
              <w:t xml:space="preserve">Melinda stated that </w:t>
            </w:r>
            <w:r w:rsidR="00647882" w:rsidRPr="00647882">
              <w:rPr>
                <w:rFonts w:asciiTheme="minorHAnsi" w:hAnsiTheme="minorHAnsi" w:cs="Arial"/>
              </w:rPr>
              <w:t>the Drug and Alcohol Council is working on helping people have easier access to walk-in detox psych medication and facilities</w:t>
            </w:r>
            <w:r w:rsidRPr="00647882">
              <w:rPr>
                <w:rFonts w:asciiTheme="minorHAnsi" w:hAnsiTheme="minorHAnsi" w:cs="Arial"/>
              </w:rPr>
              <w:t xml:space="preserve"> </w:t>
            </w:r>
          </w:p>
          <w:p w:rsidR="00647882" w:rsidRPr="00647882" w:rsidRDefault="00647882" w:rsidP="002307E8">
            <w:pPr>
              <w:pStyle w:val="ListParagraph"/>
              <w:numPr>
                <w:ilvl w:val="0"/>
                <w:numId w:val="6"/>
              </w:numPr>
              <w:rPr>
                <w:rFonts w:asciiTheme="minorHAnsi" w:hAnsiTheme="minorHAnsi" w:cs="Arial"/>
              </w:rPr>
            </w:pPr>
            <w:r w:rsidRPr="00647882">
              <w:rPr>
                <w:rFonts w:asciiTheme="minorHAnsi" w:hAnsiTheme="minorHAnsi" w:cs="Arial"/>
              </w:rPr>
              <w:t xml:space="preserve">HSCC Call For Nominations sent and due back by 8.26.19. </w:t>
            </w:r>
          </w:p>
        </w:tc>
      </w:tr>
      <w:tr w:rsidR="00B625B0" w:rsidRPr="00647882" w:rsidTr="00CF0245">
        <w:trPr>
          <w:trHeight w:val="540"/>
        </w:trPr>
        <w:tc>
          <w:tcPr>
            <w:tcW w:w="3450" w:type="dxa"/>
            <w:shd w:val="clear" w:color="auto" w:fill="auto"/>
          </w:tcPr>
          <w:p w:rsidR="00B625B0" w:rsidRPr="00647882" w:rsidRDefault="00B625B0" w:rsidP="00CF0245">
            <w:pPr>
              <w:pStyle w:val="TopicTabletext"/>
              <w:spacing w:before="0" w:after="0"/>
              <w:rPr>
                <w:rFonts w:asciiTheme="minorHAnsi" w:hAnsiTheme="minorHAnsi" w:cs="Arial"/>
              </w:rPr>
            </w:pPr>
            <w:r w:rsidRPr="00647882">
              <w:rPr>
                <w:rFonts w:asciiTheme="minorHAnsi" w:hAnsiTheme="minorHAnsi" w:cs="Arial"/>
              </w:rPr>
              <w:lastRenderedPageBreak/>
              <w:t xml:space="preserve">Public Comments </w:t>
            </w:r>
          </w:p>
        </w:tc>
        <w:tc>
          <w:tcPr>
            <w:tcW w:w="11160" w:type="dxa"/>
            <w:shd w:val="clear" w:color="auto" w:fill="auto"/>
          </w:tcPr>
          <w:p w:rsidR="00B625B0" w:rsidRPr="00647882" w:rsidRDefault="00B625B0" w:rsidP="0058474B">
            <w:pPr>
              <w:rPr>
                <w:rFonts w:cs="Arial"/>
                <w:sz w:val="24"/>
                <w:szCs w:val="24"/>
              </w:rPr>
            </w:pPr>
            <w:r w:rsidRPr="00647882">
              <w:rPr>
                <w:rFonts w:cs="Arial"/>
                <w:sz w:val="24"/>
                <w:szCs w:val="24"/>
              </w:rPr>
              <w:t>No comments.</w:t>
            </w:r>
          </w:p>
        </w:tc>
      </w:tr>
      <w:tr w:rsidR="00B625B0" w:rsidRPr="00647882" w:rsidTr="00CF0245">
        <w:trPr>
          <w:trHeight w:val="540"/>
        </w:trPr>
        <w:tc>
          <w:tcPr>
            <w:tcW w:w="3450" w:type="dxa"/>
            <w:tcBorders>
              <w:bottom w:val="single" w:sz="4" w:space="0" w:color="auto"/>
            </w:tcBorders>
            <w:shd w:val="clear" w:color="auto" w:fill="auto"/>
          </w:tcPr>
          <w:p w:rsidR="00B625B0" w:rsidRPr="00647882" w:rsidRDefault="00B625B0" w:rsidP="00CF0245">
            <w:pPr>
              <w:pStyle w:val="TopicTabletext"/>
              <w:spacing w:before="0" w:after="0"/>
              <w:rPr>
                <w:rFonts w:asciiTheme="minorHAnsi" w:hAnsiTheme="minorHAnsi" w:cs="Arial"/>
              </w:rPr>
            </w:pPr>
            <w:r w:rsidRPr="00647882">
              <w:rPr>
                <w:rFonts w:asciiTheme="minorHAnsi" w:hAnsiTheme="minorHAnsi" w:cs="Arial"/>
              </w:rPr>
              <w:t>Announcements</w:t>
            </w:r>
          </w:p>
        </w:tc>
        <w:tc>
          <w:tcPr>
            <w:tcW w:w="11160" w:type="dxa"/>
            <w:tcBorders>
              <w:bottom w:val="single" w:sz="4" w:space="0" w:color="auto"/>
            </w:tcBorders>
            <w:shd w:val="clear" w:color="auto" w:fill="auto"/>
          </w:tcPr>
          <w:p w:rsidR="00B625B0" w:rsidRPr="00647882" w:rsidRDefault="00333ED6" w:rsidP="00CF0245">
            <w:pPr>
              <w:rPr>
                <w:rFonts w:eastAsia="Times New Roman" w:cs="Arial"/>
                <w:sz w:val="24"/>
                <w:szCs w:val="24"/>
              </w:rPr>
            </w:pPr>
            <w:r w:rsidRPr="00647882">
              <w:rPr>
                <w:rFonts w:eastAsia="Times New Roman" w:cs="Arial"/>
                <w:sz w:val="24"/>
                <w:szCs w:val="24"/>
              </w:rPr>
              <w:t xml:space="preserve">Michelle Callejas will be the speaker at the September HSCC Main Council meeting. </w:t>
            </w:r>
          </w:p>
        </w:tc>
      </w:tr>
      <w:tr w:rsidR="00B625B0" w:rsidRPr="00647882" w:rsidTr="00CF0245">
        <w:trPr>
          <w:trHeight w:val="540"/>
        </w:trPr>
        <w:tc>
          <w:tcPr>
            <w:tcW w:w="3450" w:type="dxa"/>
            <w:tcBorders>
              <w:top w:val="single" w:sz="4" w:space="0" w:color="auto"/>
              <w:bottom w:val="single" w:sz="4" w:space="0" w:color="auto"/>
              <w:right w:val="single" w:sz="4" w:space="0" w:color="auto"/>
            </w:tcBorders>
            <w:shd w:val="clear" w:color="auto" w:fill="auto"/>
          </w:tcPr>
          <w:p w:rsidR="00B625B0" w:rsidRPr="00647882" w:rsidRDefault="00B625B0" w:rsidP="00CF0245">
            <w:pPr>
              <w:pStyle w:val="TopicTabletext"/>
              <w:spacing w:before="0" w:after="0"/>
              <w:rPr>
                <w:rFonts w:asciiTheme="minorHAnsi" w:hAnsiTheme="minorHAnsi" w:cs="Arial"/>
              </w:rPr>
            </w:pPr>
            <w:r w:rsidRPr="00647882">
              <w:rPr>
                <w:rFonts w:asciiTheme="minorHAnsi" w:hAnsiTheme="minorHAnsi" w:cs="Arial"/>
              </w:rPr>
              <w:t>Adjourn</w:t>
            </w:r>
          </w:p>
        </w:tc>
        <w:tc>
          <w:tcPr>
            <w:tcW w:w="11160" w:type="dxa"/>
            <w:tcBorders>
              <w:top w:val="single" w:sz="4" w:space="0" w:color="auto"/>
              <w:left w:val="single" w:sz="4" w:space="0" w:color="auto"/>
              <w:bottom w:val="single" w:sz="4" w:space="0" w:color="auto"/>
            </w:tcBorders>
            <w:shd w:val="clear" w:color="auto" w:fill="auto"/>
          </w:tcPr>
          <w:p w:rsidR="00B625B0" w:rsidRPr="00647882" w:rsidRDefault="00B625B0" w:rsidP="00CF0245">
            <w:pPr>
              <w:rPr>
                <w:rFonts w:eastAsia="Times New Roman" w:cs="Arial"/>
                <w:sz w:val="24"/>
                <w:szCs w:val="24"/>
              </w:rPr>
            </w:pPr>
            <w:r w:rsidRPr="00647882">
              <w:rPr>
                <w:rFonts w:eastAsia="Times New Roman" w:cs="Arial"/>
                <w:sz w:val="24"/>
                <w:szCs w:val="24"/>
              </w:rPr>
              <w:t>Meeting adjourned.</w:t>
            </w:r>
          </w:p>
        </w:tc>
      </w:tr>
    </w:tbl>
    <w:p w:rsidR="00AF6094" w:rsidRDefault="002F79B7"/>
    <w:sectPr w:rsidR="00AF6094" w:rsidSect="00B625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15C9"/>
    <w:multiLevelType w:val="hybridMultilevel"/>
    <w:tmpl w:val="19AC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E0B5F"/>
    <w:multiLevelType w:val="hybridMultilevel"/>
    <w:tmpl w:val="8C8C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B63AA"/>
    <w:multiLevelType w:val="hybridMultilevel"/>
    <w:tmpl w:val="DC4CFE2A"/>
    <w:lvl w:ilvl="0" w:tplc="43E63BE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615831D0"/>
    <w:multiLevelType w:val="hybridMultilevel"/>
    <w:tmpl w:val="7BDA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3E4C51"/>
    <w:multiLevelType w:val="hybridMultilevel"/>
    <w:tmpl w:val="F22C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8F341D2"/>
    <w:multiLevelType w:val="hybridMultilevel"/>
    <w:tmpl w:val="9876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ED7D35"/>
    <w:multiLevelType w:val="hybridMultilevel"/>
    <w:tmpl w:val="61DA4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B0"/>
    <w:rsid w:val="000115A0"/>
    <w:rsid w:val="00055AB1"/>
    <w:rsid w:val="00087D26"/>
    <w:rsid w:val="001008E6"/>
    <w:rsid w:val="002307E8"/>
    <w:rsid w:val="002F407B"/>
    <w:rsid w:val="002F79B7"/>
    <w:rsid w:val="00333ED6"/>
    <w:rsid w:val="00343D75"/>
    <w:rsid w:val="00351663"/>
    <w:rsid w:val="003B2F7D"/>
    <w:rsid w:val="003E6B28"/>
    <w:rsid w:val="004D6C47"/>
    <w:rsid w:val="0058474B"/>
    <w:rsid w:val="0059434B"/>
    <w:rsid w:val="00647882"/>
    <w:rsid w:val="006F5FA7"/>
    <w:rsid w:val="00704CC4"/>
    <w:rsid w:val="00754855"/>
    <w:rsid w:val="00780308"/>
    <w:rsid w:val="00794BBF"/>
    <w:rsid w:val="00806C97"/>
    <w:rsid w:val="008F02B1"/>
    <w:rsid w:val="00967142"/>
    <w:rsid w:val="009B7810"/>
    <w:rsid w:val="009E7E9E"/>
    <w:rsid w:val="00AE095B"/>
    <w:rsid w:val="00B33293"/>
    <w:rsid w:val="00B625B0"/>
    <w:rsid w:val="00B63F21"/>
    <w:rsid w:val="00B72324"/>
    <w:rsid w:val="00B72C56"/>
    <w:rsid w:val="00B83D3C"/>
    <w:rsid w:val="00C44FF7"/>
    <w:rsid w:val="00CF6244"/>
    <w:rsid w:val="00D21A30"/>
    <w:rsid w:val="00D51B0D"/>
    <w:rsid w:val="00D73DBF"/>
    <w:rsid w:val="00D9704B"/>
    <w:rsid w:val="00DC7506"/>
    <w:rsid w:val="00E30D9E"/>
    <w:rsid w:val="00E71286"/>
    <w:rsid w:val="00E85854"/>
    <w:rsid w:val="00E97EAE"/>
    <w:rsid w:val="00F85B16"/>
    <w:rsid w:val="00FC6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B0"/>
  </w:style>
  <w:style w:type="paragraph" w:styleId="Heading1">
    <w:name w:val="heading 1"/>
    <w:basedOn w:val="Normal"/>
    <w:next w:val="Normal"/>
    <w:link w:val="Heading1Char"/>
    <w:qFormat/>
    <w:rsid w:val="00B625B0"/>
    <w:pPr>
      <w:keepNext/>
      <w:spacing w:after="150" w:line="240" w:lineRule="auto"/>
      <w:jc w:val="center"/>
      <w:outlineLvl w:val="0"/>
    </w:pPr>
    <w:rPr>
      <w:rFonts w:ascii="Arial" w:eastAsia="Times New Roman" w:hAnsi="Arial" w:cs="Arial"/>
      <w:b/>
      <w:bCs/>
      <w:kern w:val="32"/>
      <w:sz w:val="30"/>
      <w:szCs w:val="32"/>
    </w:rPr>
  </w:style>
  <w:style w:type="paragraph" w:styleId="Heading2">
    <w:name w:val="heading 2"/>
    <w:basedOn w:val="Normal"/>
    <w:next w:val="Normal"/>
    <w:link w:val="Heading2Char"/>
    <w:uiPriority w:val="9"/>
    <w:semiHidden/>
    <w:unhideWhenUsed/>
    <w:qFormat/>
    <w:rsid w:val="00B625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5B0"/>
    <w:rPr>
      <w:rFonts w:ascii="Arial" w:eastAsia="Times New Roman" w:hAnsi="Arial" w:cs="Arial"/>
      <w:b/>
      <w:bCs/>
      <w:kern w:val="32"/>
      <w:sz w:val="30"/>
      <w:szCs w:val="32"/>
    </w:rPr>
  </w:style>
  <w:style w:type="character" w:customStyle="1" w:styleId="Heading2Char">
    <w:name w:val="Heading 2 Char"/>
    <w:basedOn w:val="DefaultParagraphFont"/>
    <w:link w:val="Heading2"/>
    <w:uiPriority w:val="9"/>
    <w:semiHidden/>
    <w:rsid w:val="00B625B0"/>
    <w:rPr>
      <w:rFonts w:asciiTheme="majorHAnsi" w:eastAsiaTheme="majorEastAsia" w:hAnsiTheme="majorHAnsi" w:cstheme="majorBidi"/>
      <w:b/>
      <w:bCs/>
      <w:color w:val="4F81BD" w:themeColor="accent1"/>
      <w:sz w:val="26"/>
      <w:szCs w:val="26"/>
    </w:rPr>
  </w:style>
  <w:style w:type="paragraph" w:customStyle="1" w:styleId="MeetingAddress">
    <w:name w:val="Meeting Address"/>
    <w:basedOn w:val="Normal"/>
    <w:rsid w:val="00B625B0"/>
    <w:pPr>
      <w:spacing w:before="450" w:after="450" w:line="400" w:lineRule="atLeast"/>
      <w:contextualSpacing/>
    </w:pPr>
    <w:rPr>
      <w:rFonts w:ascii="Arial" w:eastAsia="SimSun" w:hAnsi="Arial" w:cs="Times New Roman"/>
      <w:sz w:val="24"/>
      <w:szCs w:val="24"/>
    </w:rPr>
  </w:style>
  <w:style w:type="paragraph" w:customStyle="1" w:styleId="MeetingDetails">
    <w:name w:val="Meeting Details"/>
    <w:basedOn w:val="Normal"/>
    <w:rsid w:val="00B625B0"/>
    <w:pPr>
      <w:spacing w:before="90" w:after="300" w:line="400" w:lineRule="exact"/>
      <w:contextualSpacing/>
    </w:pPr>
    <w:rPr>
      <w:rFonts w:ascii="Arial" w:eastAsia="SimSun" w:hAnsi="Arial" w:cs="Times New Roman"/>
      <w:sz w:val="24"/>
      <w:szCs w:val="24"/>
      <w:lang w:eastAsia="zh-CN"/>
    </w:rPr>
  </w:style>
  <w:style w:type="character" w:customStyle="1" w:styleId="Bold">
    <w:name w:val="Bold"/>
    <w:rsid w:val="00B625B0"/>
    <w:rPr>
      <w:b/>
    </w:rPr>
  </w:style>
  <w:style w:type="paragraph" w:customStyle="1" w:styleId="TopicTabletext">
    <w:name w:val="Topic Table text"/>
    <w:next w:val="Normal"/>
    <w:rsid w:val="00B625B0"/>
    <w:pPr>
      <w:spacing w:before="60" w:after="60" w:line="240" w:lineRule="auto"/>
    </w:pPr>
    <w:rPr>
      <w:rFonts w:ascii="Arial" w:eastAsia="Times New Roman" w:hAnsi="Arial" w:cs="Times New Roman"/>
      <w:sz w:val="24"/>
      <w:szCs w:val="24"/>
    </w:rPr>
  </w:style>
  <w:style w:type="paragraph" w:styleId="ListParagraph">
    <w:name w:val="List Paragraph"/>
    <w:basedOn w:val="Normal"/>
    <w:uiPriority w:val="34"/>
    <w:qFormat/>
    <w:rsid w:val="00B625B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25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B0"/>
  </w:style>
  <w:style w:type="paragraph" w:styleId="Heading1">
    <w:name w:val="heading 1"/>
    <w:basedOn w:val="Normal"/>
    <w:next w:val="Normal"/>
    <w:link w:val="Heading1Char"/>
    <w:qFormat/>
    <w:rsid w:val="00B625B0"/>
    <w:pPr>
      <w:keepNext/>
      <w:spacing w:after="150" w:line="240" w:lineRule="auto"/>
      <w:jc w:val="center"/>
      <w:outlineLvl w:val="0"/>
    </w:pPr>
    <w:rPr>
      <w:rFonts w:ascii="Arial" w:eastAsia="Times New Roman" w:hAnsi="Arial" w:cs="Arial"/>
      <w:b/>
      <w:bCs/>
      <w:kern w:val="32"/>
      <w:sz w:val="30"/>
      <w:szCs w:val="32"/>
    </w:rPr>
  </w:style>
  <w:style w:type="paragraph" w:styleId="Heading2">
    <w:name w:val="heading 2"/>
    <w:basedOn w:val="Normal"/>
    <w:next w:val="Normal"/>
    <w:link w:val="Heading2Char"/>
    <w:uiPriority w:val="9"/>
    <w:semiHidden/>
    <w:unhideWhenUsed/>
    <w:qFormat/>
    <w:rsid w:val="00B625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5B0"/>
    <w:rPr>
      <w:rFonts w:ascii="Arial" w:eastAsia="Times New Roman" w:hAnsi="Arial" w:cs="Arial"/>
      <w:b/>
      <w:bCs/>
      <w:kern w:val="32"/>
      <w:sz w:val="30"/>
      <w:szCs w:val="32"/>
    </w:rPr>
  </w:style>
  <w:style w:type="character" w:customStyle="1" w:styleId="Heading2Char">
    <w:name w:val="Heading 2 Char"/>
    <w:basedOn w:val="DefaultParagraphFont"/>
    <w:link w:val="Heading2"/>
    <w:uiPriority w:val="9"/>
    <w:semiHidden/>
    <w:rsid w:val="00B625B0"/>
    <w:rPr>
      <w:rFonts w:asciiTheme="majorHAnsi" w:eastAsiaTheme="majorEastAsia" w:hAnsiTheme="majorHAnsi" w:cstheme="majorBidi"/>
      <w:b/>
      <w:bCs/>
      <w:color w:val="4F81BD" w:themeColor="accent1"/>
      <w:sz w:val="26"/>
      <w:szCs w:val="26"/>
    </w:rPr>
  </w:style>
  <w:style w:type="paragraph" w:customStyle="1" w:styleId="MeetingAddress">
    <w:name w:val="Meeting Address"/>
    <w:basedOn w:val="Normal"/>
    <w:rsid w:val="00B625B0"/>
    <w:pPr>
      <w:spacing w:before="450" w:after="450" w:line="400" w:lineRule="atLeast"/>
      <w:contextualSpacing/>
    </w:pPr>
    <w:rPr>
      <w:rFonts w:ascii="Arial" w:eastAsia="SimSun" w:hAnsi="Arial" w:cs="Times New Roman"/>
      <w:sz w:val="24"/>
      <w:szCs w:val="24"/>
    </w:rPr>
  </w:style>
  <w:style w:type="paragraph" w:customStyle="1" w:styleId="MeetingDetails">
    <w:name w:val="Meeting Details"/>
    <w:basedOn w:val="Normal"/>
    <w:rsid w:val="00B625B0"/>
    <w:pPr>
      <w:spacing w:before="90" w:after="300" w:line="400" w:lineRule="exact"/>
      <w:contextualSpacing/>
    </w:pPr>
    <w:rPr>
      <w:rFonts w:ascii="Arial" w:eastAsia="SimSun" w:hAnsi="Arial" w:cs="Times New Roman"/>
      <w:sz w:val="24"/>
      <w:szCs w:val="24"/>
      <w:lang w:eastAsia="zh-CN"/>
    </w:rPr>
  </w:style>
  <w:style w:type="character" w:customStyle="1" w:styleId="Bold">
    <w:name w:val="Bold"/>
    <w:rsid w:val="00B625B0"/>
    <w:rPr>
      <w:b/>
    </w:rPr>
  </w:style>
  <w:style w:type="paragraph" w:customStyle="1" w:styleId="TopicTabletext">
    <w:name w:val="Topic Table text"/>
    <w:next w:val="Normal"/>
    <w:rsid w:val="00B625B0"/>
    <w:pPr>
      <w:spacing w:before="60" w:after="60" w:line="240" w:lineRule="auto"/>
    </w:pPr>
    <w:rPr>
      <w:rFonts w:ascii="Arial" w:eastAsia="Times New Roman" w:hAnsi="Arial" w:cs="Times New Roman"/>
      <w:sz w:val="24"/>
      <w:szCs w:val="24"/>
    </w:rPr>
  </w:style>
  <w:style w:type="paragraph" w:styleId="ListParagraph">
    <w:name w:val="List Paragraph"/>
    <w:basedOn w:val="Normal"/>
    <w:uiPriority w:val="34"/>
    <w:qFormat/>
    <w:rsid w:val="00B625B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2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Notes0 xmlns="016b7f04-c8c7-48b1-bac8-3a3a73920df3" xsi:nil="true"/>
    <Month_x0020_No xmlns="016b7f04-c8c7-48b1-bac8-3a3a73920df3">08</Month_x0020_No>
    <Year xmlns="016b7f04-c8c7-48b1-bac8-3a3a73920df3">2019</Year>
    <Month xmlns="016b7f04-c8c7-48b1-bac8-3a3a73920df3">August</Month>
    <BLC xmlns="016b7f04-c8c7-48b1-bac8-3a3a73920df3">false</BLC>
    <Category_x0020_List xmlns="016b7f04-c8c7-48b1-bac8-3a3a73920df3" xsi:nil="true"/>
    <HSCC_x0020_Category xmlns="016b7f04-c8c7-48b1-bac8-3a3a73920df3" xsi:nil="true"/>
    <sub_x002d_category xmlns="016b7f04-c8c7-48b1-bac8-3a3a73920d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04677BDC560142B660F00DC569A9D6" ma:contentTypeVersion="11" ma:contentTypeDescription="Create a new document." ma:contentTypeScope="" ma:versionID="dd6358a1e21b8c0d81d45475db5b47fe">
  <xsd:schema xmlns:xsd="http://www.w3.org/2001/XMLSchema" xmlns:xs="http://www.w3.org/2001/XMLSchema" xmlns:p="http://schemas.microsoft.com/office/2006/metadata/properties" xmlns:ns1="http://schemas.microsoft.com/sharepoint/v3" xmlns:ns2="61091e80-bcdc-4b57-83c8-ddaa6fe10c95" xmlns:ns3="016b7f04-c8c7-48b1-bac8-3a3a73920df3" targetNamespace="http://schemas.microsoft.com/office/2006/metadata/properties" ma:root="true" ma:fieldsID="bf404165593880c9f1b6a6ce8963c848" ns1:_="" ns2:_="" ns3:_="">
    <xsd:import namespace="http://schemas.microsoft.com/sharepoint/v3"/>
    <xsd:import namespace="61091e80-bcdc-4b57-83c8-ddaa6fe10c95"/>
    <xsd:import namespace="016b7f04-c8c7-48b1-bac8-3a3a73920df3"/>
    <xsd:element name="properties">
      <xsd:complexType>
        <xsd:sequence>
          <xsd:element name="documentManagement">
            <xsd:complexType>
              <xsd:all>
                <xsd:element ref="ns1:PublishingStartDate" minOccurs="0"/>
                <xsd:element ref="ns1:PublishingExpirationDate" minOccurs="0"/>
                <xsd:element ref="ns2:SharedWithUsers" minOccurs="0"/>
                <xsd:element ref="ns3:BLC" minOccurs="0"/>
                <xsd:element ref="ns3:Category_x0020_List" minOccurs="0"/>
                <xsd:element ref="ns3:HSCC_x0020_Category" minOccurs="0"/>
                <xsd:element ref="ns3:Month" minOccurs="0"/>
                <xsd:element ref="ns3:Month_x0020_No" minOccurs="0"/>
                <xsd:element ref="ns3:Notes0" minOccurs="0"/>
                <xsd:element ref="ns3:sub_x002d_category"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091e80-bcdc-4b57-83c8-ddaa6fe10c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6b7f04-c8c7-48b1-bac8-3a3a73920df3" elementFormDefault="qualified">
    <xsd:import namespace="http://schemas.microsoft.com/office/2006/documentManagement/types"/>
    <xsd:import namespace="http://schemas.microsoft.com/office/infopath/2007/PartnerControls"/>
    <xsd:element name="BLC" ma:index="11" nillable="true" ma:displayName="BLC" ma:default="1" ma:internalName="BLC">
      <xsd:simpleType>
        <xsd:restriction base="dms:Boolean"/>
      </xsd:simpleType>
    </xsd:element>
    <xsd:element name="Category_x0020_List" ma:index="12" nillable="true" ma:displayName="Category List" ma:format="Dropdown" ma:internalName="Category_x0020_List">
      <xsd:simpleType>
        <xsd:restriction base="dms:Choice">
          <xsd:enumeration value="HSCC Main Council Minutes, Agendas and Monthly Reports"/>
          <xsd:enumeration value="HSCC Executive Committee Minutes and Agendas"/>
          <xsd:enumeration value="Archive"/>
        </xsd:restriction>
      </xsd:simpleType>
    </xsd:element>
    <xsd:element name="HSCC_x0020_Category" ma:index="13" nillable="true" ma:displayName="HSCC Category" ma:format="Dropdown" ma:internalName="HSCC_x0020_Category">
      <xsd:simpleType>
        <xsd:restriction base="dms:Choice">
          <xsd:enumeration value="HSCC Main Council Minutes, Agendas and Monthly Reports"/>
          <xsd:enumeration value="HSCC Executive Committee Minutes and Agendas"/>
          <xsd:enumeration value="Archive"/>
          <xsd:enumeration value="Council Development Committee Agenda"/>
          <xsd:enumeration value="Executive"/>
          <xsd:enumeration value="Main"/>
          <xsd:enumeration value="Executive/Main"/>
          <xsd:enumeration value="Roster"/>
        </xsd:restriction>
      </xsd:simpleType>
    </xsd:element>
    <xsd:element name="Month" ma:index="14" nillable="true" ma:displayName="Month" ma:format="Dropdown" ma:internalName="Month">
      <xsd:simpleType>
        <xsd:restriction base="dms:Choice">
          <xsd:enumeration value="[‎8/‎4/‎2020 1:42 PM]  Kelley-Lewis Rene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Month_x0020_No" ma:index="15" nillable="true" ma:displayName="Month No" ma:format="Dropdown" ma:internalName="Month_x0020_No">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Notes0" ma:index="16" nillable="true" ma:displayName="Notes" ma:internalName="Notes0">
      <xsd:simpleType>
        <xsd:restriction base="dms:Text">
          <xsd:maxLength value="255"/>
        </xsd:restriction>
      </xsd:simpleType>
    </xsd:element>
    <xsd:element name="sub_x002d_category" ma:index="17" nillable="true" ma:displayName="sub-category" ma:format="Dropdown" ma:internalName="sub_x002d_category">
      <xsd:simpleType>
        <xsd:restriction base="dms:Choice">
          <xsd:enumeration value="Agenda"/>
          <xsd:enumeration value="Minutes"/>
          <xsd:enumeration value="Miscellaneous Meeting Materials"/>
          <xsd:enumeration value="Monthly Reports"/>
          <xsd:enumeration value="Roster"/>
          <xsd:enumeration value="Agenda and Minutes"/>
        </xsd:restriction>
      </xsd:simpleType>
    </xsd:element>
    <xsd:element name="Year" ma:index="18"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EF3A71-EF83-4D3E-AE5C-54759670DFD3}"/>
</file>

<file path=customXml/itemProps2.xml><?xml version="1.0" encoding="utf-8"?>
<ds:datastoreItem xmlns:ds="http://schemas.openxmlformats.org/officeDocument/2006/customXml" ds:itemID="{6C50AD3C-32AE-4A0C-9C27-E47BA0D59D03}"/>
</file>

<file path=customXml/itemProps3.xml><?xml version="1.0" encoding="utf-8"?>
<ds:datastoreItem xmlns:ds="http://schemas.openxmlformats.org/officeDocument/2006/customXml" ds:itemID="{133EB85C-3BE3-41FF-98F6-86123893BFFA}"/>
</file>

<file path=docProps/app.xml><?xml version="1.0" encoding="utf-8"?>
<Properties xmlns="http://schemas.openxmlformats.org/officeDocument/2006/extended-properties" xmlns:vt="http://schemas.openxmlformats.org/officeDocument/2006/docPropsVTypes">
  <Template>D8CD9C14</Template>
  <TotalTime>0</TotalTime>
  <Pages>6</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MN-Minutes-2019-08-08</dc:title>
  <dc:creator>Marks. Cindy</dc:creator>
  <cp:lastModifiedBy>Marks. Cindy</cp:lastModifiedBy>
  <cp:revision>2</cp:revision>
  <dcterms:created xsi:type="dcterms:W3CDTF">2019-09-04T18:30:00Z</dcterms:created>
  <dcterms:modified xsi:type="dcterms:W3CDTF">2019-09-04T18:30:00Z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0x0101002304677BDC560142B660F00DC569A9D6</vt:lpwstr>
  </property>
</Properties>
</file>