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94" w:rsidRDefault="00172717" w:rsidP="00172717">
      <w:pPr>
        <w:jc w:val="right"/>
      </w:pPr>
      <w:r>
        <w:rPr>
          <w:noProof/>
        </w:rPr>
        <w:drawing>
          <wp:inline distT="0" distB="0" distL="0" distR="0" wp14:anchorId="10B71098" wp14:editId="5A044825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17" w:rsidRPr="00DE4D29" w:rsidRDefault="00172717" w:rsidP="0017271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172717" w:rsidRPr="00DE4D29" w:rsidRDefault="00172717" w:rsidP="0017271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172717" w:rsidRPr="00DE4D29" w:rsidRDefault="00172717" w:rsidP="0017271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172717" w:rsidRPr="00DE4D29" w:rsidRDefault="00172717" w:rsidP="0017271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172717" w:rsidRDefault="00172717" w:rsidP="00172717">
      <w:pPr>
        <w:jc w:val="center"/>
      </w:pPr>
    </w:p>
    <w:p w:rsidR="00172717" w:rsidRPr="00DE4D29" w:rsidRDefault="00172717" w:rsidP="00172717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DE4D29">
        <w:rPr>
          <w:rFonts w:ascii="Arial" w:hAnsi="Arial" w:cs="Arial"/>
          <w:color w:val="auto"/>
          <w:sz w:val="24"/>
          <w:szCs w:val="24"/>
        </w:rPr>
        <w:t>Meeting Agenda</w:t>
      </w:r>
    </w:p>
    <w:p w:rsidR="00172717" w:rsidRPr="00DE4D29" w:rsidRDefault="000C631E" w:rsidP="00172717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May 9</w:t>
      </w:r>
      <w:bookmarkStart w:id="0" w:name="_GoBack"/>
      <w:bookmarkEnd w:id="0"/>
      <w:r w:rsidR="00172717" w:rsidRPr="00DE4D29">
        <w:rPr>
          <w:rFonts w:cs="Arial"/>
          <w:lang w:eastAsia="en-US"/>
        </w:rPr>
        <w:t xml:space="preserve">, 2019, Noon </w:t>
      </w:r>
    </w:p>
    <w:p w:rsidR="00172717" w:rsidRDefault="00172717" w:rsidP="00172717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172717" w:rsidRPr="00DE4D29" w:rsidRDefault="00172717" w:rsidP="00172717">
      <w:pPr>
        <w:pStyle w:val="MeetingAddress"/>
        <w:spacing w:before="0" w:after="0" w:line="240" w:lineRule="auto"/>
        <w:rPr>
          <w:rStyle w:val="Bold"/>
          <w:rFonts w:cs="Arial"/>
        </w:rPr>
      </w:pPr>
      <w:r w:rsidRPr="00DE4D29">
        <w:rPr>
          <w:rStyle w:val="Bold"/>
          <w:rFonts w:cs="Arial"/>
        </w:rPr>
        <w:t>Meeting Location</w:t>
      </w:r>
    </w:p>
    <w:p w:rsidR="00172717" w:rsidRPr="00DE4D29" w:rsidRDefault="00172717" w:rsidP="00172717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DE4D29">
        <w:rPr>
          <w:rStyle w:val="Bold"/>
          <w:rFonts w:cs="Arial"/>
          <w:b w:val="0"/>
        </w:rPr>
        <w:t>Dept. of Human Assistance</w:t>
      </w:r>
    </w:p>
    <w:p w:rsidR="00172717" w:rsidRPr="00DE4D29" w:rsidRDefault="00172717" w:rsidP="00172717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 xml:space="preserve">2700 Fulton Ave l </w:t>
      </w:r>
      <w:hyperlink r:id="rId7" w:history="1">
        <w:r w:rsidRPr="00DE4D29">
          <w:rPr>
            <w:rStyle w:val="Hyperlink"/>
            <w:rFonts w:cs="Arial"/>
          </w:rPr>
          <w:t>Map</w:t>
        </w:r>
      </w:hyperlink>
    </w:p>
    <w:p w:rsidR="00172717" w:rsidRPr="00DE4D29" w:rsidRDefault="00172717" w:rsidP="00172717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>Sacramento, CA 95821</w:t>
      </w:r>
    </w:p>
    <w:p w:rsidR="00172717" w:rsidRPr="00DE4D29" w:rsidRDefault="00172717" w:rsidP="00172717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DE4D29">
        <w:rPr>
          <w:rFonts w:cs="Arial"/>
        </w:rPr>
        <w:t>Conference Room 58</w:t>
      </w:r>
    </w:p>
    <w:p w:rsidR="00172717" w:rsidRPr="00DE4D29" w:rsidRDefault="00172717" w:rsidP="00172717">
      <w:pPr>
        <w:pStyle w:val="MeetingAddress"/>
        <w:spacing w:before="0" w:after="0" w:line="240" w:lineRule="auto"/>
        <w:rPr>
          <w:rFonts w:cs="Arial"/>
        </w:rPr>
      </w:pPr>
    </w:p>
    <w:p w:rsidR="00172717" w:rsidRPr="00DE4D29" w:rsidRDefault="00172717" w:rsidP="00172717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Facilitator</w:t>
      </w:r>
      <w:r w:rsidRPr="00DE4D29">
        <w:rPr>
          <w:rFonts w:cs="Arial"/>
        </w:rPr>
        <w:t>:</w:t>
      </w:r>
      <w:r w:rsidRPr="00DE4D29">
        <w:rPr>
          <w:rFonts w:cs="Arial"/>
        </w:rPr>
        <w:tab/>
        <w:t>Ernie Brown – Chair</w:t>
      </w:r>
    </w:p>
    <w:p w:rsidR="00172717" w:rsidRPr="00DE4D29" w:rsidRDefault="00172717" w:rsidP="00172717">
      <w:pPr>
        <w:pStyle w:val="MeetingDetails"/>
        <w:spacing w:before="0" w:after="0" w:line="240" w:lineRule="auto"/>
        <w:rPr>
          <w:rFonts w:cs="Arial"/>
        </w:rPr>
      </w:pPr>
    </w:p>
    <w:p w:rsidR="00172717" w:rsidRPr="00DE4D29" w:rsidRDefault="00172717" w:rsidP="00172717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Meeting Invitees</w:t>
      </w:r>
      <w:r w:rsidRPr="00DE4D29">
        <w:rPr>
          <w:rFonts w:cs="Arial"/>
        </w:rPr>
        <w:t>:</w:t>
      </w:r>
    </w:p>
    <w:p w:rsidR="00172717" w:rsidRPr="00DE4D29" w:rsidRDefault="00172717" w:rsidP="00172717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HSCC Executive Committee</w:t>
      </w:r>
    </w:p>
    <w:p w:rsidR="00172717" w:rsidRPr="00DE4D29" w:rsidRDefault="00172717" w:rsidP="00172717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This meeting is open to the public</w:t>
      </w:r>
    </w:p>
    <w:p w:rsidR="00172717" w:rsidRPr="00DE4D29" w:rsidRDefault="00172717" w:rsidP="00172717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172717" w:rsidRPr="00172717" w:rsidTr="00A270F6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72717" w:rsidRPr="00172717" w:rsidRDefault="00172717" w:rsidP="00A270F6">
            <w:pPr>
              <w:pStyle w:val="TopicTabletext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Presenter</w:t>
            </w:r>
          </w:p>
        </w:tc>
      </w:tr>
      <w:tr w:rsidR="00172717" w:rsidRPr="00172717" w:rsidTr="00A270F6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Call to Order-Welcome New Members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172717" w:rsidRPr="00172717" w:rsidTr="00A270F6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172717" w:rsidRPr="00172717" w:rsidRDefault="00172717" w:rsidP="00172717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>Approval of February 7, 2019 and March 14,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172717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172717">
              <w:rPr>
                <w:rStyle w:val="Bold"/>
                <w:rFonts w:cs="Arial"/>
                <w:b w:val="0"/>
              </w:rPr>
              <w:t xml:space="preserve">Paul Tanner and Melinda Avey with Alcohol and Drug-Presentation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172717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172717">
              <w:rPr>
                <w:rStyle w:val="Bold"/>
                <w:rFonts w:cs="Arial"/>
                <w:b w:val="0"/>
              </w:rPr>
              <w:t xml:space="preserve">Neighborhood Association Meetings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172717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Focus of MABs moving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A270F6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 xml:space="preserve">Member Comments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A270F6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Public</w:t>
            </w:r>
          </w:p>
        </w:tc>
      </w:tr>
      <w:tr w:rsidR="00172717" w:rsidRPr="00172717" w:rsidTr="00A270F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A270F6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lastRenderedPageBreak/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TBD</w:t>
            </w:r>
          </w:p>
        </w:tc>
      </w:tr>
      <w:tr w:rsidR="00172717" w:rsidRPr="00172717" w:rsidTr="00A270F6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2717" w:rsidRPr="00172717" w:rsidRDefault="00172717" w:rsidP="00A270F6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</w:tbl>
    <w:p w:rsidR="00172717" w:rsidRPr="00172717" w:rsidRDefault="00172717" w:rsidP="00172717">
      <w:pPr>
        <w:rPr>
          <w:rFonts w:ascii="Arial" w:hAnsi="Arial" w:cs="Arial"/>
          <w:sz w:val="24"/>
          <w:szCs w:val="24"/>
        </w:rPr>
      </w:pPr>
    </w:p>
    <w:p w:rsidR="00172717" w:rsidRPr="00172717" w:rsidRDefault="00172717" w:rsidP="00172717">
      <w:pPr>
        <w:jc w:val="center"/>
        <w:rPr>
          <w:rFonts w:ascii="Arial" w:hAnsi="Arial" w:cs="Arial"/>
          <w:sz w:val="24"/>
          <w:szCs w:val="24"/>
        </w:rPr>
      </w:pPr>
    </w:p>
    <w:sectPr w:rsidR="00172717" w:rsidRPr="0017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6F"/>
    <w:multiLevelType w:val="multilevel"/>
    <w:tmpl w:val="0409001D"/>
    <w:numStyleLink w:val="Invitees"/>
  </w:abstractNum>
  <w:abstractNum w:abstractNumId="1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99328F"/>
    <w:multiLevelType w:val="hybridMultilevel"/>
    <w:tmpl w:val="834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7"/>
    <w:rsid w:val="000C631E"/>
    <w:rsid w:val="00172717"/>
    <w:rsid w:val="00351663"/>
    <w:rsid w:val="006F5FA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717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27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27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7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17271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172717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72717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17271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172717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172717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172717"/>
    <w:rPr>
      <w:b/>
    </w:rPr>
  </w:style>
  <w:style w:type="numbering" w:customStyle="1" w:styleId="Invitees">
    <w:name w:val="Invitees"/>
    <w:basedOn w:val="NoList"/>
    <w:rsid w:val="001727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717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27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27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7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17271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172717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72717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17271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172717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172717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172717"/>
    <w:rPr>
      <w:b/>
    </w:rPr>
  </w:style>
  <w:style w:type="numbering" w:customStyle="1" w:styleId="Invitees">
    <w:name w:val="Invitees"/>
    <w:basedOn w:val="NoList"/>
    <w:rsid w:val="001727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Year xmlns="016b7f04-c8c7-48b1-bac8-3a3a73920df3">2019</Year>
    <Month xmlns="016b7f04-c8c7-48b1-bac8-3a3a73920df3">May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6AA3DED3-E8D3-465C-899F-F231D862DECF}"/>
</file>

<file path=customXml/itemProps2.xml><?xml version="1.0" encoding="utf-8"?>
<ds:datastoreItem xmlns:ds="http://schemas.openxmlformats.org/officeDocument/2006/customXml" ds:itemID="{1E43A41E-4CDD-4D3C-964F-1D3B548CF560}"/>
</file>

<file path=customXml/itemProps3.xml><?xml version="1.0" encoding="utf-8"?>
<ds:datastoreItem xmlns:ds="http://schemas.openxmlformats.org/officeDocument/2006/customXml" ds:itemID="{53139380-5304-41D4-8F7E-186BF1557FBC}"/>
</file>

<file path=docProps/app.xml><?xml version="1.0" encoding="utf-8"?>
<Properties xmlns="http://schemas.openxmlformats.org/officeDocument/2006/extended-properties" xmlns:vt="http://schemas.openxmlformats.org/officeDocument/2006/docPropsVTypes">
  <Template>1758E674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Marks. Cindy</dc:creator>
  <cp:lastModifiedBy>Marks. Cindy</cp:lastModifiedBy>
  <cp:revision>2</cp:revision>
  <dcterms:created xsi:type="dcterms:W3CDTF">2019-05-02T18:20:00Z</dcterms:created>
  <dcterms:modified xsi:type="dcterms:W3CDTF">2019-05-02T18:20:00Z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