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71A7" w14:textId="02CF0B34" w:rsidR="000F0B86" w:rsidRDefault="000F0B86" w:rsidP="000F0B86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14:paraId="0767CEF1" w14:textId="77777777" w:rsidR="000F0B86" w:rsidRDefault="000F0B86" w:rsidP="000F0B8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14:paraId="347A9AAA" w14:textId="77777777" w:rsidR="000F0B86" w:rsidRDefault="000F0B86" w:rsidP="000F0B86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14:paraId="5E8C3E8D" w14:textId="77777777" w:rsidR="000F0B86" w:rsidRPr="00AB4591" w:rsidRDefault="000F0B86" w:rsidP="000F0B86">
      <w:pPr>
        <w:jc w:val="center"/>
        <w:rPr>
          <w:b/>
        </w:rPr>
      </w:pPr>
    </w:p>
    <w:p w14:paraId="45489C69" w14:textId="77777777" w:rsidR="000F0B86" w:rsidRPr="0055056F" w:rsidRDefault="000F0B86" w:rsidP="000F0B86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14:paraId="0DA54549" w14:textId="77777777" w:rsidR="000F0B86" w:rsidRPr="0055056F" w:rsidRDefault="000F0B86" w:rsidP="000F0B86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May 2</w:t>
      </w:r>
      <w:r w:rsidRPr="0055056F">
        <w:rPr>
          <w:rStyle w:val="Bold"/>
          <w:b w:val="0"/>
        </w:rPr>
        <w:t>, 2019, Noon</w:t>
      </w:r>
    </w:p>
    <w:p w14:paraId="185FAC88" w14:textId="77777777" w:rsidR="000F0B86" w:rsidRPr="0055056F" w:rsidRDefault="000F0B86" w:rsidP="000F0B86">
      <w:pPr>
        <w:pStyle w:val="MeetingAddress"/>
        <w:rPr>
          <w:rStyle w:val="Bold"/>
        </w:rPr>
      </w:pPr>
    </w:p>
    <w:p w14:paraId="296A9AED" w14:textId="77777777" w:rsidR="000F0B86" w:rsidRPr="0055056F" w:rsidRDefault="000F0B86" w:rsidP="000F0B86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14:paraId="79C62E71" w14:textId="77777777" w:rsidR="000F0B86" w:rsidRPr="0055056F" w:rsidRDefault="000F0B86" w:rsidP="000F0B86">
      <w:pPr>
        <w:pStyle w:val="MeetingAddress"/>
        <w:spacing w:before="0" w:after="0" w:line="240" w:lineRule="auto"/>
      </w:pPr>
      <w:r w:rsidRPr="0055056F">
        <w:t xml:space="preserve">Dept. of Human Assistance </w:t>
      </w:r>
    </w:p>
    <w:p w14:paraId="42F095AB" w14:textId="77777777" w:rsidR="000F0B86" w:rsidRPr="0055056F" w:rsidRDefault="000F0B86" w:rsidP="000F0B86">
      <w:pPr>
        <w:pStyle w:val="MeetingAddress"/>
        <w:spacing w:before="0" w:after="0" w:line="240" w:lineRule="auto"/>
      </w:pPr>
      <w:r w:rsidRPr="0055056F">
        <w:t>2700 Fulton Ave</w:t>
      </w:r>
      <w:r w:rsidRPr="0055056F">
        <w:tab/>
      </w:r>
    </w:p>
    <w:p w14:paraId="22AA9B43" w14:textId="77777777" w:rsidR="000F0B86" w:rsidRPr="0055056F" w:rsidRDefault="000F0B86" w:rsidP="000F0B86">
      <w:pPr>
        <w:pStyle w:val="MeetingAddress"/>
        <w:spacing w:before="0" w:after="0" w:line="240" w:lineRule="auto"/>
      </w:pPr>
      <w:r w:rsidRPr="0055056F">
        <w:t>Sacramento, CA. 95821</w:t>
      </w:r>
    </w:p>
    <w:p w14:paraId="06132087" w14:textId="77777777" w:rsidR="000F0B86" w:rsidRPr="0055056F" w:rsidRDefault="000F0B86" w:rsidP="000F0B86">
      <w:pPr>
        <w:pStyle w:val="MeetingAddress"/>
        <w:spacing w:before="0" w:after="0" w:line="240" w:lineRule="auto"/>
      </w:pPr>
      <w:r w:rsidRPr="0055056F">
        <w:t>Conference Room 58</w:t>
      </w:r>
    </w:p>
    <w:p w14:paraId="26D37D96" w14:textId="77777777" w:rsidR="000F0B86" w:rsidRPr="0055056F" w:rsidRDefault="000F0B86" w:rsidP="000F0B86">
      <w:pPr>
        <w:pStyle w:val="MeetingAddress"/>
        <w:tabs>
          <w:tab w:val="left" w:pos="5590"/>
        </w:tabs>
        <w:rPr>
          <w:rStyle w:val="Bold"/>
        </w:rPr>
      </w:pPr>
      <w:r w:rsidRPr="0055056F">
        <w:rPr>
          <w:rStyle w:val="Bold"/>
        </w:rPr>
        <w:tab/>
      </w:r>
    </w:p>
    <w:p w14:paraId="1A85B338" w14:textId="77777777" w:rsidR="000F0B86" w:rsidRPr="0055056F" w:rsidRDefault="000F0B86" w:rsidP="000F0B86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14:paraId="16392903" w14:textId="77777777" w:rsidR="000F0B86" w:rsidRPr="0055056F" w:rsidRDefault="000F0B86" w:rsidP="000F0B86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14:paraId="29E71E60" w14:textId="77777777" w:rsidR="000F0B86" w:rsidRPr="0055056F" w:rsidRDefault="000F0B86" w:rsidP="000F0B86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14:paraId="22850AE4" w14:textId="243B432B" w:rsidR="000F0B86" w:rsidRPr="0055056F" w:rsidRDefault="000F0B86" w:rsidP="000F0B86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Avey, Ernie Brown, and Raymond Kemp</w:t>
      </w:r>
      <w:r w:rsidR="00A02809">
        <w:rPr>
          <w:lang w:eastAsia="en-US"/>
        </w:rPr>
        <w:t xml:space="preserve">, </w:t>
      </w:r>
      <w:r w:rsidR="00A02809">
        <w:rPr>
          <w:lang w:eastAsia="en-US"/>
        </w:rPr>
        <w:t>Erica Jaramillo</w:t>
      </w:r>
    </w:p>
    <w:p w14:paraId="390F6054" w14:textId="6573FE31" w:rsidR="000F0B86" w:rsidRDefault="000F0B86" w:rsidP="000F0B86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 w:rsidR="00A02809">
        <w:rPr>
          <w:lang w:eastAsia="en-US"/>
        </w:rPr>
        <w:t>N/A</w:t>
      </w:r>
    </w:p>
    <w:p w14:paraId="7D92026D" w14:textId="77777777" w:rsidR="00A02809" w:rsidRPr="0055056F" w:rsidRDefault="00A02809" w:rsidP="000F0B86">
      <w:pPr>
        <w:pStyle w:val="MeetingDetails"/>
        <w:ind w:left="1080"/>
        <w:rPr>
          <w:lang w:eastAsia="en-US"/>
        </w:rPr>
      </w:pPr>
      <w:bookmarkStart w:id="0" w:name="_GoBack"/>
      <w:bookmarkEnd w:id="0"/>
    </w:p>
    <w:p w14:paraId="1DEF40B2" w14:textId="77777777" w:rsidR="000F0B86" w:rsidRPr="0055056F" w:rsidRDefault="000F0B86" w:rsidP="000F0B86">
      <w:pPr>
        <w:pStyle w:val="MeetingDetails"/>
        <w:tabs>
          <w:tab w:val="left" w:pos="0"/>
        </w:tabs>
        <w:rPr>
          <w:rStyle w:val="Bold"/>
        </w:rPr>
      </w:pPr>
      <w:r w:rsidRPr="0055056F">
        <w:rPr>
          <w:rStyle w:val="Bold"/>
        </w:rPr>
        <w:t>Guests: None</w:t>
      </w:r>
    </w:p>
    <w:p w14:paraId="7E91BFC2" w14:textId="77777777" w:rsidR="000F0B86" w:rsidRPr="0055056F" w:rsidRDefault="000F0B86" w:rsidP="000F0B86">
      <w:pPr>
        <w:rPr>
          <w:sz w:val="24"/>
          <w:szCs w:val="24"/>
        </w:rPr>
      </w:pPr>
    </w:p>
    <w:p w14:paraId="3876602D" w14:textId="77777777" w:rsidR="000F0B86" w:rsidRDefault="000F0B86" w:rsidP="000F0B86">
      <w:pPr>
        <w:pStyle w:val="Header"/>
      </w:pPr>
    </w:p>
    <w:p w14:paraId="30546B00" w14:textId="77777777" w:rsidR="000F0B86" w:rsidRDefault="000F0B86" w:rsidP="000F0B86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14:paraId="3199B1DF" w14:textId="77777777" w:rsidR="000F0B86" w:rsidRDefault="000F0B86" w:rsidP="000F0B86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14:paraId="70498DCD" w14:textId="77777777" w:rsidR="000F0B86" w:rsidRPr="00AB4591" w:rsidRDefault="000F0B86" w:rsidP="000F0B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018"/>
      </w:tblGrid>
      <w:tr w:rsidR="000F0B86" w:rsidRPr="0055056F" w14:paraId="3E2479E9" w14:textId="77777777" w:rsidTr="00CE23F0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14:paraId="50D1F0DA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14:paraId="2111ACF2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0F0B86" w:rsidRPr="0055056F" w14:paraId="7164DE31" w14:textId="77777777" w:rsidTr="00CE23F0">
        <w:tc>
          <w:tcPr>
            <w:tcW w:w="4158" w:type="dxa"/>
            <w:vAlign w:val="center"/>
          </w:tcPr>
          <w:p w14:paraId="1865A9C0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14:paraId="0F2DF6E1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0F0B86" w:rsidRPr="0055056F" w14:paraId="522A9A31" w14:textId="77777777" w:rsidTr="00CE23F0">
        <w:tc>
          <w:tcPr>
            <w:tcW w:w="4158" w:type="dxa"/>
            <w:vAlign w:val="center"/>
          </w:tcPr>
          <w:p w14:paraId="45ACF071" w14:textId="77777777" w:rsidR="000F0B86" w:rsidRPr="0055056F" w:rsidRDefault="000F0B86" w:rsidP="000F0B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>
              <w:rPr>
                <w:rStyle w:val="Bold"/>
                <w:rFonts w:cs="Arial"/>
              </w:rPr>
              <w:t>April 4</w:t>
            </w:r>
            <w:r w:rsidRPr="0055056F">
              <w:rPr>
                <w:rStyle w:val="Bold"/>
                <w:rFonts w:cs="Arial"/>
              </w:rPr>
              <w:t xml:space="preserve">, 2019 Minutes </w:t>
            </w:r>
          </w:p>
        </w:tc>
        <w:tc>
          <w:tcPr>
            <w:tcW w:w="9018" w:type="dxa"/>
            <w:vAlign w:val="center"/>
          </w:tcPr>
          <w:p w14:paraId="1690F599" w14:textId="77777777" w:rsidR="000F0B86" w:rsidRPr="0055056F" w:rsidRDefault="000F0B86" w:rsidP="00C1362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>
              <w:rPr>
                <w:rFonts w:eastAsia="Times New Roman"/>
                <w:lang w:eastAsia="en-US"/>
              </w:rPr>
              <w:t>April 4</w:t>
            </w:r>
            <w:r w:rsidRPr="0055056F">
              <w:rPr>
                <w:rFonts w:eastAsia="Times New Roman"/>
                <w:lang w:eastAsia="en-US"/>
              </w:rPr>
              <w:t xml:space="preserve">, 2019 Minutes: </w:t>
            </w:r>
            <w:r w:rsidR="00C13626">
              <w:rPr>
                <w:rFonts w:eastAsia="Times New Roman"/>
                <w:lang w:eastAsia="en-US"/>
              </w:rPr>
              <w:t>Ernie Brown</w:t>
            </w:r>
            <w:r w:rsidRPr="0055056F">
              <w:rPr>
                <w:rFonts w:eastAsia="Times New Roman"/>
                <w:lang w:eastAsia="en-US"/>
              </w:rPr>
              <w:t xml:space="preserve"> approved and </w:t>
            </w:r>
            <w:r w:rsidR="00C13626">
              <w:rPr>
                <w:rFonts w:eastAsia="Times New Roman"/>
                <w:lang w:eastAsia="en-US"/>
              </w:rPr>
              <w:t xml:space="preserve">Melinda </w:t>
            </w:r>
            <w:proofErr w:type="gramStart"/>
            <w:r w:rsidR="00C13626">
              <w:rPr>
                <w:rFonts w:eastAsia="Times New Roman"/>
                <w:lang w:eastAsia="en-US"/>
              </w:rPr>
              <w:t xml:space="preserve">Avey </w:t>
            </w:r>
            <w:r w:rsidRPr="0055056F">
              <w:rPr>
                <w:rFonts w:eastAsia="Times New Roman"/>
                <w:lang w:eastAsia="en-US"/>
              </w:rPr>
              <w:t xml:space="preserve"> seconded</w:t>
            </w:r>
            <w:proofErr w:type="gramEnd"/>
            <w:r w:rsidRPr="0055056F">
              <w:rPr>
                <w:rFonts w:eastAsia="Times New Roman"/>
                <w:lang w:eastAsia="en-US"/>
              </w:rPr>
              <w:t xml:space="preserve">. </w:t>
            </w:r>
          </w:p>
        </w:tc>
      </w:tr>
      <w:tr w:rsidR="000F0B86" w:rsidRPr="0055056F" w14:paraId="2BAE389B" w14:textId="77777777" w:rsidTr="00CE23F0">
        <w:tc>
          <w:tcPr>
            <w:tcW w:w="4158" w:type="dxa"/>
            <w:vAlign w:val="center"/>
          </w:tcPr>
          <w:p w14:paraId="476A18B3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>
              <w:rPr>
                <w:rStyle w:val="Bold"/>
                <w:rFonts w:cs="Arial"/>
              </w:rPr>
              <w:t>HSCC Heroes Event- November 5, 2019</w:t>
            </w:r>
            <w:r w:rsidRPr="0055056F">
              <w:rPr>
                <w:rStyle w:val="Bold"/>
                <w:rFonts w:cs="Arial"/>
              </w:rPr>
              <w:t xml:space="preserve"> </w:t>
            </w:r>
          </w:p>
        </w:tc>
        <w:tc>
          <w:tcPr>
            <w:tcW w:w="9018" w:type="dxa"/>
            <w:vAlign w:val="center"/>
          </w:tcPr>
          <w:p w14:paraId="4C426F22" w14:textId="77777777" w:rsidR="000F0B86" w:rsidRPr="0055056F" w:rsidRDefault="00C1362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Cindy will be speaking to Jerri regarding this event and the </w:t>
            </w:r>
            <w:r w:rsidR="0036178D">
              <w:rPr>
                <w:rStyle w:val="Bold"/>
                <w:b w:val="0"/>
              </w:rPr>
              <w:t>event will be held on Tuesday, November 5, 2019 at the chamber of the Board of Supervisors</w:t>
            </w:r>
            <w:r w:rsidR="006F7FE2">
              <w:rPr>
                <w:rStyle w:val="Bold"/>
                <w:b w:val="0"/>
              </w:rPr>
              <w:t>.</w:t>
            </w:r>
            <w:r w:rsidR="0036178D">
              <w:rPr>
                <w:rStyle w:val="Bold"/>
                <w:b w:val="0"/>
              </w:rPr>
              <w:t xml:space="preserve"> </w:t>
            </w:r>
          </w:p>
        </w:tc>
      </w:tr>
      <w:tr w:rsidR="000F0B86" w:rsidRPr="0055056F" w14:paraId="7FF13B7D" w14:textId="77777777" w:rsidTr="00CE23F0">
        <w:tc>
          <w:tcPr>
            <w:tcW w:w="4158" w:type="dxa"/>
            <w:vAlign w:val="center"/>
          </w:tcPr>
          <w:p w14:paraId="55BE5033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>
              <w:rPr>
                <w:rStyle w:val="Bold"/>
                <w:rFonts w:cs="Arial"/>
              </w:rPr>
              <w:t xml:space="preserve">Member Absences </w:t>
            </w:r>
          </w:p>
        </w:tc>
        <w:tc>
          <w:tcPr>
            <w:tcW w:w="9018" w:type="dxa"/>
            <w:vAlign w:val="center"/>
          </w:tcPr>
          <w:p w14:paraId="01178FB8" w14:textId="77777777" w:rsidR="000F0B86" w:rsidRPr="0055056F" w:rsidRDefault="006F7FE2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Cindy will contact those who are not attending with regularity.</w:t>
            </w:r>
          </w:p>
        </w:tc>
      </w:tr>
      <w:tr w:rsidR="000F0B86" w:rsidRPr="0055056F" w14:paraId="42A40C09" w14:textId="77777777" w:rsidTr="00CE23F0">
        <w:trPr>
          <w:trHeight w:val="629"/>
        </w:trPr>
        <w:tc>
          <w:tcPr>
            <w:tcW w:w="4158" w:type="dxa"/>
            <w:vAlign w:val="center"/>
          </w:tcPr>
          <w:p w14:paraId="64842CB6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>
              <w:rPr>
                <w:rStyle w:val="Bold"/>
                <w:rFonts w:cs="Arial"/>
              </w:rPr>
              <w:t>Community Outreach-</w:t>
            </w:r>
            <w:r w:rsidR="006F7FE2">
              <w:rPr>
                <w:rStyle w:val="Bold"/>
                <w:rFonts w:cs="Arial"/>
              </w:rPr>
              <w:t xml:space="preserve"> </w:t>
            </w:r>
            <w:r>
              <w:rPr>
                <w:rStyle w:val="Bold"/>
                <w:rFonts w:cs="Arial"/>
              </w:rPr>
              <w:t xml:space="preserve">Melinda </w:t>
            </w:r>
          </w:p>
        </w:tc>
        <w:tc>
          <w:tcPr>
            <w:tcW w:w="9018" w:type="dxa"/>
            <w:vAlign w:val="center"/>
          </w:tcPr>
          <w:p w14:paraId="3DB422B3" w14:textId="77777777" w:rsidR="000F0B86" w:rsidRPr="0055056F" w:rsidRDefault="006F7FE2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Melinda had a meeting last night (5.1.19) in regards to the Neighborhood Groups and discussed the group will meet soon to discuss how to move forward in the community.</w:t>
            </w:r>
          </w:p>
        </w:tc>
      </w:tr>
      <w:tr w:rsidR="000F0B86" w:rsidRPr="0055056F" w14:paraId="1A684354" w14:textId="77777777" w:rsidTr="00CE23F0">
        <w:tc>
          <w:tcPr>
            <w:tcW w:w="4158" w:type="dxa"/>
            <w:vAlign w:val="center"/>
          </w:tcPr>
          <w:p w14:paraId="2A6E9B66" w14:textId="77777777" w:rsidR="000F0B86" w:rsidRPr="0055056F" w:rsidRDefault="000F0B86" w:rsidP="000F0B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>
              <w:rPr>
                <w:rStyle w:val="Bold"/>
                <w:rFonts w:cs="Arial"/>
              </w:rPr>
              <w:t>5.9</w:t>
            </w:r>
            <w:r w:rsidRPr="0055056F">
              <w:rPr>
                <w:rStyle w:val="Bold"/>
                <w:rFonts w:cs="Arial"/>
              </w:rPr>
              <w:t>.19</w:t>
            </w:r>
          </w:p>
        </w:tc>
        <w:tc>
          <w:tcPr>
            <w:tcW w:w="9018" w:type="dxa"/>
            <w:vAlign w:val="center"/>
          </w:tcPr>
          <w:p w14:paraId="704C61A2" w14:textId="77777777" w:rsidR="000F0B86" w:rsidRPr="0055056F" w:rsidRDefault="006F7FE2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Call To Order</w:t>
            </w:r>
          </w:p>
          <w:p w14:paraId="3D4A6BED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 w:rsidR="006F7FE2">
              <w:rPr>
                <w:rStyle w:val="Bold"/>
                <w:b w:val="0"/>
              </w:rPr>
              <w:t>April 11</w:t>
            </w:r>
            <w:r w:rsidRPr="0055056F">
              <w:rPr>
                <w:rStyle w:val="Bold"/>
                <w:b w:val="0"/>
              </w:rPr>
              <w:t xml:space="preserve">, 2019 Minutes </w:t>
            </w:r>
          </w:p>
          <w:p w14:paraId="6B1B4879" w14:textId="77777777" w:rsidR="000F0B86" w:rsidRPr="0055056F" w:rsidRDefault="006F7FE2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Cindy </w:t>
            </w:r>
            <w:proofErr w:type="spellStart"/>
            <w:r>
              <w:rPr>
                <w:rStyle w:val="Bold"/>
                <w:b w:val="0"/>
              </w:rPr>
              <w:t>Cavanuagh</w:t>
            </w:r>
            <w:proofErr w:type="spellEnd"/>
            <w:r>
              <w:rPr>
                <w:rStyle w:val="Bold"/>
                <w:b w:val="0"/>
              </w:rPr>
              <w:t xml:space="preserve"> from Homeless Initiatives</w:t>
            </w:r>
            <w:r w:rsidR="000F0B86" w:rsidRPr="0055056F">
              <w:rPr>
                <w:rStyle w:val="Bold"/>
                <w:b w:val="0"/>
              </w:rPr>
              <w:t xml:space="preserve"> will present at the </w:t>
            </w:r>
            <w:r>
              <w:rPr>
                <w:rStyle w:val="Bold"/>
                <w:b w:val="0"/>
              </w:rPr>
              <w:t>May</w:t>
            </w:r>
            <w:r w:rsidR="000F0B86" w:rsidRPr="0055056F">
              <w:rPr>
                <w:rStyle w:val="Bold"/>
                <w:b w:val="0"/>
              </w:rPr>
              <w:t xml:space="preserve"> HSCC Main Council meeting </w:t>
            </w:r>
          </w:p>
          <w:p w14:paraId="10B840F2" w14:textId="77777777" w:rsidR="000F0B86" w:rsidRPr="0055056F" w:rsidRDefault="006F7FE2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Community Outreach </w:t>
            </w:r>
          </w:p>
          <w:p w14:paraId="07A0487A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Focus of MABs Moving Forward</w:t>
            </w:r>
          </w:p>
          <w:p w14:paraId="2B092B84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14:paraId="19D72D77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14:paraId="6EF7DEC8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lastRenderedPageBreak/>
              <w:t xml:space="preserve">Announcements </w:t>
            </w:r>
          </w:p>
          <w:p w14:paraId="362A9378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0F0B86" w:rsidRPr="0055056F" w14:paraId="7C56F46B" w14:textId="77777777" w:rsidTr="00CE23F0">
        <w:tc>
          <w:tcPr>
            <w:tcW w:w="4158" w:type="dxa"/>
            <w:vAlign w:val="center"/>
          </w:tcPr>
          <w:p w14:paraId="2CEBB419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lastRenderedPageBreak/>
              <w:t>Member Comments</w:t>
            </w:r>
          </w:p>
        </w:tc>
        <w:tc>
          <w:tcPr>
            <w:tcW w:w="9018" w:type="dxa"/>
            <w:vAlign w:val="center"/>
          </w:tcPr>
          <w:p w14:paraId="696900F7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0F0B86" w:rsidRPr="0055056F" w14:paraId="063E0D2C" w14:textId="77777777" w:rsidTr="00CE23F0">
        <w:tc>
          <w:tcPr>
            <w:tcW w:w="4158" w:type="dxa"/>
            <w:vAlign w:val="center"/>
          </w:tcPr>
          <w:p w14:paraId="2EEBB445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14:paraId="236F773C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0F0B86" w:rsidRPr="0055056F" w14:paraId="038911FC" w14:textId="77777777" w:rsidTr="00CE23F0">
        <w:tc>
          <w:tcPr>
            <w:tcW w:w="4158" w:type="dxa"/>
            <w:vAlign w:val="center"/>
          </w:tcPr>
          <w:p w14:paraId="158BF255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14:paraId="34DC53D6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0F0B86" w:rsidRPr="0055056F" w14:paraId="30CB7EE4" w14:textId="77777777" w:rsidTr="00CE23F0">
        <w:tc>
          <w:tcPr>
            <w:tcW w:w="4158" w:type="dxa"/>
            <w:vAlign w:val="center"/>
          </w:tcPr>
          <w:p w14:paraId="3C83B0D6" w14:textId="77777777" w:rsidR="000F0B86" w:rsidRPr="0055056F" w:rsidRDefault="000F0B86" w:rsidP="00CE23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14:paraId="2323D5BD" w14:textId="77777777" w:rsidR="000F0B86" w:rsidRPr="0055056F" w:rsidRDefault="000F0B86" w:rsidP="00CE23F0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14:paraId="09CFB265" w14:textId="77777777" w:rsidR="000F0B86" w:rsidRPr="0055056F" w:rsidRDefault="000F0B86" w:rsidP="000F0B86">
      <w:pPr>
        <w:rPr>
          <w:sz w:val="24"/>
          <w:szCs w:val="24"/>
        </w:rPr>
      </w:pPr>
    </w:p>
    <w:p w14:paraId="7FFB7DB1" w14:textId="77777777" w:rsidR="000F0B86" w:rsidRPr="0055056F" w:rsidRDefault="000F0B86" w:rsidP="000F0B86">
      <w:pPr>
        <w:rPr>
          <w:rFonts w:ascii="Century Gothic" w:hAnsi="Century Gothic"/>
          <w:sz w:val="24"/>
          <w:szCs w:val="24"/>
        </w:rPr>
      </w:pPr>
    </w:p>
    <w:p w14:paraId="6E11E78F" w14:textId="77777777" w:rsidR="000F0B86" w:rsidRPr="0055056F" w:rsidRDefault="000F0B86" w:rsidP="000F0B86">
      <w:pPr>
        <w:rPr>
          <w:sz w:val="24"/>
          <w:szCs w:val="24"/>
        </w:rPr>
      </w:pPr>
    </w:p>
    <w:p w14:paraId="3FED4752" w14:textId="77777777" w:rsidR="00AF6094" w:rsidRDefault="00A02809"/>
    <w:sectPr w:rsidR="00AF6094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328F"/>
    <w:multiLevelType w:val="hybridMultilevel"/>
    <w:tmpl w:val="8344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86"/>
    <w:rsid w:val="000F0B86"/>
    <w:rsid w:val="000F65EF"/>
    <w:rsid w:val="00351663"/>
    <w:rsid w:val="0036178D"/>
    <w:rsid w:val="006F5FA7"/>
    <w:rsid w:val="006F7FE2"/>
    <w:rsid w:val="009D21FA"/>
    <w:rsid w:val="00A02809"/>
    <w:rsid w:val="00C13626"/>
    <w:rsid w:val="00C42812"/>
    <w:rsid w:val="00D51B0D"/>
    <w:rsid w:val="00D9704B"/>
    <w:rsid w:val="00E85854"/>
    <w:rsid w:val="00E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4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F0B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B86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0F0B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0F0B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0F0B86"/>
    <w:rPr>
      <w:b/>
    </w:rPr>
  </w:style>
  <w:style w:type="paragraph" w:styleId="Header">
    <w:name w:val="header"/>
    <w:basedOn w:val="Normal"/>
    <w:link w:val="HeaderChar"/>
    <w:uiPriority w:val="99"/>
    <w:rsid w:val="000F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B86"/>
  </w:style>
  <w:style w:type="table" w:styleId="TableGrid">
    <w:name w:val="Table Grid"/>
    <w:basedOn w:val="TableNormal"/>
    <w:rsid w:val="000F0B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8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F0B86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B86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0F0B86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0F0B86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0F0B86"/>
    <w:rPr>
      <w:b/>
    </w:rPr>
  </w:style>
  <w:style w:type="paragraph" w:styleId="Header">
    <w:name w:val="header"/>
    <w:basedOn w:val="Normal"/>
    <w:link w:val="HeaderChar"/>
    <w:uiPriority w:val="99"/>
    <w:rsid w:val="000F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B86"/>
  </w:style>
  <w:style w:type="table" w:styleId="TableGrid">
    <w:name w:val="Table Grid"/>
    <w:basedOn w:val="TableNormal"/>
    <w:rsid w:val="000F0B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Year xmlns="016b7f04-c8c7-48b1-bac8-3a3a73920df3">2019</Year>
    <Month xmlns="016b7f04-c8c7-48b1-bac8-3a3a73920df3">May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D61F62BB-1CB4-434C-8286-9FB2105499A7}"/>
</file>

<file path=customXml/itemProps2.xml><?xml version="1.0" encoding="utf-8"?>
<ds:datastoreItem xmlns:ds="http://schemas.openxmlformats.org/officeDocument/2006/customXml" ds:itemID="{3AC28A19-E656-4B2E-B158-F13378A9977C}"/>
</file>

<file path=customXml/itemProps3.xml><?xml version="1.0" encoding="utf-8"?>
<ds:datastoreItem xmlns:ds="http://schemas.openxmlformats.org/officeDocument/2006/customXml" ds:itemID="{2B327A24-FBE1-4FCF-83B8-45E90BCDF272}"/>
</file>

<file path=customXml/itemProps4.xml><?xml version="1.0" encoding="utf-8"?>
<ds:datastoreItem xmlns:ds="http://schemas.openxmlformats.org/officeDocument/2006/customXml" ds:itemID="{ACFFA53B-1251-480F-BF27-0C43F59E922C}"/>
</file>

<file path=docProps/app.xml><?xml version="1.0" encoding="utf-8"?>
<Properties xmlns="http://schemas.openxmlformats.org/officeDocument/2006/extended-properties" xmlns:vt="http://schemas.openxmlformats.org/officeDocument/2006/docPropsVTypes">
  <Template>1B3546D5</Template>
  <TotalTime>1</TotalTime>
  <Pages>3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 Minutes 5.2.19</dc:title>
  <dc:creator>Marks. Cindy</dc:creator>
  <cp:lastModifiedBy>Marks. Cindy</cp:lastModifiedBy>
  <cp:revision>2</cp:revision>
  <dcterms:created xsi:type="dcterms:W3CDTF">2019-05-06T16:47:00Z</dcterms:created>
  <dcterms:modified xsi:type="dcterms:W3CDTF">2019-05-06T16:47:00Z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