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0168" w14:textId="77777777" w:rsidR="00F3037A" w:rsidRDefault="00F3037A" w:rsidP="00F3037A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14:paraId="63A2A98D" w14:textId="77777777" w:rsidR="00F3037A" w:rsidRDefault="00F3037A" w:rsidP="00F303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14:paraId="724F7DF5" w14:textId="77777777" w:rsidR="00F3037A" w:rsidRDefault="00F3037A" w:rsidP="00F3037A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14:paraId="6EA003E1" w14:textId="77777777" w:rsidR="00F3037A" w:rsidRPr="00AB4591" w:rsidRDefault="00F3037A" w:rsidP="00F3037A">
      <w:pPr>
        <w:jc w:val="center"/>
        <w:rPr>
          <w:b/>
        </w:rPr>
      </w:pPr>
    </w:p>
    <w:p w14:paraId="0BC1D3E4" w14:textId="77777777" w:rsidR="00F3037A" w:rsidRPr="0055056F" w:rsidRDefault="00F3037A" w:rsidP="00F3037A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14:paraId="25EA7CC4" w14:textId="77777777" w:rsidR="00F3037A" w:rsidRPr="0055056F" w:rsidRDefault="00F3037A" w:rsidP="00F3037A">
      <w:pPr>
        <w:pStyle w:val="MeetingAddress"/>
        <w:rPr>
          <w:rStyle w:val="Bold"/>
          <w:b w:val="0"/>
        </w:rPr>
      </w:pPr>
      <w:r w:rsidRPr="0055056F">
        <w:rPr>
          <w:rStyle w:val="Bold"/>
          <w:b w:val="0"/>
        </w:rPr>
        <w:t>April 4, 2019, Noon</w:t>
      </w:r>
    </w:p>
    <w:p w14:paraId="2FC121C1" w14:textId="77777777" w:rsidR="00F3037A" w:rsidRPr="0055056F" w:rsidRDefault="00F3037A" w:rsidP="00F3037A">
      <w:pPr>
        <w:pStyle w:val="MeetingAddress"/>
        <w:rPr>
          <w:rStyle w:val="Bold"/>
        </w:rPr>
      </w:pPr>
    </w:p>
    <w:p w14:paraId="1F38A595" w14:textId="77777777" w:rsidR="00F3037A" w:rsidRPr="0055056F" w:rsidRDefault="00F3037A" w:rsidP="00F3037A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14:paraId="5B350F02" w14:textId="77777777" w:rsidR="00F3037A" w:rsidRPr="0055056F" w:rsidRDefault="00F3037A" w:rsidP="00F3037A">
      <w:pPr>
        <w:pStyle w:val="MeetingAddress"/>
        <w:spacing w:before="0" w:after="0" w:line="240" w:lineRule="auto"/>
      </w:pPr>
      <w:r w:rsidRPr="0055056F">
        <w:t xml:space="preserve">Dept. of Human Assistance </w:t>
      </w:r>
    </w:p>
    <w:p w14:paraId="1D8D9D50" w14:textId="77777777" w:rsidR="00F3037A" w:rsidRPr="0055056F" w:rsidRDefault="00F3037A" w:rsidP="00F3037A">
      <w:pPr>
        <w:pStyle w:val="MeetingAddress"/>
        <w:spacing w:before="0" w:after="0" w:line="240" w:lineRule="auto"/>
      </w:pPr>
      <w:r w:rsidRPr="0055056F">
        <w:t>2700 Fulton Ave</w:t>
      </w:r>
      <w:r w:rsidRPr="0055056F">
        <w:tab/>
      </w:r>
    </w:p>
    <w:p w14:paraId="5CD8DAE1" w14:textId="77777777" w:rsidR="00F3037A" w:rsidRPr="0055056F" w:rsidRDefault="00F3037A" w:rsidP="00F3037A">
      <w:pPr>
        <w:pStyle w:val="MeetingAddress"/>
        <w:spacing w:before="0" w:after="0" w:line="240" w:lineRule="auto"/>
      </w:pPr>
      <w:r w:rsidRPr="0055056F">
        <w:t>Sacramento, CA. 95821</w:t>
      </w:r>
    </w:p>
    <w:p w14:paraId="0651DB42" w14:textId="77777777" w:rsidR="00F3037A" w:rsidRPr="0055056F" w:rsidRDefault="00F3037A" w:rsidP="00F3037A">
      <w:pPr>
        <w:pStyle w:val="MeetingAddress"/>
        <w:spacing w:before="0" w:after="0" w:line="240" w:lineRule="auto"/>
      </w:pPr>
      <w:r w:rsidRPr="0055056F">
        <w:t>Conference Room 58</w:t>
      </w:r>
    </w:p>
    <w:p w14:paraId="0D552D93" w14:textId="77777777" w:rsidR="00F3037A" w:rsidRPr="0055056F" w:rsidRDefault="00F3037A" w:rsidP="00F3037A">
      <w:pPr>
        <w:pStyle w:val="MeetingAddress"/>
        <w:tabs>
          <w:tab w:val="left" w:pos="5590"/>
        </w:tabs>
        <w:rPr>
          <w:rStyle w:val="Bold"/>
        </w:rPr>
      </w:pPr>
      <w:r w:rsidRPr="0055056F">
        <w:rPr>
          <w:rStyle w:val="Bold"/>
        </w:rPr>
        <w:tab/>
      </w:r>
    </w:p>
    <w:p w14:paraId="17C21587" w14:textId="77777777" w:rsidR="00F3037A" w:rsidRPr="0055056F" w:rsidRDefault="00F3037A" w:rsidP="00F3037A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14:paraId="0BC0AD92" w14:textId="77777777" w:rsidR="00F3037A" w:rsidRPr="0055056F" w:rsidRDefault="00F3037A" w:rsidP="00F3037A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14:paraId="79CF5F20" w14:textId="77777777" w:rsidR="00F3037A" w:rsidRPr="0055056F" w:rsidRDefault="00F3037A" w:rsidP="00F3037A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14:paraId="23814B75" w14:textId="77777777" w:rsidR="00F3037A" w:rsidRPr="0055056F" w:rsidRDefault="00F3037A" w:rsidP="00F3037A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Avey, Ernie Brown</w:t>
      </w:r>
      <w:r w:rsidR="00646F6B" w:rsidRPr="0055056F">
        <w:rPr>
          <w:lang w:eastAsia="en-US"/>
        </w:rPr>
        <w:t>,</w:t>
      </w:r>
      <w:r w:rsidRPr="0055056F">
        <w:rPr>
          <w:lang w:eastAsia="en-US"/>
        </w:rPr>
        <w:t xml:space="preserve"> and Raymond Kemp</w:t>
      </w:r>
    </w:p>
    <w:p w14:paraId="323892A8" w14:textId="77777777" w:rsidR="00F3037A" w:rsidRPr="0055056F" w:rsidRDefault="00F3037A" w:rsidP="00F3037A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  <w:r w:rsidR="00646F6B" w:rsidRPr="0055056F">
        <w:rPr>
          <w:lang w:eastAsia="en-US"/>
        </w:rPr>
        <w:t>Erica Jaramillo,</w:t>
      </w:r>
      <w:r w:rsidR="000C366D" w:rsidRPr="0055056F">
        <w:rPr>
          <w:lang w:eastAsia="en-US"/>
        </w:rPr>
        <w:t xml:space="preserve"> </w:t>
      </w:r>
      <w:proofErr w:type="spellStart"/>
      <w:r w:rsidR="000C366D" w:rsidRPr="0055056F">
        <w:rPr>
          <w:lang w:eastAsia="en-US"/>
        </w:rPr>
        <w:t>Dimitrius</w:t>
      </w:r>
      <w:proofErr w:type="spellEnd"/>
      <w:r w:rsidR="000C366D" w:rsidRPr="0055056F">
        <w:rPr>
          <w:lang w:eastAsia="en-US"/>
        </w:rPr>
        <w:t xml:space="preserve"> Stone</w:t>
      </w:r>
    </w:p>
    <w:p w14:paraId="3F5F17FD" w14:textId="77777777" w:rsidR="00F3037A" w:rsidRPr="0055056F" w:rsidRDefault="00F3037A" w:rsidP="00F3037A">
      <w:pPr>
        <w:pStyle w:val="MeetingDetails"/>
        <w:ind w:left="1080"/>
        <w:rPr>
          <w:lang w:eastAsia="en-US"/>
        </w:rPr>
      </w:pPr>
    </w:p>
    <w:p w14:paraId="3E282066" w14:textId="77777777" w:rsidR="00F3037A" w:rsidRPr="0055056F" w:rsidRDefault="00F3037A" w:rsidP="00F3037A">
      <w:pPr>
        <w:pStyle w:val="MeetingDetails"/>
        <w:tabs>
          <w:tab w:val="left" w:pos="0"/>
        </w:tabs>
        <w:rPr>
          <w:rStyle w:val="Bold"/>
        </w:rPr>
      </w:pPr>
      <w:r w:rsidRPr="0055056F">
        <w:rPr>
          <w:rStyle w:val="Bold"/>
        </w:rPr>
        <w:t>Guests: None</w:t>
      </w:r>
    </w:p>
    <w:p w14:paraId="246FBA94" w14:textId="77777777" w:rsidR="00F3037A" w:rsidRPr="0055056F" w:rsidRDefault="00F3037A" w:rsidP="00F3037A">
      <w:pPr>
        <w:rPr>
          <w:sz w:val="24"/>
          <w:szCs w:val="24"/>
        </w:rPr>
      </w:pPr>
    </w:p>
    <w:p w14:paraId="6D558B37" w14:textId="77777777" w:rsidR="00F3037A" w:rsidRDefault="00F3037A" w:rsidP="00F3037A">
      <w:pPr>
        <w:pStyle w:val="Header"/>
      </w:pPr>
    </w:p>
    <w:p w14:paraId="05CAB9D1" w14:textId="77777777" w:rsidR="00F3037A" w:rsidRDefault="00F3037A" w:rsidP="00F3037A">
      <w:pPr>
        <w:pStyle w:val="Heading1"/>
        <w:spacing w:after="0"/>
      </w:pPr>
      <w:r>
        <w:lastRenderedPageBreak/>
        <w:t>Sacramento County</w:t>
      </w:r>
      <w:r>
        <w:br/>
        <w:t>Human Services Coordinating Council</w:t>
      </w:r>
    </w:p>
    <w:p w14:paraId="4D472BB7" w14:textId="77777777" w:rsidR="00F3037A" w:rsidRDefault="00F3037A" w:rsidP="00F3037A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14:paraId="3E64EC70" w14:textId="77777777" w:rsidR="00F3037A" w:rsidRPr="00AB4591" w:rsidRDefault="00F3037A" w:rsidP="00F303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18"/>
      </w:tblGrid>
      <w:tr w:rsidR="00F3037A" w:rsidRPr="0055056F" w14:paraId="75358976" w14:textId="77777777" w:rsidTr="00F3037A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14:paraId="40CF602D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14:paraId="6EA96FDE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F3037A" w:rsidRPr="0055056F" w14:paraId="5496A5B0" w14:textId="77777777" w:rsidTr="00F3037A">
        <w:tc>
          <w:tcPr>
            <w:tcW w:w="4158" w:type="dxa"/>
            <w:vAlign w:val="center"/>
          </w:tcPr>
          <w:p w14:paraId="21E770C6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14:paraId="46DE2DFA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F3037A" w:rsidRPr="0055056F" w14:paraId="4528F928" w14:textId="77777777" w:rsidTr="00F3037A">
        <w:tc>
          <w:tcPr>
            <w:tcW w:w="4158" w:type="dxa"/>
            <w:vAlign w:val="center"/>
          </w:tcPr>
          <w:p w14:paraId="325F30EC" w14:textId="77777777" w:rsidR="00F3037A" w:rsidRPr="0055056F" w:rsidRDefault="00F3037A" w:rsidP="00F3037A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March 7, 2019 Minutes </w:t>
            </w:r>
          </w:p>
        </w:tc>
        <w:tc>
          <w:tcPr>
            <w:tcW w:w="9018" w:type="dxa"/>
            <w:vAlign w:val="center"/>
          </w:tcPr>
          <w:p w14:paraId="08E49B5D" w14:textId="77777777" w:rsidR="00F3037A" w:rsidRPr="0055056F" w:rsidRDefault="00F3037A" w:rsidP="001504A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 w:rsidR="001504A6" w:rsidRPr="0055056F">
              <w:rPr>
                <w:rFonts w:eastAsia="Times New Roman"/>
                <w:lang w:eastAsia="en-US"/>
              </w:rPr>
              <w:t>March</w:t>
            </w:r>
            <w:r w:rsidRPr="0055056F">
              <w:rPr>
                <w:rFonts w:eastAsia="Times New Roman"/>
                <w:lang w:eastAsia="en-US"/>
              </w:rPr>
              <w:t xml:space="preserve"> 7, 2019 Minutes: Raymond Kemp approved and Ernie Brown seconded. </w:t>
            </w:r>
          </w:p>
        </w:tc>
      </w:tr>
      <w:tr w:rsidR="00F3037A" w:rsidRPr="0055056F" w14:paraId="2DE42191" w14:textId="77777777" w:rsidTr="00F3037A">
        <w:tc>
          <w:tcPr>
            <w:tcW w:w="4158" w:type="dxa"/>
            <w:vAlign w:val="center"/>
          </w:tcPr>
          <w:p w14:paraId="4FEB3A1D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Chiefs Debrief </w:t>
            </w:r>
          </w:p>
        </w:tc>
        <w:tc>
          <w:tcPr>
            <w:tcW w:w="9018" w:type="dxa"/>
            <w:vAlign w:val="center"/>
          </w:tcPr>
          <w:p w14:paraId="0E21486C" w14:textId="787B4659" w:rsidR="005A2465" w:rsidRPr="0055056F" w:rsidRDefault="00646F6B" w:rsidP="001504A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Copies were given to Chiefs of Staff in regards </w:t>
            </w:r>
            <w:r w:rsidR="005A2465" w:rsidRPr="0055056F">
              <w:rPr>
                <w:rStyle w:val="Bold"/>
                <w:b w:val="0"/>
              </w:rPr>
              <w:t xml:space="preserve">Heroes Event and </w:t>
            </w:r>
            <w:r w:rsidR="00EF34DC" w:rsidRPr="0055056F">
              <w:rPr>
                <w:rStyle w:val="Bold"/>
                <w:b w:val="0"/>
              </w:rPr>
              <w:t>Speakers for the year</w:t>
            </w:r>
            <w:r w:rsidR="006131D6" w:rsidRPr="0055056F">
              <w:rPr>
                <w:rStyle w:val="Bold"/>
                <w:b w:val="0"/>
              </w:rPr>
              <w:t xml:space="preserve"> </w:t>
            </w:r>
          </w:p>
        </w:tc>
      </w:tr>
      <w:tr w:rsidR="00F3037A" w:rsidRPr="0055056F" w14:paraId="2DED2F00" w14:textId="77777777" w:rsidTr="00F3037A">
        <w:tc>
          <w:tcPr>
            <w:tcW w:w="4158" w:type="dxa"/>
            <w:vAlign w:val="center"/>
          </w:tcPr>
          <w:p w14:paraId="23E87259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Neighborhood Association</w:t>
            </w:r>
          </w:p>
        </w:tc>
        <w:tc>
          <w:tcPr>
            <w:tcW w:w="9018" w:type="dxa"/>
            <w:vAlign w:val="center"/>
          </w:tcPr>
          <w:p w14:paraId="27777C6D" w14:textId="0B632AFE" w:rsidR="00F3037A" w:rsidRPr="0055056F" w:rsidRDefault="006131D6" w:rsidP="001504A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Melinda will look in the </w:t>
            </w:r>
            <w:r w:rsidR="00EF34DC" w:rsidRPr="0055056F">
              <w:rPr>
                <w:rStyle w:val="Bold"/>
                <w:b w:val="0"/>
              </w:rPr>
              <w:t>unincorporated</w:t>
            </w:r>
            <w:r w:rsidRPr="0055056F">
              <w:rPr>
                <w:rStyle w:val="Bold"/>
                <w:b w:val="0"/>
              </w:rPr>
              <w:t xml:space="preserve"> area of the county and will move </w:t>
            </w:r>
            <w:r w:rsidR="00985BF5" w:rsidRPr="0055056F">
              <w:rPr>
                <w:rStyle w:val="Bold"/>
                <w:b w:val="0"/>
              </w:rPr>
              <w:t xml:space="preserve">to incorporated areas </w:t>
            </w:r>
            <w:r w:rsidR="00F3037A" w:rsidRPr="0055056F">
              <w:rPr>
                <w:rStyle w:val="Bold"/>
                <w:b w:val="0"/>
              </w:rPr>
              <w:t xml:space="preserve"> </w:t>
            </w:r>
          </w:p>
        </w:tc>
      </w:tr>
      <w:tr w:rsidR="00F3037A" w:rsidRPr="0055056F" w14:paraId="2C12E334" w14:textId="77777777" w:rsidTr="006131D6">
        <w:trPr>
          <w:trHeight w:val="629"/>
        </w:trPr>
        <w:tc>
          <w:tcPr>
            <w:tcW w:w="4158" w:type="dxa"/>
            <w:vAlign w:val="center"/>
          </w:tcPr>
          <w:p w14:paraId="7F30DED3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Membership Matters </w:t>
            </w:r>
          </w:p>
        </w:tc>
        <w:tc>
          <w:tcPr>
            <w:tcW w:w="9018" w:type="dxa"/>
            <w:vAlign w:val="center"/>
          </w:tcPr>
          <w:p w14:paraId="10E13DF7" w14:textId="77777777" w:rsidR="00F3037A" w:rsidRPr="0055056F" w:rsidRDefault="006131D6" w:rsidP="001504A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All seats filled on the council except one Disability Commission</w:t>
            </w:r>
          </w:p>
        </w:tc>
      </w:tr>
      <w:tr w:rsidR="00F3037A" w:rsidRPr="0055056F" w14:paraId="7FBB216B" w14:textId="77777777" w:rsidTr="00F3037A">
        <w:tc>
          <w:tcPr>
            <w:tcW w:w="4158" w:type="dxa"/>
            <w:vAlign w:val="center"/>
          </w:tcPr>
          <w:p w14:paraId="6BA31DC0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Main Council Agenda for 4.11.19</w:t>
            </w:r>
          </w:p>
        </w:tc>
        <w:tc>
          <w:tcPr>
            <w:tcW w:w="9018" w:type="dxa"/>
            <w:vAlign w:val="center"/>
          </w:tcPr>
          <w:p w14:paraId="6BB9431C" w14:textId="77777777" w:rsidR="006131D6" w:rsidRPr="0055056F" w:rsidRDefault="006131D6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Welcome New Members </w:t>
            </w:r>
          </w:p>
          <w:p w14:paraId="3D508CD2" w14:textId="77777777" w:rsidR="006131D6" w:rsidRPr="0055056F" w:rsidRDefault="006131D6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February 14, 2019 and March 14, 2019 Minutes </w:t>
            </w:r>
          </w:p>
          <w:p w14:paraId="563733AC" w14:textId="77777777" w:rsidR="006131D6" w:rsidRPr="0055056F" w:rsidRDefault="005A2465" w:rsidP="00880D0C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Paul Tanner and Melinda Avey </w:t>
            </w:r>
            <w:r w:rsidR="006131D6" w:rsidRPr="0055056F">
              <w:rPr>
                <w:rStyle w:val="Bold"/>
                <w:b w:val="0"/>
              </w:rPr>
              <w:t xml:space="preserve">with Alcohol and Drug </w:t>
            </w:r>
            <w:r w:rsidRPr="0055056F">
              <w:rPr>
                <w:rStyle w:val="Bold"/>
                <w:b w:val="0"/>
              </w:rPr>
              <w:t>will present at the April HSCC Main Council meeting</w:t>
            </w:r>
            <w:r w:rsidR="006131D6" w:rsidRPr="0055056F">
              <w:rPr>
                <w:rStyle w:val="Bold"/>
                <w:b w:val="0"/>
              </w:rPr>
              <w:t xml:space="preserve"> </w:t>
            </w:r>
          </w:p>
          <w:p w14:paraId="1EC63018" w14:textId="77777777" w:rsidR="00F3037A" w:rsidRPr="0055056F" w:rsidRDefault="006131D6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Neighborhood Association Meetings </w:t>
            </w:r>
          </w:p>
          <w:p w14:paraId="342FBDB2" w14:textId="77777777" w:rsidR="006131D6" w:rsidRPr="0055056F" w:rsidRDefault="00985BF5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Focus of MABs Moving Forward</w:t>
            </w:r>
          </w:p>
          <w:p w14:paraId="268D1940" w14:textId="77777777" w:rsidR="00985BF5" w:rsidRPr="0055056F" w:rsidRDefault="00985BF5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14:paraId="0E0E7FF3" w14:textId="77777777" w:rsidR="00985BF5" w:rsidRPr="0055056F" w:rsidRDefault="00985BF5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14:paraId="5D4F3CA1" w14:textId="77777777" w:rsidR="00985BF5" w:rsidRPr="0055056F" w:rsidRDefault="00985BF5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14:paraId="43D5E4E6" w14:textId="77777777" w:rsidR="00985BF5" w:rsidRPr="0055056F" w:rsidRDefault="00985BF5" w:rsidP="006131D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lastRenderedPageBreak/>
              <w:t>Adjourn</w:t>
            </w:r>
          </w:p>
        </w:tc>
      </w:tr>
      <w:tr w:rsidR="00F3037A" w:rsidRPr="0055056F" w14:paraId="698123B2" w14:textId="77777777" w:rsidTr="00F3037A">
        <w:tc>
          <w:tcPr>
            <w:tcW w:w="4158" w:type="dxa"/>
            <w:vAlign w:val="center"/>
          </w:tcPr>
          <w:p w14:paraId="48FE0C38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lastRenderedPageBreak/>
              <w:t>Member Comments</w:t>
            </w:r>
          </w:p>
        </w:tc>
        <w:tc>
          <w:tcPr>
            <w:tcW w:w="9018" w:type="dxa"/>
            <w:vAlign w:val="center"/>
          </w:tcPr>
          <w:p w14:paraId="55278E0B" w14:textId="77777777" w:rsidR="00F3037A" w:rsidRPr="0055056F" w:rsidRDefault="00F3037A" w:rsidP="00880D0C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F3037A" w:rsidRPr="0055056F" w14:paraId="2849CE4B" w14:textId="77777777" w:rsidTr="00F3037A">
        <w:tc>
          <w:tcPr>
            <w:tcW w:w="4158" w:type="dxa"/>
            <w:vAlign w:val="center"/>
          </w:tcPr>
          <w:p w14:paraId="1A434C7E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14:paraId="22DA35AC" w14:textId="77777777" w:rsidR="00F3037A" w:rsidRPr="0055056F" w:rsidRDefault="00F3037A" w:rsidP="00880D0C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F3037A" w:rsidRPr="0055056F" w14:paraId="2D58E6B8" w14:textId="77777777" w:rsidTr="00F3037A">
        <w:tc>
          <w:tcPr>
            <w:tcW w:w="4158" w:type="dxa"/>
            <w:vAlign w:val="center"/>
          </w:tcPr>
          <w:p w14:paraId="327BDFAD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14:paraId="5540ADD0" w14:textId="77777777" w:rsidR="00F3037A" w:rsidRPr="0055056F" w:rsidRDefault="001504A6" w:rsidP="00880D0C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F3037A" w:rsidRPr="0055056F" w14:paraId="37A5D21F" w14:textId="77777777" w:rsidTr="00F3037A">
        <w:tc>
          <w:tcPr>
            <w:tcW w:w="4158" w:type="dxa"/>
            <w:vAlign w:val="center"/>
          </w:tcPr>
          <w:p w14:paraId="4697F8BC" w14:textId="77777777" w:rsidR="00F3037A" w:rsidRPr="0055056F" w:rsidRDefault="00F3037A" w:rsidP="00880D0C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14:paraId="4F2E209C" w14:textId="77777777" w:rsidR="00F3037A" w:rsidRPr="0055056F" w:rsidRDefault="00F3037A" w:rsidP="00880D0C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14:paraId="6F7AB3BE" w14:textId="77777777" w:rsidR="00F3037A" w:rsidRPr="0055056F" w:rsidRDefault="00F3037A" w:rsidP="00F3037A">
      <w:pPr>
        <w:rPr>
          <w:sz w:val="24"/>
          <w:szCs w:val="24"/>
        </w:rPr>
      </w:pPr>
    </w:p>
    <w:p w14:paraId="514E80F9" w14:textId="77777777" w:rsidR="00F3037A" w:rsidRPr="0055056F" w:rsidRDefault="00F3037A" w:rsidP="00F3037A">
      <w:pPr>
        <w:rPr>
          <w:rFonts w:ascii="Century Gothic" w:hAnsi="Century Gothic"/>
          <w:sz w:val="24"/>
          <w:szCs w:val="24"/>
        </w:rPr>
      </w:pPr>
    </w:p>
    <w:p w14:paraId="4BB6C186" w14:textId="77777777" w:rsidR="00AF6094" w:rsidRPr="0055056F" w:rsidRDefault="0055056F">
      <w:pPr>
        <w:rPr>
          <w:sz w:val="24"/>
          <w:szCs w:val="24"/>
        </w:rPr>
      </w:pPr>
      <w:bookmarkStart w:id="0" w:name="_GoBack"/>
      <w:bookmarkEnd w:id="0"/>
    </w:p>
    <w:sectPr w:rsidR="00AF6094" w:rsidRPr="0055056F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20B"/>
    <w:multiLevelType w:val="hybridMultilevel"/>
    <w:tmpl w:val="9C3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28F"/>
    <w:multiLevelType w:val="hybridMultilevel"/>
    <w:tmpl w:val="834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82F07"/>
    <w:multiLevelType w:val="hybridMultilevel"/>
    <w:tmpl w:val="BB2A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7A"/>
    <w:rsid w:val="000C366D"/>
    <w:rsid w:val="001504A6"/>
    <w:rsid w:val="00351663"/>
    <w:rsid w:val="0055056F"/>
    <w:rsid w:val="005A2465"/>
    <w:rsid w:val="006131D6"/>
    <w:rsid w:val="00646F6B"/>
    <w:rsid w:val="006F5FA7"/>
    <w:rsid w:val="00985BF5"/>
    <w:rsid w:val="00D51B0D"/>
    <w:rsid w:val="00D9704B"/>
    <w:rsid w:val="00E85854"/>
    <w:rsid w:val="00EF34DC"/>
    <w:rsid w:val="00F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9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3037A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37A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F3037A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F3037A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F3037A"/>
    <w:rPr>
      <w:b/>
    </w:rPr>
  </w:style>
  <w:style w:type="paragraph" w:styleId="Header">
    <w:name w:val="header"/>
    <w:basedOn w:val="Normal"/>
    <w:link w:val="HeaderChar"/>
    <w:uiPriority w:val="99"/>
    <w:rsid w:val="00F30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7A"/>
  </w:style>
  <w:style w:type="table" w:styleId="TableGrid">
    <w:name w:val="Table Grid"/>
    <w:basedOn w:val="TableNormal"/>
    <w:rsid w:val="00F303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3037A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37A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F3037A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F3037A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F3037A"/>
    <w:rPr>
      <w:b/>
    </w:rPr>
  </w:style>
  <w:style w:type="paragraph" w:styleId="Header">
    <w:name w:val="header"/>
    <w:basedOn w:val="Normal"/>
    <w:link w:val="HeaderChar"/>
    <w:uiPriority w:val="99"/>
    <w:rsid w:val="00F30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7A"/>
  </w:style>
  <w:style w:type="table" w:styleId="TableGrid">
    <w:name w:val="Table Grid"/>
    <w:basedOn w:val="TableNormal"/>
    <w:rsid w:val="00F303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04</Month_x0020_No>
    <Year xmlns="016b7f04-c8c7-48b1-bac8-3a3a73920df3">2019</Year>
    <Month xmlns="016b7f04-c8c7-48b1-bac8-3a3a73920df3">April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5D414-E54E-45C9-817D-F69C606FE254}"/>
</file>

<file path=customXml/itemProps2.xml><?xml version="1.0" encoding="utf-8"?>
<ds:datastoreItem xmlns:ds="http://schemas.openxmlformats.org/officeDocument/2006/customXml" ds:itemID="{2A24025E-61A5-48B6-BBD3-59E7E47FF0F9}"/>
</file>

<file path=customXml/itemProps3.xml><?xml version="1.0" encoding="utf-8"?>
<ds:datastoreItem xmlns:ds="http://schemas.openxmlformats.org/officeDocument/2006/customXml" ds:itemID="{9C9E6952-A709-4FF0-BDA8-075E3EC31E48}"/>
</file>

<file path=docProps/app.xml><?xml version="1.0" encoding="utf-8"?>
<Properties xmlns="http://schemas.openxmlformats.org/officeDocument/2006/extended-properties" xmlns:vt="http://schemas.openxmlformats.org/officeDocument/2006/docPropsVTypes">
  <Template>CEFF1D9A</Template>
  <TotalTime>0</TotalTime>
  <Pages>3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HSCC-Exec Mtg Minutes 4.7.19</dc:title>
  <dc:creator>Marks. Cindy</dc:creator>
  <cp:lastModifiedBy>Marks. Cindy</cp:lastModifiedBy>
  <cp:revision>2</cp:revision>
  <dcterms:created xsi:type="dcterms:W3CDTF">2019-04-08T16:50:00Z</dcterms:created>
  <dcterms:modified xsi:type="dcterms:W3CDTF">2019-04-08T16:50:00Z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