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AAB00" w14:textId="77777777" w:rsidR="002E7B75" w:rsidRDefault="002E7B75" w:rsidP="002E7B75">
      <w:pPr>
        <w:pStyle w:val="Heading1"/>
        <w:spacing w:after="0"/>
        <w:ind w:right="-132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B3AAB33" wp14:editId="6B3AAB34">
            <wp:extent cx="2362200" cy="106680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AAB01" w14:textId="77777777" w:rsidR="002E7B75" w:rsidRPr="002E7B75" w:rsidRDefault="002E7B75" w:rsidP="002E7B75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Sacramento County</w:t>
      </w:r>
    </w:p>
    <w:p w14:paraId="6B3AAB02" w14:textId="77777777" w:rsidR="002E7B75" w:rsidRPr="002E7B75" w:rsidRDefault="002E7B75" w:rsidP="002E7B75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 xml:space="preserve">Human Services Coordinating Council </w:t>
      </w:r>
    </w:p>
    <w:p w14:paraId="6B3AAB03" w14:textId="77777777" w:rsidR="002E7B75" w:rsidRPr="002E7B75" w:rsidRDefault="002E7B75" w:rsidP="002E7B75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Executive Committee Meeting</w:t>
      </w:r>
    </w:p>
    <w:p w14:paraId="6B3AAB04" w14:textId="77777777" w:rsidR="002E7B75" w:rsidRPr="002E7B75" w:rsidRDefault="002E7B75" w:rsidP="002E7B75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Staffed by Cindy Marks, DHA</w:t>
      </w:r>
    </w:p>
    <w:p w14:paraId="6B3AAB05" w14:textId="77777777" w:rsidR="002E7B75" w:rsidRPr="002E7B75" w:rsidRDefault="002E7B75" w:rsidP="002E7B75">
      <w:pPr>
        <w:pStyle w:val="Heading2"/>
        <w:spacing w:before="0"/>
        <w:rPr>
          <w:sz w:val="24"/>
          <w:szCs w:val="24"/>
        </w:rPr>
      </w:pPr>
    </w:p>
    <w:p w14:paraId="6B3AAB06" w14:textId="77777777" w:rsidR="002E7B75" w:rsidRPr="002E7B75" w:rsidRDefault="002E7B75" w:rsidP="002E7B75">
      <w:pPr>
        <w:pStyle w:val="Heading2"/>
        <w:spacing w:before="0"/>
        <w:rPr>
          <w:sz w:val="24"/>
          <w:szCs w:val="24"/>
        </w:rPr>
      </w:pPr>
    </w:p>
    <w:p w14:paraId="6B3AAB07" w14:textId="77777777" w:rsidR="002E7B75" w:rsidRPr="002E7B75" w:rsidRDefault="002E7B75" w:rsidP="002E7B75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2E7B75">
        <w:rPr>
          <w:rFonts w:ascii="Arial" w:hAnsi="Arial" w:cs="Arial"/>
          <w:color w:val="auto"/>
          <w:sz w:val="24"/>
          <w:szCs w:val="24"/>
        </w:rPr>
        <w:t>Meeting Agenda</w:t>
      </w:r>
    </w:p>
    <w:p w14:paraId="6B3AAB08" w14:textId="77777777" w:rsidR="002E7B75" w:rsidRPr="002E7B75" w:rsidRDefault="002E7B75" w:rsidP="002E7B75">
      <w:pPr>
        <w:pStyle w:val="Date"/>
        <w:rPr>
          <w:rFonts w:cs="Arial"/>
          <w:b/>
          <w:lang w:eastAsia="en-US"/>
        </w:rPr>
      </w:pPr>
      <w:r w:rsidRPr="002E7B75">
        <w:rPr>
          <w:rFonts w:cs="Arial"/>
          <w:lang w:eastAsia="en-US"/>
        </w:rPr>
        <w:t xml:space="preserve">May 2, 2019, Noon </w:t>
      </w:r>
    </w:p>
    <w:p w14:paraId="6B3AAB09" w14:textId="77777777" w:rsidR="002E7B75" w:rsidRPr="002E7B75" w:rsidRDefault="002E7B75" w:rsidP="002E7B75"/>
    <w:p w14:paraId="6B3AAB0A" w14:textId="77777777" w:rsidR="002E7B75" w:rsidRPr="002E7B75" w:rsidRDefault="002E7B75" w:rsidP="002E7B75">
      <w:pPr>
        <w:pStyle w:val="MeetingAddress"/>
        <w:spacing w:before="0" w:after="0" w:line="240" w:lineRule="auto"/>
        <w:rPr>
          <w:rStyle w:val="Bold"/>
        </w:rPr>
      </w:pPr>
      <w:r w:rsidRPr="002E7B75">
        <w:rPr>
          <w:rStyle w:val="Bold"/>
        </w:rPr>
        <w:t>Meeting Location</w:t>
      </w:r>
    </w:p>
    <w:p w14:paraId="6B3AAB0B" w14:textId="77777777" w:rsidR="002E7B75" w:rsidRPr="002E7B75" w:rsidRDefault="002E7B75" w:rsidP="002E7B75">
      <w:pPr>
        <w:pStyle w:val="MeetingAddress"/>
        <w:spacing w:before="0" w:after="0" w:line="240" w:lineRule="auto"/>
        <w:rPr>
          <w:rStyle w:val="Bold"/>
          <w:b w:val="0"/>
        </w:rPr>
      </w:pPr>
      <w:r w:rsidRPr="002E7B75">
        <w:rPr>
          <w:rStyle w:val="Bold"/>
        </w:rPr>
        <w:t>Dept. of Human Assistance</w:t>
      </w:r>
    </w:p>
    <w:p w14:paraId="6B3AAB0C" w14:textId="77777777" w:rsidR="002E7B75" w:rsidRPr="002E7B75" w:rsidRDefault="002E7B75" w:rsidP="002E7B75">
      <w:pPr>
        <w:pStyle w:val="MeetingAddress"/>
        <w:spacing w:before="0" w:after="0" w:line="240" w:lineRule="auto"/>
      </w:pPr>
      <w:r w:rsidRPr="002E7B75">
        <w:t xml:space="preserve">2700 Fulton Ave l </w:t>
      </w:r>
      <w:hyperlink r:id="rId9" w:history="1">
        <w:r w:rsidRPr="002E7B75">
          <w:rPr>
            <w:rStyle w:val="Hyperlink"/>
          </w:rPr>
          <w:t>Map</w:t>
        </w:r>
      </w:hyperlink>
    </w:p>
    <w:p w14:paraId="6B3AAB0D" w14:textId="77777777" w:rsidR="002E7B75" w:rsidRPr="002E7B75" w:rsidRDefault="002E7B75" w:rsidP="002E7B75">
      <w:pPr>
        <w:pStyle w:val="MeetingAddress"/>
        <w:spacing w:before="0" w:after="0" w:line="240" w:lineRule="auto"/>
      </w:pPr>
      <w:r w:rsidRPr="002E7B75">
        <w:t>Sacramento, CA 95821</w:t>
      </w:r>
    </w:p>
    <w:p w14:paraId="6B3AAB0E" w14:textId="77777777" w:rsidR="002E7B75" w:rsidRPr="002E7B75" w:rsidRDefault="002E7B75" w:rsidP="002E7B75">
      <w:pPr>
        <w:pStyle w:val="MeetingAddress"/>
        <w:spacing w:before="0" w:after="0" w:line="240" w:lineRule="auto"/>
        <w:rPr>
          <w:b/>
          <w:color w:val="FF0000"/>
        </w:rPr>
      </w:pPr>
      <w:r w:rsidRPr="002E7B75">
        <w:t>Conference Room 58</w:t>
      </w:r>
    </w:p>
    <w:p w14:paraId="6B3AAB0F" w14:textId="77777777" w:rsidR="002E7B75" w:rsidRPr="002E7B75" w:rsidRDefault="002E7B75" w:rsidP="002E7B75">
      <w:pPr>
        <w:pStyle w:val="MeetingAddress"/>
        <w:spacing w:before="0" w:after="0" w:line="240" w:lineRule="auto"/>
      </w:pPr>
    </w:p>
    <w:p w14:paraId="6B3AAB10" w14:textId="77777777" w:rsidR="002E7B75" w:rsidRPr="002E7B75" w:rsidRDefault="002E7B75" w:rsidP="002E7B75">
      <w:pPr>
        <w:pStyle w:val="MeetingDetails"/>
        <w:spacing w:before="0" w:after="0" w:line="240" w:lineRule="auto"/>
      </w:pPr>
      <w:r w:rsidRPr="002E7B75">
        <w:rPr>
          <w:rStyle w:val="Bold"/>
        </w:rPr>
        <w:t>Facilitator</w:t>
      </w:r>
      <w:r w:rsidRPr="002E7B75">
        <w:t>:</w:t>
      </w:r>
      <w:r w:rsidRPr="002E7B75">
        <w:tab/>
        <w:t>Ernie Brown – Chair</w:t>
      </w:r>
    </w:p>
    <w:p w14:paraId="6B3AAB11" w14:textId="77777777" w:rsidR="002E7B75" w:rsidRPr="002E7B75" w:rsidRDefault="002E7B75" w:rsidP="002E7B75">
      <w:pPr>
        <w:pStyle w:val="MeetingDetails"/>
        <w:spacing w:before="0" w:after="0" w:line="240" w:lineRule="auto"/>
      </w:pPr>
    </w:p>
    <w:p w14:paraId="6B3AAB12" w14:textId="77777777" w:rsidR="002E7B75" w:rsidRPr="002E7B75" w:rsidRDefault="002E7B75" w:rsidP="002E7B75">
      <w:pPr>
        <w:pStyle w:val="MeetingDetails"/>
        <w:spacing w:before="0" w:after="0" w:line="240" w:lineRule="auto"/>
      </w:pPr>
      <w:r w:rsidRPr="002E7B75">
        <w:rPr>
          <w:rStyle w:val="Bold"/>
        </w:rPr>
        <w:t>Meeting Invitees</w:t>
      </w:r>
      <w:r w:rsidRPr="002E7B75">
        <w:t>:</w:t>
      </w:r>
    </w:p>
    <w:p w14:paraId="6B3AAB13" w14:textId="77777777" w:rsidR="002E7B75" w:rsidRPr="002E7B75" w:rsidRDefault="002E7B75" w:rsidP="002E7B75">
      <w:pPr>
        <w:pStyle w:val="MeetingDetails"/>
        <w:numPr>
          <w:ilvl w:val="0"/>
          <w:numId w:val="2"/>
        </w:numPr>
        <w:spacing w:before="0" w:after="0" w:line="240" w:lineRule="auto"/>
        <w:rPr>
          <w:lang w:eastAsia="en-US"/>
        </w:rPr>
      </w:pPr>
      <w:r w:rsidRPr="002E7B75">
        <w:rPr>
          <w:lang w:eastAsia="en-US"/>
        </w:rPr>
        <w:t>HSCC Executive Committee</w:t>
      </w:r>
    </w:p>
    <w:p w14:paraId="6B3AAB14" w14:textId="77777777" w:rsidR="002E7B75" w:rsidRPr="002E7B75" w:rsidRDefault="002E7B75" w:rsidP="002E7B75">
      <w:pPr>
        <w:pStyle w:val="MeetingDetails"/>
        <w:numPr>
          <w:ilvl w:val="0"/>
          <w:numId w:val="2"/>
        </w:numPr>
        <w:spacing w:before="0" w:after="0" w:line="240" w:lineRule="auto"/>
        <w:rPr>
          <w:lang w:eastAsia="en-US"/>
        </w:rPr>
      </w:pPr>
      <w:r w:rsidRPr="002E7B75">
        <w:rPr>
          <w:lang w:eastAsia="en-US"/>
        </w:rPr>
        <w:t>This meeting is open to the public</w:t>
      </w:r>
    </w:p>
    <w:p w14:paraId="6B3AAB15" w14:textId="77777777" w:rsidR="002E7B75" w:rsidRPr="002E7B75" w:rsidRDefault="002E7B75" w:rsidP="002E7B75">
      <w:pPr>
        <w:pStyle w:val="MeetingDetails"/>
        <w:spacing w:before="0" w:after="0" w:line="240" w:lineRule="auto"/>
        <w:ind w:left="720"/>
        <w:rPr>
          <w:lang w:eastAsia="en-US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80"/>
        <w:gridCol w:w="2070"/>
      </w:tblGrid>
      <w:tr w:rsidR="002E7B75" w:rsidRPr="002E7B75" w14:paraId="6B3AAB18" w14:textId="77777777" w:rsidTr="00586406">
        <w:trPr>
          <w:trHeight w:val="402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14:paraId="6B3AAB16" w14:textId="77777777" w:rsidR="002E7B75" w:rsidRPr="002E7B75" w:rsidRDefault="002E7B75" w:rsidP="00586406">
            <w:pPr>
              <w:pStyle w:val="TopicTabletext"/>
              <w:rPr>
                <w:b/>
              </w:rPr>
            </w:pPr>
            <w:r w:rsidRPr="002E7B75">
              <w:rPr>
                <w:b/>
              </w:rPr>
              <w:t>Topic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14:paraId="6B3AAB17" w14:textId="77777777" w:rsidR="002E7B75" w:rsidRPr="002E7B75" w:rsidRDefault="002E7B75" w:rsidP="00586406">
            <w:pPr>
              <w:pStyle w:val="TopicTabletext"/>
              <w:jc w:val="center"/>
              <w:rPr>
                <w:b/>
              </w:rPr>
            </w:pPr>
            <w:r w:rsidRPr="002E7B75">
              <w:rPr>
                <w:b/>
              </w:rPr>
              <w:t>Presenter</w:t>
            </w:r>
          </w:p>
        </w:tc>
      </w:tr>
      <w:tr w:rsidR="002E7B75" w:rsidRPr="002E7B75" w14:paraId="6B3AAB1B" w14:textId="77777777" w:rsidTr="00586406">
        <w:trPr>
          <w:trHeight w:val="402"/>
        </w:trPr>
        <w:tc>
          <w:tcPr>
            <w:tcW w:w="6780" w:type="dxa"/>
            <w:shd w:val="clear" w:color="auto" w:fill="auto"/>
            <w:vAlign w:val="center"/>
          </w:tcPr>
          <w:p w14:paraId="6B3AAB19" w14:textId="77777777" w:rsidR="002E7B75" w:rsidRPr="002E7B75" w:rsidRDefault="002E7B75" w:rsidP="00586406">
            <w:pPr>
              <w:pStyle w:val="TopicTabletext"/>
            </w:pPr>
            <w:r w:rsidRPr="002E7B75">
              <w:t xml:space="preserve">Call to Order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B3AAB1A" w14:textId="77777777" w:rsidR="002E7B75" w:rsidRPr="002E7B75" w:rsidRDefault="002E7B75" w:rsidP="00586406">
            <w:pPr>
              <w:pStyle w:val="TopicTabletext"/>
              <w:jc w:val="center"/>
            </w:pPr>
            <w:r w:rsidRPr="002E7B75">
              <w:t xml:space="preserve">Chair </w:t>
            </w:r>
          </w:p>
        </w:tc>
      </w:tr>
      <w:tr w:rsidR="002E7B75" w:rsidRPr="002E7B75" w14:paraId="6B3AAB1E" w14:textId="77777777" w:rsidTr="00586406">
        <w:trPr>
          <w:trHeight w:val="402"/>
        </w:trPr>
        <w:tc>
          <w:tcPr>
            <w:tcW w:w="6780" w:type="dxa"/>
            <w:tcBorders>
              <w:bottom w:val="nil"/>
            </w:tcBorders>
            <w:shd w:val="clear" w:color="auto" w:fill="auto"/>
            <w:vAlign w:val="center"/>
          </w:tcPr>
          <w:p w14:paraId="6B3AAB1C" w14:textId="77777777" w:rsidR="002E7B75" w:rsidRPr="002E7B75" w:rsidRDefault="002E7B75" w:rsidP="00DB154C">
            <w:pPr>
              <w:pStyle w:val="TopicTabletext"/>
            </w:pPr>
            <w:r w:rsidRPr="002E7B75">
              <w:t xml:space="preserve">Approval of </w:t>
            </w:r>
            <w:r w:rsidR="00DB154C">
              <w:t>April 4</w:t>
            </w:r>
            <w:r w:rsidRPr="002E7B75">
              <w:t>, 2019 Minutes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vAlign w:val="center"/>
          </w:tcPr>
          <w:p w14:paraId="6B3AAB1D" w14:textId="77777777" w:rsidR="002E7B75" w:rsidRPr="002E7B75" w:rsidRDefault="002E7B75" w:rsidP="00586406">
            <w:pPr>
              <w:pStyle w:val="TopicTabletext"/>
              <w:jc w:val="center"/>
            </w:pPr>
            <w:r w:rsidRPr="002E7B75">
              <w:t xml:space="preserve">Chair </w:t>
            </w:r>
          </w:p>
        </w:tc>
      </w:tr>
      <w:tr w:rsidR="002E7B75" w:rsidRPr="002E7B75" w14:paraId="6B3AAB21" w14:textId="77777777" w:rsidTr="00586406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14:paraId="6B3AAB1F" w14:textId="77777777" w:rsidR="002E7B75" w:rsidRPr="002E7B75" w:rsidRDefault="002E7B75" w:rsidP="00586406">
            <w:pPr>
              <w:rPr>
                <w:rFonts w:ascii="Arial" w:hAnsi="Arial" w:cs="Arial"/>
              </w:rPr>
            </w:pPr>
            <w:r w:rsidRPr="002E7B75">
              <w:rPr>
                <w:rFonts w:ascii="Arial" w:hAnsi="Arial" w:cs="Arial"/>
              </w:rPr>
              <w:t>HSCC Heroes Event-November 5, 2019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B3AAB20" w14:textId="77777777" w:rsidR="002E7B75" w:rsidRPr="002E7B75" w:rsidRDefault="002E7B75" w:rsidP="00586406">
            <w:pPr>
              <w:pStyle w:val="TopicTabletext"/>
              <w:jc w:val="center"/>
            </w:pPr>
            <w:r w:rsidRPr="002E7B75">
              <w:t>Chair</w:t>
            </w:r>
          </w:p>
        </w:tc>
      </w:tr>
      <w:tr w:rsidR="002E7B75" w:rsidRPr="002E7B75" w14:paraId="6B3AAB24" w14:textId="77777777" w:rsidTr="00586406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14:paraId="6B3AAB22" w14:textId="77777777" w:rsidR="002E7B75" w:rsidRPr="002E7B75" w:rsidRDefault="002E7B75" w:rsidP="00586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Absences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B3AAB23" w14:textId="77777777" w:rsidR="002E7B75" w:rsidRPr="002E7B75" w:rsidRDefault="002E7B75" w:rsidP="00586406">
            <w:pPr>
              <w:pStyle w:val="TopicTabletext"/>
              <w:jc w:val="center"/>
            </w:pPr>
            <w:r w:rsidRPr="002E7B75">
              <w:t>Chair</w:t>
            </w:r>
          </w:p>
        </w:tc>
      </w:tr>
      <w:tr w:rsidR="002E7B75" w:rsidRPr="002E7B75" w14:paraId="6B3AAB27" w14:textId="77777777" w:rsidTr="00586406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14:paraId="6B3AAB25" w14:textId="77777777" w:rsidR="002E7B75" w:rsidRPr="002E7B75" w:rsidRDefault="00DB154C" w:rsidP="00586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Outreach –Melinda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B3AAB26" w14:textId="77777777" w:rsidR="002E7B75" w:rsidRPr="002E7B75" w:rsidRDefault="00DB154C" w:rsidP="00586406">
            <w:pPr>
              <w:pStyle w:val="TopicTabletext"/>
              <w:jc w:val="center"/>
            </w:pPr>
            <w:r>
              <w:t xml:space="preserve">Chair </w:t>
            </w:r>
          </w:p>
        </w:tc>
      </w:tr>
      <w:tr w:rsidR="002E7B75" w:rsidRPr="002E7B75" w14:paraId="6B3AAB2A" w14:textId="77777777" w:rsidTr="00586406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14:paraId="6B3AAB28" w14:textId="77777777" w:rsidR="002E7B75" w:rsidRPr="002E7B75" w:rsidRDefault="002E7B75" w:rsidP="00586406">
            <w:pPr>
              <w:rPr>
                <w:rFonts w:ascii="Arial" w:hAnsi="Arial" w:cs="Arial"/>
              </w:rPr>
            </w:pPr>
            <w:r w:rsidRPr="002E7B75">
              <w:rPr>
                <w:rFonts w:ascii="Arial" w:hAnsi="Arial" w:cs="Arial"/>
              </w:rPr>
              <w:t>Public Comments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B3AAB29" w14:textId="77777777" w:rsidR="002E7B75" w:rsidRPr="002E7B75" w:rsidRDefault="002E7B75" w:rsidP="00586406">
            <w:pPr>
              <w:pStyle w:val="TopicTabletext"/>
              <w:jc w:val="center"/>
            </w:pPr>
            <w:r w:rsidRPr="002E7B75">
              <w:t>Public</w:t>
            </w:r>
          </w:p>
        </w:tc>
      </w:tr>
      <w:tr w:rsidR="002E7B75" w:rsidRPr="002E7B75" w14:paraId="6B3AAB2D" w14:textId="77777777" w:rsidTr="00586406">
        <w:trPr>
          <w:trHeight w:val="402"/>
        </w:trPr>
        <w:tc>
          <w:tcPr>
            <w:tcW w:w="6780" w:type="dxa"/>
            <w:shd w:val="clear" w:color="auto" w:fill="auto"/>
            <w:vAlign w:val="center"/>
          </w:tcPr>
          <w:p w14:paraId="6B3AAB2B" w14:textId="77777777" w:rsidR="002E7B75" w:rsidRPr="002E7B75" w:rsidRDefault="002E7B75" w:rsidP="00586406">
            <w:pPr>
              <w:pStyle w:val="TopicTabletext"/>
            </w:pPr>
            <w:r w:rsidRPr="002E7B75">
              <w:t>Announcements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B3AAB2C" w14:textId="77777777" w:rsidR="002E7B75" w:rsidRPr="002E7B75" w:rsidRDefault="002E7B75" w:rsidP="00586406">
            <w:pPr>
              <w:pStyle w:val="TopicTabletext"/>
              <w:jc w:val="center"/>
            </w:pPr>
            <w:r w:rsidRPr="002E7B75">
              <w:t>TBD</w:t>
            </w:r>
          </w:p>
        </w:tc>
      </w:tr>
      <w:tr w:rsidR="002E7B75" w:rsidRPr="002E7B75" w14:paraId="6B3AAB30" w14:textId="77777777" w:rsidTr="00586406">
        <w:trPr>
          <w:trHeight w:val="402"/>
        </w:trPr>
        <w:tc>
          <w:tcPr>
            <w:tcW w:w="6780" w:type="dxa"/>
            <w:shd w:val="clear" w:color="auto" w:fill="auto"/>
            <w:vAlign w:val="center"/>
          </w:tcPr>
          <w:p w14:paraId="6B3AAB2E" w14:textId="77777777" w:rsidR="002E7B75" w:rsidRPr="002E7B75" w:rsidRDefault="002E7B75" w:rsidP="00586406">
            <w:pPr>
              <w:pStyle w:val="TopicTabletext"/>
            </w:pPr>
            <w:r w:rsidRPr="002E7B75">
              <w:t xml:space="preserve">Adjourn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B3AAB2F" w14:textId="77777777" w:rsidR="002E7B75" w:rsidRPr="002E7B75" w:rsidRDefault="002E7B75" w:rsidP="00586406">
            <w:pPr>
              <w:pStyle w:val="TopicTabletext"/>
              <w:jc w:val="center"/>
            </w:pPr>
            <w:r w:rsidRPr="002E7B75">
              <w:t xml:space="preserve">Chair </w:t>
            </w:r>
          </w:p>
        </w:tc>
      </w:tr>
    </w:tbl>
    <w:p w14:paraId="6B3AAB31" w14:textId="77777777" w:rsidR="002E7B75" w:rsidRPr="00EE16EF" w:rsidRDefault="002E7B75" w:rsidP="002E7B75">
      <w:pPr>
        <w:rPr>
          <w:rFonts w:ascii="Century Gothic" w:hAnsi="Century Gothic"/>
          <w:sz w:val="22"/>
          <w:szCs w:val="22"/>
        </w:rPr>
      </w:pPr>
    </w:p>
    <w:p w14:paraId="6B3AAB32" w14:textId="77777777" w:rsidR="00AF6094" w:rsidRDefault="008671BA"/>
    <w:sectPr w:rsidR="00AF6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75"/>
    <w:rsid w:val="002E7B75"/>
    <w:rsid w:val="00351663"/>
    <w:rsid w:val="006F5FA7"/>
    <w:rsid w:val="008671BA"/>
    <w:rsid w:val="00D51B0D"/>
    <w:rsid w:val="00D9704B"/>
    <w:rsid w:val="00DB154C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AB00"/>
  <w15:docId w15:val="{D4FE67CA-04BB-4B00-8047-34F4BEFB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7B75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7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7B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E7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2E7B75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2E7B75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2E7B75"/>
    <w:rPr>
      <w:rFonts w:ascii="Arial" w:eastAsia="SimSun" w:hAnsi="Arial"/>
      <w:lang w:eastAsia="zh-CN"/>
    </w:rPr>
  </w:style>
  <w:style w:type="character" w:customStyle="1" w:styleId="DateChar">
    <w:name w:val="Date Char"/>
    <w:basedOn w:val="DefaultParagraphFont"/>
    <w:link w:val="Date"/>
    <w:rsid w:val="002E7B75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2E7B75"/>
    <w:pPr>
      <w:spacing w:before="450" w:after="450" w:line="400" w:lineRule="atLeast"/>
      <w:contextualSpacing/>
    </w:pPr>
    <w:rPr>
      <w:rFonts w:ascii="Arial" w:eastAsia="SimSun" w:hAnsi="Arial"/>
    </w:rPr>
  </w:style>
  <w:style w:type="paragraph" w:customStyle="1" w:styleId="MeetingDetails">
    <w:name w:val="Meeting Details"/>
    <w:basedOn w:val="Normal"/>
    <w:rsid w:val="002E7B75"/>
    <w:pPr>
      <w:spacing w:before="90" w:after="300" w:line="400" w:lineRule="exact"/>
      <w:contextualSpacing/>
    </w:pPr>
    <w:rPr>
      <w:rFonts w:ascii="Arial" w:eastAsia="SimSun" w:hAnsi="Arial"/>
      <w:lang w:eastAsia="zh-CN"/>
    </w:rPr>
  </w:style>
  <w:style w:type="character" w:customStyle="1" w:styleId="Bold">
    <w:name w:val="Bold"/>
    <w:rsid w:val="002E7B75"/>
    <w:rPr>
      <w:b/>
    </w:rPr>
  </w:style>
  <w:style w:type="numbering" w:customStyle="1" w:styleId="Invitees">
    <w:name w:val="Invitees"/>
    <w:basedOn w:val="NoList"/>
    <w:rsid w:val="002E7B7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aps.google.com/maps?q=2700+Fulton+Avenue,+Sacramento,+CA&amp;hl=en&amp;sll=37.0625,-95.677068&amp;sspn=30.323858,56.162109&amp;oq=2700+Fulton+Ave,+Sacarme&amp;vpsrc=0&amp;hnear=2700+Fulton+Ave,+Sacramento,+California+95821&amp;t=m&amp;z=16http://maps.google.com/maps?hl=en&amp;tab=w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05</Month_x0020_No>
    <Year xmlns="016b7f04-c8c7-48b1-bac8-3a3a73920df3">2019</Year>
    <Month xmlns="016b7f04-c8c7-48b1-bac8-3a3a73920df3">May</Month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5F535-EF13-45BE-8118-74E3B503244D}"/>
</file>

<file path=customXml/itemProps2.xml><?xml version="1.0" encoding="utf-8"?>
<ds:datastoreItem xmlns:ds="http://schemas.openxmlformats.org/officeDocument/2006/customXml" ds:itemID="{59DA1A0E-0405-4D26-AD3F-9C636DA4BE6B}"/>
</file>

<file path=customXml/itemProps3.xml><?xml version="1.0" encoding="utf-8"?>
<ds:datastoreItem xmlns:ds="http://schemas.openxmlformats.org/officeDocument/2006/customXml" ds:itemID="{ED712F77-7285-4CB3-BF46-51ADAC9B922C}"/>
</file>

<file path=docProps/app.xml><?xml version="1.0" encoding="utf-8"?>
<Properties xmlns="http://schemas.openxmlformats.org/officeDocument/2006/extended-properties" xmlns:vt="http://schemas.openxmlformats.org/officeDocument/2006/docPropsVTypes">
  <Template>A1F02968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HSCCExecAgenda5.2.19</vt:lpstr>
    </vt:vector>
  </TitlesOfParts>
  <Company>DHA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HSCCExecAgenda5.2.19_59833663</dc:title>
  <dc:creator>Marks. Cindy</dc:creator>
  <cp:lastModifiedBy>Kelley-Lewis Renee</cp:lastModifiedBy>
  <cp:revision>2</cp:revision>
  <dcterms:created xsi:type="dcterms:W3CDTF">2019-04-30T21:57:00Z</dcterms:created>
  <dcterms:modified xsi:type="dcterms:W3CDTF">2019-04-30T21:57:00Z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